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02" w:rsidRPr="00B17EFE" w:rsidRDefault="00E55402" w:rsidP="00E5540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7EFE">
        <w:rPr>
          <w:rFonts w:ascii="Times New Roman" w:hAnsi="Times New Roman"/>
          <w:sz w:val="20"/>
          <w:szCs w:val="20"/>
        </w:rPr>
        <w:t xml:space="preserve">                                 </w:t>
      </w:r>
      <w:r w:rsidR="00E11572" w:rsidRPr="00B17EFE">
        <w:rPr>
          <w:rFonts w:ascii="Times New Roman" w:hAnsi="Times New Roman"/>
          <w:sz w:val="20"/>
          <w:szCs w:val="20"/>
        </w:rPr>
        <w:t xml:space="preserve">                           </w:t>
      </w:r>
      <w:r w:rsidR="00E11572" w:rsidRPr="00B17EFE">
        <w:rPr>
          <w:rFonts w:ascii="Times New Roman" w:hAnsi="Times New Roman"/>
          <w:sz w:val="20"/>
          <w:szCs w:val="20"/>
        </w:rPr>
        <w:tab/>
      </w:r>
      <w:r w:rsidR="00E11572" w:rsidRPr="00B17EFE">
        <w:rPr>
          <w:rFonts w:ascii="Times New Roman" w:hAnsi="Times New Roman"/>
          <w:sz w:val="20"/>
          <w:szCs w:val="20"/>
        </w:rPr>
        <w:tab/>
      </w:r>
      <w:r w:rsidRPr="00B17EFE">
        <w:rPr>
          <w:rFonts w:ascii="Times New Roman" w:hAnsi="Times New Roman"/>
          <w:sz w:val="20"/>
          <w:szCs w:val="20"/>
        </w:rPr>
        <w:t xml:space="preserve">     </w:t>
      </w:r>
      <w:r w:rsidR="00B17EFE">
        <w:rPr>
          <w:rFonts w:ascii="Times New Roman" w:hAnsi="Times New Roman"/>
          <w:sz w:val="20"/>
          <w:szCs w:val="20"/>
        </w:rPr>
        <w:t>……………………</w:t>
      </w:r>
      <w:r w:rsidRPr="00B17EFE">
        <w:rPr>
          <w:rFonts w:ascii="Times New Roman" w:hAnsi="Times New Roman"/>
          <w:sz w:val="20"/>
          <w:szCs w:val="20"/>
        </w:rPr>
        <w:t>……, dnia ….…………………… r.</w:t>
      </w:r>
    </w:p>
    <w:p w:rsidR="00E55402" w:rsidRPr="00B17EFE" w:rsidRDefault="00E55402" w:rsidP="00F0791A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 w:rsidRPr="00B17EFE">
        <w:rPr>
          <w:rFonts w:ascii="Times New Roman" w:hAnsi="Times New Roman"/>
          <w:sz w:val="20"/>
          <w:szCs w:val="20"/>
        </w:rPr>
        <w:t xml:space="preserve">             (miejscowość)                          (data)</w:t>
      </w:r>
    </w:p>
    <w:p w:rsidR="00E55402" w:rsidRPr="00B17EFE" w:rsidRDefault="00E55402" w:rsidP="00E55402">
      <w:pPr>
        <w:spacing w:after="0"/>
        <w:rPr>
          <w:rFonts w:ascii="Times New Roman" w:hAnsi="Times New Roman"/>
          <w:sz w:val="20"/>
          <w:szCs w:val="20"/>
        </w:rPr>
      </w:pPr>
      <w:r w:rsidRPr="00B17EFE">
        <w:rPr>
          <w:rFonts w:ascii="Times New Roman" w:hAnsi="Times New Roman"/>
          <w:b/>
          <w:sz w:val="20"/>
          <w:szCs w:val="20"/>
        </w:rPr>
        <w:t>Wnioskodawca</w:t>
      </w:r>
      <w:r w:rsidRPr="00B17EF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</w:p>
    <w:p w:rsidR="00B17EFE" w:rsidRDefault="00EE1E71" w:rsidP="00E55402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B17EFE">
        <w:rPr>
          <w:rFonts w:ascii="Times New Roman" w:hAnsi="Times New Roman"/>
          <w:sz w:val="20"/>
          <w:szCs w:val="20"/>
        </w:rPr>
        <w:t xml:space="preserve"> </w:t>
      </w:r>
      <w:r w:rsidR="00812BEF" w:rsidRPr="00B17EFE">
        <w:rPr>
          <w:rFonts w:ascii="Times New Roman" w:hAnsi="Times New Roman"/>
          <w:sz w:val="20"/>
          <w:szCs w:val="20"/>
        </w:rPr>
        <w:t>(nazwa klubu)</w:t>
      </w:r>
    </w:p>
    <w:p w:rsidR="00E55402" w:rsidRPr="00B17EFE" w:rsidRDefault="00812BEF" w:rsidP="00E55402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B17EFE">
        <w:rPr>
          <w:rFonts w:ascii="Times New Roman" w:hAnsi="Times New Roman"/>
          <w:sz w:val="20"/>
          <w:szCs w:val="20"/>
        </w:rPr>
        <w:t xml:space="preserve"> </w:t>
      </w:r>
      <w:r w:rsidR="00E55402" w:rsidRPr="00B17EFE">
        <w:rPr>
          <w:rFonts w:ascii="Times New Roman" w:hAnsi="Times New Roman"/>
          <w:sz w:val="20"/>
          <w:szCs w:val="20"/>
        </w:rPr>
        <w:t>.…………………………………</w:t>
      </w:r>
    </w:p>
    <w:p w:rsidR="00E11572" w:rsidRPr="00B17EFE" w:rsidRDefault="00812BEF" w:rsidP="00812BE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B17EFE">
        <w:rPr>
          <w:rFonts w:ascii="Times New Roman" w:hAnsi="Times New Roman"/>
          <w:sz w:val="20"/>
          <w:szCs w:val="20"/>
        </w:rPr>
        <w:t xml:space="preserve">Adres klubu </w:t>
      </w:r>
    </w:p>
    <w:p w:rsidR="00E11572" w:rsidRPr="00B17EFE" w:rsidRDefault="00B17EFE" w:rsidP="00812BEF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</w:t>
      </w:r>
      <w:r w:rsidR="00E11572" w:rsidRPr="00B17EFE">
        <w:rPr>
          <w:rFonts w:ascii="Times New Roman" w:hAnsi="Times New Roman"/>
          <w:sz w:val="20"/>
          <w:szCs w:val="20"/>
        </w:rPr>
        <w:t>.</w:t>
      </w:r>
    </w:p>
    <w:p w:rsidR="00E55402" w:rsidRPr="00B17EFE" w:rsidRDefault="00812BEF" w:rsidP="00812BE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B17EFE">
        <w:rPr>
          <w:rFonts w:ascii="Times New Roman" w:hAnsi="Times New Roman"/>
          <w:sz w:val="20"/>
          <w:szCs w:val="20"/>
        </w:rPr>
        <w:t>……</w:t>
      </w:r>
      <w:r w:rsidR="00E11572" w:rsidRPr="00B17EFE">
        <w:rPr>
          <w:rFonts w:ascii="Times New Roman" w:hAnsi="Times New Roman"/>
          <w:sz w:val="20"/>
          <w:szCs w:val="20"/>
        </w:rPr>
        <w:t>……………………………</w:t>
      </w:r>
    </w:p>
    <w:p w:rsidR="00054723" w:rsidRPr="00B17EFE" w:rsidRDefault="00054723" w:rsidP="00812BE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B17EFE">
        <w:rPr>
          <w:rFonts w:ascii="Times New Roman" w:hAnsi="Times New Roman"/>
          <w:sz w:val="20"/>
          <w:szCs w:val="20"/>
        </w:rPr>
        <w:t xml:space="preserve">Nr ewidencyjny: </w:t>
      </w:r>
      <w:r w:rsidR="005A0E8E" w:rsidRPr="00B17EFE">
        <w:rPr>
          <w:rFonts w:ascii="Times New Roman" w:hAnsi="Times New Roman"/>
          <w:sz w:val="20"/>
          <w:szCs w:val="20"/>
        </w:rPr>
        <w:t>………</w:t>
      </w:r>
      <w:r w:rsidR="00120581" w:rsidRPr="00B17EFE">
        <w:rPr>
          <w:rFonts w:ascii="Times New Roman" w:hAnsi="Times New Roman"/>
          <w:sz w:val="20"/>
          <w:szCs w:val="20"/>
        </w:rPr>
        <w:t>..</w:t>
      </w:r>
    </w:p>
    <w:p w:rsidR="00812BEF" w:rsidRPr="00B17EFE" w:rsidRDefault="00B17EFE" w:rsidP="00812BEF">
      <w:pPr>
        <w:spacing w:after="0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Starosta Jarociński</w:t>
      </w:r>
    </w:p>
    <w:p w:rsidR="00812BEF" w:rsidRPr="00B17EFE" w:rsidRDefault="00B17EFE" w:rsidP="00812BEF">
      <w:pPr>
        <w:spacing w:after="0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Al. Niepodległości 10-12</w:t>
      </w:r>
    </w:p>
    <w:p w:rsidR="00C166FE" w:rsidRPr="00B17EFE" w:rsidRDefault="00B17EFE" w:rsidP="00812BEF">
      <w:pPr>
        <w:spacing w:after="0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63-200 Jarocin</w:t>
      </w:r>
    </w:p>
    <w:p w:rsidR="00812BEF" w:rsidRPr="00B17EFE" w:rsidRDefault="00812BEF" w:rsidP="006A68EA">
      <w:pPr>
        <w:spacing w:after="0"/>
        <w:rPr>
          <w:rFonts w:ascii="Times New Roman" w:hAnsi="Times New Roman"/>
          <w:sz w:val="20"/>
          <w:szCs w:val="20"/>
        </w:rPr>
      </w:pPr>
    </w:p>
    <w:p w:rsidR="00E55402" w:rsidRPr="00B17EFE" w:rsidRDefault="006A68EA" w:rsidP="00DC18C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17EFE">
        <w:rPr>
          <w:rFonts w:ascii="Times New Roman" w:hAnsi="Times New Roman"/>
          <w:b/>
          <w:sz w:val="20"/>
          <w:szCs w:val="20"/>
        </w:rPr>
        <w:t xml:space="preserve">Wniosek o dokonanie zmian w ewidencji </w:t>
      </w:r>
    </w:p>
    <w:p w:rsidR="00DC18C0" w:rsidRPr="00B17EFE" w:rsidRDefault="00E55402" w:rsidP="00E5540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17EFE">
        <w:rPr>
          <w:rFonts w:ascii="Times New Roman" w:hAnsi="Times New Roman"/>
          <w:b/>
          <w:sz w:val="20"/>
          <w:szCs w:val="20"/>
        </w:rPr>
        <w:t>klubów sportowych</w:t>
      </w:r>
      <w:r w:rsidR="00E11572" w:rsidRPr="00B17EFE">
        <w:rPr>
          <w:rFonts w:ascii="Times New Roman" w:hAnsi="Times New Roman"/>
          <w:b/>
          <w:sz w:val="20"/>
          <w:szCs w:val="20"/>
        </w:rPr>
        <w:t xml:space="preserve"> działających w formie stowarzyszenia, których statut nie przewiduje prowadzenia działalności gospodarczej</w:t>
      </w:r>
      <w:r w:rsidR="006A68EA" w:rsidRPr="00B17EFE">
        <w:rPr>
          <w:rFonts w:ascii="Times New Roman" w:hAnsi="Times New Roman"/>
          <w:b/>
          <w:sz w:val="20"/>
          <w:szCs w:val="20"/>
        </w:rPr>
        <w:t>/uczniowskich klubów sportowych</w:t>
      </w:r>
      <w:r w:rsidR="00F0791A" w:rsidRPr="00B17EFE">
        <w:rPr>
          <w:rFonts w:ascii="Times New Roman" w:hAnsi="Times New Roman"/>
          <w:b/>
          <w:sz w:val="20"/>
          <w:szCs w:val="20"/>
          <w:vertAlign w:val="superscript"/>
        </w:rPr>
        <w:t>1)</w:t>
      </w:r>
    </w:p>
    <w:p w:rsidR="00CC4505" w:rsidRPr="00B17EFE" w:rsidRDefault="00CC4505" w:rsidP="00CC450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11572" w:rsidRPr="00B17EFE" w:rsidRDefault="00E11572" w:rsidP="00B17EF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17EFE">
        <w:rPr>
          <w:rFonts w:ascii="Times New Roman" w:hAnsi="Times New Roman"/>
          <w:sz w:val="20"/>
          <w:szCs w:val="20"/>
        </w:rPr>
        <w:t xml:space="preserve">Zarząd Klubu o nazwie: </w:t>
      </w:r>
      <w:r w:rsidR="00CC4505" w:rsidRPr="00B17EFE">
        <w:rPr>
          <w:rFonts w:ascii="Times New Roman" w:hAnsi="Times New Roman"/>
          <w:sz w:val="20"/>
          <w:szCs w:val="20"/>
        </w:rPr>
        <w:t>…………………………</w:t>
      </w:r>
      <w:r w:rsidRPr="00B17EFE">
        <w:rPr>
          <w:rFonts w:ascii="Times New Roman" w:hAnsi="Times New Roman"/>
          <w:sz w:val="20"/>
          <w:szCs w:val="20"/>
        </w:rPr>
        <w:t>………………………………</w:t>
      </w:r>
      <w:r w:rsidR="00CC4505" w:rsidRPr="00B17EFE">
        <w:rPr>
          <w:rFonts w:ascii="Times New Roman" w:hAnsi="Times New Roman"/>
          <w:sz w:val="20"/>
          <w:szCs w:val="20"/>
        </w:rPr>
        <w:t>informuje, że dane podlegające wpisowi do ewidencji uległy zmianie i d</w:t>
      </w:r>
      <w:r w:rsidR="00DC18C0" w:rsidRPr="00B17EFE">
        <w:rPr>
          <w:rFonts w:ascii="Times New Roman" w:hAnsi="Times New Roman"/>
          <w:sz w:val="20"/>
          <w:szCs w:val="20"/>
        </w:rPr>
        <w:t xml:space="preserve">ziałając na mocy § 8 ust. 1 </w:t>
      </w:r>
      <w:r w:rsidR="00E74F46" w:rsidRPr="00B17EFE">
        <w:rPr>
          <w:rFonts w:ascii="Times New Roman" w:hAnsi="Times New Roman"/>
          <w:sz w:val="20"/>
          <w:szCs w:val="20"/>
        </w:rPr>
        <w:t xml:space="preserve">w zw. z § 5 pkt 4 – 9 </w:t>
      </w:r>
      <w:r w:rsidR="00DC18C0" w:rsidRPr="00B17EFE">
        <w:rPr>
          <w:rFonts w:ascii="Times New Roman" w:hAnsi="Times New Roman"/>
          <w:sz w:val="20"/>
          <w:szCs w:val="20"/>
        </w:rPr>
        <w:t xml:space="preserve">rozporządzenia Ministra Sportu </w:t>
      </w:r>
      <w:r w:rsidR="009864A5" w:rsidRPr="00B17EFE">
        <w:rPr>
          <w:rFonts w:ascii="Times New Roman" w:hAnsi="Times New Roman"/>
          <w:sz w:val="20"/>
          <w:szCs w:val="20"/>
        </w:rPr>
        <w:t xml:space="preserve">i </w:t>
      </w:r>
      <w:r w:rsidR="001B17BC" w:rsidRPr="00B17EFE">
        <w:rPr>
          <w:rFonts w:ascii="Times New Roman" w:hAnsi="Times New Roman"/>
          <w:sz w:val="20"/>
          <w:szCs w:val="20"/>
        </w:rPr>
        <w:t>Turystyki</w:t>
      </w:r>
      <w:r w:rsidR="00490B8D" w:rsidRPr="00B17EFE">
        <w:rPr>
          <w:rFonts w:ascii="Times New Roman" w:hAnsi="Times New Roman"/>
          <w:sz w:val="20"/>
          <w:szCs w:val="20"/>
        </w:rPr>
        <w:t xml:space="preserve"> z dnia 18 października </w:t>
      </w:r>
      <w:r w:rsidR="009864A5" w:rsidRPr="00B17EFE">
        <w:rPr>
          <w:rFonts w:ascii="Times New Roman" w:hAnsi="Times New Roman"/>
          <w:sz w:val="20"/>
          <w:szCs w:val="20"/>
        </w:rPr>
        <w:t xml:space="preserve">2011 r. </w:t>
      </w:r>
      <w:r w:rsidR="00E74F46" w:rsidRPr="00B17EFE">
        <w:rPr>
          <w:rFonts w:ascii="Times New Roman" w:hAnsi="Times New Roman"/>
          <w:sz w:val="20"/>
          <w:szCs w:val="20"/>
        </w:rPr>
        <w:t>(Dz. U. Nr 24</w:t>
      </w:r>
      <w:r w:rsidR="009F6492" w:rsidRPr="00B17EFE">
        <w:rPr>
          <w:rFonts w:ascii="Times New Roman" w:hAnsi="Times New Roman"/>
          <w:sz w:val="20"/>
          <w:szCs w:val="20"/>
        </w:rPr>
        <w:t xml:space="preserve">3, poz. 1449) </w:t>
      </w:r>
      <w:r w:rsidR="009864A5" w:rsidRPr="00B17EFE">
        <w:rPr>
          <w:rFonts w:ascii="Times New Roman" w:hAnsi="Times New Roman"/>
          <w:sz w:val="20"/>
          <w:szCs w:val="20"/>
        </w:rPr>
        <w:t>w sprawie ewidencji klubów sportowych</w:t>
      </w:r>
      <w:r w:rsidR="00F51C80" w:rsidRPr="00B17EFE">
        <w:rPr>
          <w:rFonts w:ascii="Times New Roman" w:hAnsi="Times New Roman"/>
          <w:sz w:val="20"/>
          <w:szCs w:val="20"/>
        </w:rPr>
        <w:t>,</w:t>
      </w:r>
      <w:r w:rsidR="009864A5" w:rsidRPr="00B17EFE">
        <w:rPr>
          <w:rFonts w:ascii="Times New Roman" w:hAnsi="Times New Roman"/>
          <w:sz w:val="20"/>
          <w:szCs w:val="20"/>
        </w:rPr>
        <w:t xml:space="preserve"> </w:t>
      </w:r>
      <w:r w:rsidR="00F0791A" w:rsidRPr="00B17EFE">
        <w:rPr>
          <w:rFonts w:ascii="Times New Roman" w:hAnsi="Times New Roman"/>
          <w:sz w:val="20"/>
          <w:szCs w:val="20"/>
        </w:rPr>
        <w:t>wnioskuje</w:t>
      </w:r>
      <w:r w:rsidR="00E74F46" w:rsidRPr="00B17EFE">
        <w:rPr>
          <w:rFonts w:ascii="Times New Roman" w:hAnsi="Times New Roman"/>
          <w:sz w:val="20"/>
          <w:szCs w:val="20"/>
        </w:rPr>
        <w:t xml:space="preserve"> </w:t>
      </w:r>
      <w:r w:rsidR="00DC18C0" w:rsidRPr="00B17EFE">
        <w:rPr>
          <w:rFonts w:ascii="Times New Roman" w:hAnsi="Times New Roman"/>
          <w:sz w:val="20"/>
          <w:szCs w:val="20"/>
        </w:rPr>
        <w:t>o dokonanie zmian w prowadzonej ewidencji dotyczących</w:t>
      </w:r>
      <w:r w:rsidR="00F0791A" w:rsidRPr="00B17EFE">
        <w:rPr>
          <w:rFonts w:ascii="Times New Roman" w:hAnsi="Times New Roman"/>
          <w:sz w:val="20"/>
          <w:szCs w:val="20"/>
          <w:vertAlign w:val="superscript"/>
        </w:rPr>
        <w:t>2)</w:t>
      </w:r>
      <w:r w:rsidR="00DC18C0" w:rsidRPr="00B17EFE">
        <w:rPr>
          <w:rFonts w:ascii="Times New Roman" w:hAnsi="Times New Roman"/>
          <w:sz w:val="20"/>
          <w:szCs w:val="20"/>
        </w:rPr>
        <w:t>:</w:t>
      </w:r>
    </w:p>
    <w:p w:rsidR="00647CBE" w:rsidRPr="00B17EFE" w:rsidRDefault="00647CBE" w:rsidP="00647CBE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B17EFE">
        <w:rPr>
          <w:rFonts w:ascii="Times New Roman" w:hAnsi="Times New Roman"/>
          <w:b/>
          <w:sz w:val="20"/>
          <w:szCs w:val="20"/>
          <w:lang w:eastAsia="pl-PL"/>
        </w:rPr>
        <w:t>zmiany</w:t>
      </w:r>
      <w:r w:rsidRPr="00B17EFE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B17EFE">
        <w:rPr>
          <w:rFonts w:ascii="Times New Roman" w:hAnsi="Times New Roman"/>
          <w:b/>
          <w:sz w:val="20"/>
          <w:szCs w:val="20"/>
          <w:lang w:eastAsia="pl-PL"/>
        </w:rPr>
        <w:t>statutu</w:t>
      </w:r>
      <w:r w:rsidRPr="00B17EFE">
        <w:rPr>
          <w:rFonts w:ascii="Times New Roman" w:hAnsi="Times New Roman"/>
          <w:sz w:val="20"/>
          <w:szCs w:val="20"/>
          <w:lang w:eastAsia="pl-PL"/>
        </w:rPr>
        <w:t xml:space="preserve">, </w:t>
      </w:r>
    </w:p>
    <w:p w:rsidR="00210E8F" w:rsidRPr="00B17EFE" w:rsidRDefault="00647CBE" w:rsidP="00210E8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B17EFE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B17EFE">
        <w:rPr>
          <w:rFonts w:ascii="Times New Roman" w:hAnsi="Times New Roman"/>
          <w:sz w:val="20"/>
          <w:szCs w:val="20"/>
          <w:lang w:eastAsia="pl-PL"/>
        </w:rPr>
        <w:t>w tym w szczególności:</w:t>
      </w:r>
    </w:p>
    <w:p w:rsidR="00647CBE" w:rsidRPr="00B17EFE" w:rsidRDefault="00C75621" w:rsidP="00647CBE">
      <w:pPr>
        <w:pStyle w:val="Akapitzlist"/>
        <w:numPr>
          <w:ilvl w:val="0"/>
          <w:numId w:val="4"/>
        </w:numPr>
        <w:tabs>
          <w:tab w:val="right" w:pos="284"/>
          <w:tab w:val="left" w:pos="408"/>
          <w:tab w:val="left" w:pos="1134"/>
        </w:tabs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B17EFE">
        <w:rPr>
          <w:rFonts w:ascii="Times New Roman" w:hAnsi="Times New Roman"/>
          <w:sz w:val="20"/>
          <w:szCs w:val="20"/>
          <w:lang w:eastAsia="pl-PL"/>
        </w:rPr>
        <w:t>n</w:t>
      </w:r>
      <w:r w:rsidR="009864A5" w:rsidRPr="00B17EFE">
        <w:rPr>
          <w:rFonts w:ascii="Times New Roman" w:hAnsi="Times New Roman"/>
          <w:sz w:val="20"/>
          <w:szCs w:val="20"/>
          <w:lang w:eastAsia="pl-PL"/>
        </w:rPr>
        <w:t xml:space="preserve">azwy klubu, </w:t>
      </w:r>
    </w:p>
    <w:p w:rsidR="00647CBE" w:rsidRPr="00B17EFE" w:rsidRDefault="009864A5" w:rsidP="00647CBE">
      <w:pPr>
        <w:numPr>
          <w:ilvl w:val="0"/>
          <w:numId w:val="4"/>
        </w:numPr>
        <w:tabs>
          <w:tab w:val="right" w:pos="284"/>
          <w:tab w:val="left" w:pos="408"/>
          <w:tab w:val="left" w:pos="1134"/>
        </w:tabs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B17EFE">
        <w:rPr>
          <w:rFonts w:ascii="Times New Roman" w:hAnsi="Times New Roman"/>
          <w:sz w:val="20"/>
          <w:szCs w:val="20"/>
          <w:lang w:eastAsia="pl-PL"/>
        </w:rPr>
        <w:t>siedziby klubu,</w:t>
      </w:r>
      <w:r w:rsidR="00647CBE" w:rsidRPr="00B17EFE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647CBE" w:rsidRPr="00B17EFE" w:rsidRDefault="00647CBE" w:rsidP="00647CBE">
      <w:pPr>
        <w:numPr>
          <w:ilvl w:val="0"/>
          <w:numId w:val="4"/>
        </w:numPr>
        <w:tabs>
          <w:tab w:val="right" w:pos="284"/>
          <w:tab w:val="left" w:pos="408"/>
          <w:tab w:val="left" w:pos="1134"/>
        </w:tabs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B17EFE">
        <w:rPr>
          <w:rFonts w:ascii="Times New Roman" w:hAnsi="Times New Roman"/>
          <w:sz w:val="20"/>
          <w:szCs w:val="20"/>
          <w:lang w:eastAsia="pl-PL"/>
        </w:rPr>
        <w:t>celu działania,</w:t>
      </w:r>
    </w:p>
    <w:p w:rsidR="00647CBE" w:rsidRPr="00B17EFE" w:rsidRDefault="00647CBE" w:rsidP="00647CBE">
      <w:pPr>
        <w:numPr>
          <w:ilvl w:val="0"/>
          <w:numId w:val="4"/>
        </w:numPr>
        <w:tabs>
          <w:tab w:val="right" w:pos="284"/>
          <w:tab w:val="left" w:pos="408"/>
          <w:tab w:val="left" w:pos="1134"/>
        </w:tabs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B17EFE">
        <w:rPr>
          <w:rFonts w:ascii="Times New Roman" w:hAnsi="Times New Roman"/>
          <w:sz w:val="20"/>
          <w:szCs w:val="20"/>
          <w:lang w:eastAsia="pl-PL"/>
        </w:rPr>
        <w:t>terenu działania</w:t>
      </w:r>
    </w:p>
    <w:p w:rsidR="009864A5" w:rsidRPr="00B17EFE" w:rsidRDefault="009864A5" w:rsidP="00E11572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B17EFE">
        <w:rPr>
          <w:rFonts w:ascii="Times New Roman" w:hAnsi="Times New Roman"/>
          <w:b/>
          <w:sz w:val="20"/>
          <w:szCs w:val="20"/>
          <w:lang w:eastAsia="pl-PL"/>
        </w:rPr>
        <w:t>adresu klubu,</w:t>
      </w:r>
    </w:p>
    <w:p w:rsidR="009864A5" w:rsidRPr="00B17EFE" w:rsidRDefault="009864A5" w:rsidP="00E11572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B17EFE">
        <w:rPr>
          <w:rFonts w:ascii="Times New Roman" w:hAnsi="Times New Roman"/>
          <w:b/>
          <w:sz w:val="20"/>
          <w:szCs w:val="20"/>
          <w:lang w:eastAsia="pl-PL"/>
        </w:rPr>
        <w:t xml:space="preserve">imion, nazwisk i funkcji osób wchodzących w skład zarządu, </w:t>
      </w:r>
    </w:p>
    <w:p w:rsidR="009864A5" w:rsidRPr="00B17EFE" w:rsidRDefault="009864A5" w:rsidP="00E11572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B17EFE">
        <w:rPr>
          <w:rFonts w:ascii="Times New Roman" w:hAnsi="Times New Roman"/>
          <w:b/>
          <w:sz w:val="20"/>
          <w:szCs w:val="20"/>
          <w:lang w:eastAsia="pl-PL"/>
        </w:rPr>
        <w:t>imion, nazwisk i funkcji osób wchodzących w skład organu kontroli wewnętrznej,</w:t>
      </w:r>
    </w:p>
    <w:p w:rsidR="00647CBE" w:rsidRPr="00B17EFE" w:rsidRDefault="00647CBE" w:rsidP="00812BE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FF0000"/>
          <w:sz w:val="20"/>
          <w:szCs w:val="20"/>
        </w:rPr>
      </w:pPr>
      <w:bookmarkStart w:id="0" w:name="_GoBack"/>
      <w:bookmarkEnd w:id="0"/>
    </w:p>
    <w:p w:rsidR="00647CBE" w:rsidRPr="00B17EFE" w:rsidRDefault="00647CBE" w:rsidP="00812BE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210E8F" w:rsidRPr="00B17EFE" w:rsidRDefault="00812BEF" w:rsidP="000A05B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B17EFE">
        <w:rPr>
          <w:rFonts w:ascii="Times New Roman" w:hAnsi="Times New Roman"/>
          <w:b/>
          <w:sz w:val="20"/>
          <w:szCs w:val="20"/>
          <w:lang w:eastAsia="pl-PL"/>
        </w:rPr>
        <w:t xml:space="preserve">Odbiór </w:t>
      </w:r>
      <w:r w:rsidR="00DE5980" w:rsidRPr="00B17EFE">
        <w:rPr>
          <w:rFonts w:ascii="Times New Roman" w:hAnsi="Times New Roman"/>
          <w:b/>
          <w:sz w:val="20"/>
          <w:szCs w:val="20"/>
          <w:lang w:eastAsia="pl-PL"/>
        </w:rPr>
        <w:t>korespondencji</w:t>
      </w:r>
      <w:r w:rsidRPr="00B17EFE"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:rsidR="00210E8F" w:rsidRPr="00B17EFE" w:rsidRDefault="00210E8F" w:rsidP="00210E8F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B17EFE">
        <w:rPr>
          <w:rFonts w:ascii="Times New Roman" w:hAnsi="Times New Roman"/>
          <w:b/>
          <w:sz w:val="20"/>
          <w:szCs w:val="20"/>
          <w:lang w:eastAsia="pl-PL"/>
        </w:rPr>
        <w:t>osobiście</w:t>
      </w:r>
      <w:r w:rsidRPr="00B17EFE">
        <w:rPr>
          <w:rFonts w:ascii="Times New Roman" w:hAnsi="Times New Roman"/>
          <w:sz w:val="20"/>
          <w:szCs w:val="20"/>
          <w:lang w:eastAsia="pl-PL"/>
        </w:rPr>
        <w:t xml:space="preserve"> – w terminie 5 dni roboczych od dnia zawiadomienia telefonicznego lub mailem na wskazany </w:t>
      </w:r>
    </w:p>
    <w:p w:rsidR="00B75CB0" w:rsidRPr="00B17EFE" w:rsidRDefault="00B75CB0" w:rsidP="00B75CB0">
      <w:pPr>
        <w:spacing w:after="0" w:line="360" w:lineRule="auto"/>
        <w:ind w:left="1146"/>
        <w:rPr>
          <w:rFonts w:ascii="Times New Roman" w:hAnsi="Times New Roman"/>
          <w:sz w:val="20"/>
          <w:szCs w:val="20"/>
          <w:lang w:eastAsia="pl-PL"/>
        </w:rPr>
      </w:pPr>
      <w:r w:rsidRPr="00B17EFE">
        <w:rPr>
          <w:rFonts w:ascii="Times New Roman" w:hAnsi="Times New Roman"/>
          <w:b/>
          <w:sz w:val="20"/>
          <w:szCs w:val="20"/>
          <w:lang w:eastAsia="pl-PL"/>
        </w:rPr>
        <w:t xml:space="preserve">nr telefonu: </w:t>
      </w:r>
      <w:r w:rsidRPr="00B17EFE">
        <w:rPr>
          <w:rFonts w:ascii="Times New Roman" w:hAnsi="Times New Roman"/>
          <w:sz w:val="20"/>
          <w:szCs w:val="20"/>
          <w:lang w:eastAsia="pl-PL"/>
        </w:rPr>
        <w:t xml:space="preserve">……………………………………….    </w:t>
      </w:r>
    </w:p>
    <w:p w:rsidR="00210E8F" w:rsidRPr="00B17EFE" w:rsidRDefault="00647CBE" w:rsidP="00B75CB0">
      <w:pPr>
        <w:spacing w:after="0" w:line="360" w:lineRule="auto"/>
        <w:ind w:left="1146"/>
        <w:rPr>
          <w:rFonts w:ascii="Times New Roman" w:hAnsi="Times New Roman"/>
          <w:b/>
          <w:sz w:val="20"/>
          <w:szCs w:val="20"/>
          <w:lang w:eastAsia="pl-PL"/>
        </w:rPr>
      </w:pPr>
      <w:r w:rsidRPr="00B17EFE">
        <w:rPr>
          <w:rFonts w:ascii="Times New Roman" w:hAnsi="Times New Roman"/>
          <w:b/>
          <w:sz w:val="20"/>
          <w:szCs w:val="20"/>
          <w:lang w:eastAsia="pl-PL"/>
        </w:rPr>
        <w:t>a</w:t>
      </w:r>
      <w:r w:rsidR="00B75CB0" w:rsidRPr="00B17EFE">
        <w:rPr>
          <w:rFonts w:ascii="Times New Roman" w:hAnsi="Times New Roman"/>
          <w:b/>
          <w:sz w:val="20"/>
          <w:szCs w:val="20"/>
          <w:lang w:eastAsia="pl-PL"/>
        </w:rPr>
        <w:t>dres e – mail ………………………………………..</w:t>
      </w:r>
      <w:r w:rsidR="00210E8F" w:rsidRPr="00B17EFE">
        <w:rPr>
          <w:rFonts w:ascii="Times New Roman" w:hAnsi="Times New Roman"/>
          <w:b/>
          <w:sz w:val="20"/>
          <w:szCs w:val="20"/>
          <w:lang w:eastAsia="pl-PL"/>
        </w:rPr>
        <w:t xml:space="preserve">, </w:t>
      </w:r>
    </w:p>
    <w:p w:rsidR="00DE5980" w:rsidRPr="00B17EFE" w:rsidRDefault="00EE38B5" w:rsidP="00DE598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17EFE">
        <w:rPr>
          <w:rFonts w:ascii="Times New Roman" w:hAnsi="Times New Roman"/>
          <w:i/>
          <w:sz w:val="20"/>
          <w:szCs w:val="20"/>
        </w:rPr>
        <w:t>(</w:t>
      </w:r>
      <w:r w:rsidR="00DE5980" w:rsidRPr="00B17EFE">
        <w:rPr>
          <w:rFonts w:ascii="Times New Roman" w:hAnsi="Times New Roman"/>
          <w:i/>
          <w:sz w:val="20"/>
          <w:szCs w:val="20"/>
        </w:rPr>
        <w:t xml:space="preserve">Podanie adresu e-mail oraz nr telefonu jest dobrowolne w celu usprawnienia kontaktów w zakresie </w:t>
      </w:r>
      <w:r w:rsidRPr="00B17EFE">
        <w:rPr>
          <w:rFonts w:ascii="Times New Roman" w:hAnsi="Times New Roman"/>
          <w:i/>
          <w:sz w:val="20"/>
          <w:szCs w:val="20"/>
        </w:rPr>
        <w:t>spraw związanych z ewidencją oraz działalnością Klubu</w:t>
      </w:r>
      <w:r w:rsidR="003A3C52" w:rsidRPr="00B17EFE">
        <w:rPr>
          <w:rFonts w:ascii="Times New Roman" w:hAnsi="Times New Roman"/>
          <w:i/>
          <w:sz w:val="20"/>
          <w:szCs w:val="20"/>
        </w:rPr>
        <w:t>/w przypadku nie podania danych kontaktowych korespondencja zostanie przekazana za pośrednictwem poczty niezwłocznie po wystawieniu dokumentu)</w:t>
      </w:r>
    </w:p>
    <w:p w:rsidR="00EE38B5" w:rsidRPr="00B17EFE" w:rsidRDefault="00EE38B5" w:rsidP="00DE598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A05B8" w:rsidRPr="00B17EFE" w:rsidRDefault="000A05B8" w:rsidP="000A05B8">
      <w:pPr>
        <w:jc w:val="both"/>
        <w:rPr>
          <w:rFonts w:ascii="Times New Roman" w:eastAsiaTheme="minorHAnsi" w:hAnsi="Times New Roman"/>
          <w:sz w:val="20"/>
          <w:szCs w:val="20"/>
        </w:rPr>
      </w:pPr>
      <w:r w:rsidRPr="00B17EFE">
        <w:rPr>
          <w:rFonts w:ascii="Times New Roman" w:eastAsiaTheme="minorHAnsi" w:hAnsi="Times New Roman"/>
          <w:sz w:val="20"/>
          <w:szCs w:val="20"/>
        </w:rPr>
        <w:t xml:space="preserve">Na podstawie z art. 6 ust. 1 lit a. </w:t>
      </w:r>
      <w:r w:rsidRPr="00B17EF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Rozporządzenia Parlamentu Europejskiego i Rady (UE) 2016/679 z dnia </w:t>
      </w:r>
      <w:r w:rsidR="00EF5941">
        <w:rPr>
          <w:rFonts w:ascii="Times New Roman" w:eastAsia="Times New Roman" w:hAnsi="Times New Roman"/>
          <w:bCs/>
          <w:sz w:val="20"/>
          <w:szCs w:val="20"/>
          <w:lang w:eastAsia="pl-PL"/>
        </w:rPr>
        <w:br/>
      </w:r>
      <w:r w:rsidRPr="00B17EF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27 kwietnia 2016 r. w sprawie ochrony osób fizycznych w związku z przetwarzaniem danych osobowych </w:t>
      </w:r>
      <w:r w:rsidR="00EF5941">
        <w:rPr>
          <w:rFonts w:ascii="Times New Roman" w:eastAsia="Times New Roman" w:hAnsi="Times New Roman"/>
          <w:bCs/>
          <w:sz w:val="20"/>
          <w:szCs w:val="20"/>
          <w:lang w:eastAsia="pl-PL"/>
        </w:rPr>
        <w:br/>
      </w:r>
      <w:r w:rsidRPr="00B17EF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i w sprawie swobodnego przepływu tych danych oraz uchylenia dyrektywy 95/46/WE (ogólne rozporządzenie </w:t>
      </w:r>
      <w:r w:rsidR="00EF5941">
        <w:rPr>
          <w:rFonts w:ascii="Times New Roman" w:eastAsia="Times New Roman" w:hAnsi="Times New Roman"/>
          <w:bCs/>
          <w:sz w:val="20"/>
          <w:szCs w:val="20"/>
          <w:lang w:eastAsia="pl-PL"/>
        </w:rPr>
        <w:br/>
      </w:r>
      <w:r w:rsidRPr="00B17EF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 ochronie danych osobowych) </w:t>
      </w:r>
      <w:r w:rsidRPr="00B17EFE">
        <w:rPr>
          <w:rFonts w:ascii="Times New Roman" w:eastAsiaTheme="minorHAnsi" w:hAnsi="Times New Roman"/>
          <w:sz w:val="20"/>
          <w:szCs w:val="20"/>
        </w:rPr>
        <w:t xml:space="preserve">wyrażam zgodę na przetwarzanie moich danych osobowych przez </w:t>
      </w:r>
      <w:r w:rsidR="00B17EFE">
        <w:rPr>
          <w:rFonts w:ascii="Times New Roman" w:eastAsiaTheme="minorHAnsi" w:hAnsi="Times New Roman"/>
          <w:sz w:val="20"/>
          <w:szCs w:val="20"/>
        </w:rPr>
        <w:t>Starostę Jarocińskiego</w:t>
      </w:r>
      <w:r w:rsidRPr="00B17EFE">
        <w:rPr>
          <w:rFonts w:ascii="Times New Roman" w:eastAsiaTheme="minorHAnsi" w:hAnsi="Times New Roman"/>
          <w:sz w:val="20"/>
          <w:szCs w:val="20"/>
        </w:rPr>
        <w:t xml:space="preserve">, w zakresie podanego wyżej nr telefonu lub adresu e-mail w celu usprawnienia kontaktów ze mną - przedstawicielem klubu sportowego w związku z wykonywaniem przez </w:t>
      </w:r>
      <w:r w:rsidR="00B17EFE">
        <w:rPr>
          <w:rFonts w:ascii="Times New Roman" w:eastAsiaTheme="minorHAnsi" w:hAnsi="Times New Roman"/>
          <w:sz w:val="20"/>
          <w:szCs w:val="20"/>
        </w:rPr>
        <w:t>Starostę Jarocińskiego</w:t>
      </w:r>
      <w:r w:rsidRPr="00B17EFE">
        <w:rPr>
          <w:rFonts w:ascii="Times New Roman" w:eastAsiaTheme="minorHAnsi" w:hAnsi="Times New Roman"/>
          <w:sz w:val="20"/>
          <w:szCs w:val="20"/>
        </w:rPr>
        <w:t xml:space="preserve"> na podstawie ustawy z dnia 25 czerwca 2010 r. o sporcie, czynności organu ewidencyjnego, związanych z prowadzeniem ewidencji uczniowskich klubów sportowych* / stowarzyszeń, których statuty nie przewidują prowadzenia działalności gospodarczej </w:t>
      </w:r>
    </w:p>
    <w:p w:rsidR="000A05B8" w:rsidRPr="00B17EFE" w:rsidRDefault="000A05B8" w:rsidP="000A05B8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B17EFE">
        <w:rPr>
          <w:rFonts w:ascii="Times New Roman" w:eastAsiaTheme="minorHAnsi" w:hAnsi="Times New Roman"/>
          <w:sz w:val="20"/>
          <w:szCs w:val="20"/>
        </w:rPr>
        <w:tab/>
      </w:r>
      <w:r w:rsidRPr="00B17EFE">
        <w:rPr>
          <w:rFonts w:ascii="Times New Roman" w:eastAsiaTheme="minorHAnsi" w:hAnsi="Times New Roman"/>
          <w:sz w:val="20"/>
          <w:szCs w:val="20"/>
        </w:rPr>
        <w:tab/>
      </w:r>
      <w:r w:rsidRPr="00B17EFE">
        <w:rPr>
          <w:rFonts w:ascii="Times New Roman" w:eastAsiaTheme="minorHAnsi" w:hAnsi="Times New Roman"/>
          <w:sz w:val="20"/>
          <w:szCs w:val="20"/>
        </w:rPr>
        <w:tab/>
      </w:r>
      <w:r w:rsidRPr="00B17EFE">
        <w:rPr>
          <w:rFonts w:ascii="Times New Roman" w:eastAsiaTheme="minorHAnsi" w:hAnsi="Times New Roman"/>
          <w:sz w:val="20"/>
          <w:szCs w:val="20"/>
        </w:rPr>
        <w:tab/>
      </w:r>
      <w:r w:rsidRPr="00B17EFE">
        <w:rPr>
          <w:rFonts w:ascii="Times New Roman" w:eastAsiaTheme="minorHAnsi" w:hAnsi="Times New Roman"/>
          <w:sz w:val="20"/>
          <w:szCs w:val="20"/>
        </w:rPr>
        <w:tab/>
      </w:r>
      <w:r w:rsidRPr="00B17EFE">
        <w:rPr>
          <w:rFonts w:ascii="Times New Roman" w:eastAsiaTheme="minorHAnsi" w:hAnsi="Times New Roman"/>
          <w:sz w:val="20"/>
          <w:szCs w:val="20"/>
        </w:rPr>
        <w:tab/>
        <w:t>……………………………………….</w:t>
      </w:r>
    </w:p>
    <w:p w:rsidR="000A05B8" w:rsidRPr="00B17EFE" w:rsidRDefault="000A05B8" w:rsidP="00B17EFE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B17EFE">
        <w:rPr>
          <w:rFonts w:ascii="Times New Roman" w:eastAsiaTheme="minorHAnsi" w:hAnsi="Times New Roman"/>
          <w:sz w:val="20"/>
          <w:szCs w:val="20"/>
        </w:rPr>
        <w:t>Podpis osoby, której dotyczą dane w zakresie nr tel. lub e-maila</w:t>
      </w:r>
    </w:p>
    <w:p w:rsidR="00EE38B5" w:rsidRPr="00B17EFE" w:rsidRDefault="000A05B8" w:rsidP="000A05B8">
      <w:pPr>
        <w:spacing w:after="0" w:line="36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B17EFE">
        <w:rPr>
          <w:rFonts w:ascii="Times New Roman" w:hAnsi="Times New Roman"/>
          <w:b/>
          <w:sz w:val="20"/>
          <w:szCs w:val="20"/>
          <w:lang w:eastAsia="pl-PL"/>
        </w:rPr>
        <w:lastRenderedPageBreak/>
        <w:t>a po tym terminie wysłanie pocztą.</w:t>
      </w:r>
    </w:p>
    <w:p w:rsidR="000A05B8" w:rsidRPr="00B17EFE" w:rsidRDefault="000A05B8" w:rsidP="000A05B8">
      <w:pPr>
        <w:spacing w:after="0" w:line="360" w:lineRule="auto"/>
        <w:rPr>
          <w:rFonts w:ascii="Times New Roman" w:hAnsi="Times New Roman"/>
          <w:b/>
          <w:sz w:val="20"/>
          <w:szCs w:val="20"/>
          <w:lang w:eastAsia="pl-PL"/>
        </w:rPr>
      </w:pPr>
    </w:p>
    <w:p w:rsidR="00812BEF" w:rsidRPr="00B17EFE" w:rsidRDefault="008C7F3C" w:rsidP="009864A5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B17EFE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7F2B38" w:rsidRPr="00B17EFE">
        <w:rPr>
          <w:rFonts w:ascii="Times New Roman" w:hAnsi="Times New Roman"/>
          <w:b/>
          <w:sz w:val="20"/>
          <w:szCs w:val="20"/>
          <w:lang w:eastAsia="pl-PL"/>
        </w:rPr>
        <w:t xml:space="preserve">  </w:t>
      </w:r>
      <w:r w:rsidR="00C01E79" w:rsidRPr="00B17EFE">
        <w:rPr>
          <w:rFonts w:ascii="Times New Roman" w:hAnsi="Times New Roman"/>
          <w:b/>
          <w:sz w:val="20"/>
          <w:szCs w:val="20"/>
          <w:lang w:eastAsia="pl-PL"/>
        </w:rPr>
        <w:t xml:space="preserve">za pośrednictwem </w:t>
      </w:r>
      <w:r w:rsidR="00812BEF" w:rsidRPr="00B17EFE">
        <w:rPr>
          <w:rFonts w:ascii="Times New Roman" w:hAnsi="Times New Roman"/>
          <w:b/>
          <w:sz w:val="20"/>
          <w:szCs w:val="20"/>
          <w:lang w:eastAsia="pl-PL"/>
        </w:rPr>
        <w:t>poczt</w:t>
      </w:r>
      <w:r w:rsidR="00C01E79" w:rsidRPr="00B17EFE">
        <w:rPr>
          <w:rFonts w:ascii="Times New Roman" w:hAnsi="Times New Roman"/>
          <w:b/>
          <w:sz w:val="20"/>
          <w:szCs w:val="20"/>
          <w:lang w:eastAsia="pl-PL"/>
        </w:rPr>
        <w:t>y</w:t>
      </w:r>
      <w:r w:rsidR="00210E8F" w:rsidRPr="00B17EFE">
        <w:rPr>
          <w:rFonts w:ascii="Times New Roman" w:hAnsi="Times New Roman"/>
          <w:b/>
          <w:sz w:val="20"/>
          <w:szCs w:val="20"/>
          <w:lang w:eastAsia="pl-PL"/>
        </w:rPr>
        <w:t xml:space="preserve"> na adres klubu</w:t>
      </w:r>
    </w:p>
    <w:p w:rsidR="00E11572" w:rsidRPr="00B17EFE" w:rsidRDefault="00DC18C0" w:rsidP="000A05B8">
      <w:pPr>
        <w:spacing w:after="0"/>
        <w:ind w:left="5664"/>
        <w:jc w:val="both"/>
        <w:rPr>
          <w:rFonts w:ascii="Times New Roman" w:hAnsi="Times New Roman"/>
          <w:sz w:val="20"/>
          <w:szCs w:val="20"/>
        </w:rPr>
      </w:pPr>
      <w:r w:rsidRPr="00B17EFE">
        <w:rPr>
          <w:rFonts w:ascii="Times New Roman" w:hAnsi="Times New Roman"/>
          <w:sz w:val="20"/>
          <w:szCs w:val="20"/>
        </w:rPr>
        <w:t>Podpisy</w:t>
      </w:r>
      <w:r w:rsidR="009864A5" w:rsidRPr="00B17EFE">
        <w:rPr>
          <w:rFonts w:ascii="Times New Roman" w:hAnsi="Times New Roman"/>
          <w:sz w:val="20"/>
          <w:szCs w:val="20"/>
        </w:rPr>
        <w:t xml:space="preserve"> </w:t>
      </w:r>
      <w:r w:rsidRPr="00B17EFE">
        <w:rPr>
          <w:rFonts w:ascii="Times New Roman" w:hAnsi="Times New Roman"/>
          <w:sz w:val="20"/>
          <w:szCs w:val="20"/>
        </w:rPr>
        <w:t>:</w:t>
      </w:r>
    </w:p>
    <w:p w:rsidR="00DC18C0" w:rsidRPr="00B17EFE" w:rsidRDefault="00B17EFE" w:rsidP="000A05B8">
      <w:pPr>
        <w:spacing w:after="0" w:line="360" w:lineRule="auto"/>
        <w:ind w:left="56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DC18C0" w:rsidRPr="00B17EFE" w:rsidRDefault="00B17EFE" w:rsidP="000A05B8">
      <w:pPr>
        <w:spacing w:after="0" w:line="360" w:lineRule="auto"/>
        <w:ind w:left="56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DC18C0" w:rsidRPr="00B17EFE" w:rsidRDefault="00B17EFE" w:rsidP="000A05B8">
      <w:pPr>
        <w:spacing w:after="0" w:line="360" w:lineRule="auto"/>
        <w:ind w:left="56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DC18C0" w:rsidRPr="00B17EFE" w:rsidRDefault="00B17EFE" w:rsidP="000A05B8">
      <w:pPr>
        <w:spacing w:after="0" w:line="360" w:lineRule="auto"/>
        <w:ind w:left="56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9864A5" w:rsidRPr="00B17EFE" w:rsidRDefault="009864A5" w:rsidP="00D13D58">
      <w:pPr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B17EFE">
        <w:rPr>
          <w:rFonts w:ascii="Times New Roman" w:hAnsi="Times New Roman"/>
          <w:sz w:val="20"/>
          <w:szCs w:val="20"/>
        </w:rPr>
        <w:t>(</w:t>
      </w:r>
      <w:r w:rsidR="00C75621" w:rsidRPr="00B17EFE">
        <w:rPr>
          <w:rFonts w:ascii="Times New Roman" w:hAnsi="Times New Roman"/>
          <w:sz w:val="20"/>
          <w:szCs w:val="20"/>
        </w:rPr>
        <w:t>podpisuje osoba lub osoby reprezentujące klub na zewnątrz. Sposób reprezentowania określa statut</w:t>
      </w:r>
      <w:r w:rsidRPr="00B17EFE">
        <w:rPr>
          <w:rFonts w:ascii="Times New Roman" w:hAnsi="Times New Roman"/>
          <w:sz w:val="20"/>
          <w:szCs w:val="20"/>
        </w:rPr>
        <w:t>)</w:t>
      </w:r>
    </w:p>
    <w:p w:rsidR="00E11572" w:rsidRPr="00B17EFE" w:rsidRDefault="00E11572" w:rsidP="00DC18C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C18C0" w:rsidRPr="00B17EFE" w:rsidRDefault="00DC18C0" w:rsidP="00DC18C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17EFE">
        <w:rPr>
          <w:rFonts w:ascii="Times New Roman" w:hAnsi="Times New Roman"/>
          <w:sz w:val="20"/>
          <w:szCs w:val="20"/>
        </w:rPr>
        <w:t>Załączniki</w:t>
      </w:r>
      <w:r w:rsidR="00F0791A" w:rsidRPr="00B17EFE">
        <w:rPr>
          <w:rFonts w:ascii="Times New Roman" w:hAnsi="Times New Roman"/>
          <w:sz w:val="20"/>
          <w:szCs w:val="20"/>
          <w:vertAlign w:val="superscript"/>
        </w:rPr>
        <w:t>3)</w:t>
      </w:r>
      <w:r w:rsidR="00120581" w:rsidRPr="00B17EFE">
        <w:rPr>
          <w:rFonts w:ascii="Times New Roman" w:hAnsi="Times New Roman"/>
          <w:sz w:val="20"/>
          <w:szCs w:val="20"/>
          <w:vertAlign w:val="superscript"/>
        </w:rPr>
        <w:t>4)</w:t>
      </w:r>
      <w:r w:rsidRPr="00B17EFE">
        <w:rPr>
          <w:rFonts w:ascii="Times New Roman" w:hAnsi="Times New Roman"/>
          <w:sz w:val="20"/>
          <w:szCs w:val="20"/>
        </w:rPr>
        <w:t>:</w:t>
      </w:r>
    </w:p>
    <w:p w:rsidR="004D1D6E" w:rsidRPr="00B17EFE" w:rsidRDefault="00210E8F" w:rsidP="000A05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17EF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</w:t>
      </w:r>
    </w:p>
    <w:p w:rsidR="00DC18C0" w:rsidRPr="00B17EFE" w:rsidRDefault="005F6CE7" w:rsidP="000A05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17EF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………………………………………………………………………………………..</w:t>
      </w:r>
    </w:p>
    <w:p w:rsidR="00EC74FF" w:rsidRPr="00B17EFE" w:rsidRDefault="00DC18C0" w:rsidP="000A05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17EF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………………………………………………………………………………………..</w:t>
      </w:r>
    </w:p>
    <w:p w:rsidR="00E11572" w:rsidRPr="00B17EFE" w:rsidRDefault="00E11572" w:rsidP="000A05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17EF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………………………………………………………………………………………..</w:t>
      </w:r>
    </w:p>
    <w:p w:rsidR="00E11572" w:rsidRPr="00B17EFE" w:rsidRDefault="00E11572" w:rsidP="000A05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17EF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………………………………………………………………………………………..</w:t>
      </w:r>
    </w:p>
    <w:p w:rsidR="00E11572" w:rsidRPr="00B17EFE" w:rsidRDefault="00E11572" w:rsidP="000A05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17EF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………………………………………………………………………………………..</w:t>
      </w:r>
    </w:p>
    <w:p w:rsidR="00E11572" w:rsidRPr="00B17EFE" w:rsidRDefault="00E11572" w:rsidP="000A05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17EF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………………………………………………………………………………………..</w:t>
      </w:r>
    </w:p>
    <w:p w:rsidR="001B17BC" w:rsidRPr="00B17EFE" w:rsidRDefault="00F0791A" w:rsidP="001B17BC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B17EFE">
        <w:rPr>
          <w:rFonts w:ascii="Times New Roman" w:hAnsi="Times New Roman"/>
          <w:sz w:val="20"/>
          <w:szCs w:val="20"/>
          <w:vertAlign w:val="superscript"/>
        </w:rPr>
        <w:t>1)</w:t>
      </w:r>
      <w:r w:rsidR="00EC74FF" w:rsidRPr="00B17EFE">
        <w:rPr>
          <w:rFonts w:ascii="Times New Roman" w:hAnsi="Times New Roman"/>
          <w:sz w:val="20"/>
          <w:szCs w:val="20"/>
          <w:vertAlign w:val="superscript"/>
        </w:rPr>
        <w:t>niewłaściwe skreślić</w:t>
      </w:r>
    </w:p>
    <w:p w:rsidR="001B17BC" w:rsidRPr="00B17EFE" w:rsidRDefault="00F0791A" w:rsidP="001B17BC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B17EFE">
        <w:rPr>
          <w:rFonts w:ascii="Times New Roman" w:hAnsi="Times New Roman"/>
          <w:sz w:val="20"/>
          <w:szCs w:val="20"/>
          <w:vertAlign w:val="superscript"/>
        </w:rPr>
        <w:t>2)</w:t>
      </w:r>
      <w:r w:rsidR="001B17BC" w:rsidRPr="00B17EFE">
        <w:rPr>
          <w:rFonts w:ascii="Times New Roman" w:hAnsi="Times New Roman"/>
          <w:sz w:val="20"/>
          <w:szCs w:val="20"/>
          <w:vertAlign w:val="superscript"/>
        </w:rPr>
        <w:t xml:space="preserve">właściwe zaznaczyć </w:t>
      </w:r>
    </w:p>
    <w:p w:rsidR="001B17BC" w:rsidRPr="00B17EFE" w:rsidRDefault="00F0791A" w:rsidP="00E55402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B17EFE">
        <w:rPr>
          <w:rFonts w:ascii="Times New Roman" w:hAnsi="Times New Roman"/>
          <w:sz w:val="20"/>
          <w:szCs w:val="20"/>
          <w:vertAlign w:val="superscript"/>
        </w:rPr>
        <w:t>3)</w:t>
      </w:r>
      <w:r w:rsidR="00C9565C" w:rsidRPr="00B17EFE">
        <w:rPr>
          <w:rFonts w:ascii="Times New Roman" w:hAnsi="Times New Roman"/>
          <w:sz w:val="20"/>
          <w:szCs w:val="20"/>
          <w:vertAlign w:val="superscript"/>
        </w:rPr>
        <w:t>wymienić</w:t>
      </w:r>
      <w:r w:rsidR="001B17BC" w:rsidRPr="00B17EFE">
        <w:rPr>
          <w:rFonts w:ascii="Times New Roman" w:hAnsi="Times New Roman"/>
          <w:sz w:val="20"/>
          <w:szCs w:val="20"/>
          <w:vertAlign w:val="superscript"/>
        </w:rPr>
        <w:t xml:space="preserve"> dokumenty źródłowe (np. uchwały,  protokoły</w:t>
      </w:r>
      <w:r w:rsidRPr="00B17EFE">
        <w:rPr>
          <w:rFonts w:ascii="Times New Roman" w:hAnsi="Times New Roman"/>
          <w:sz w:val="20"/>
          <w:szCs w:val="20"/>
          <w:vertAlign w:val="superscript"/>
        </w:rPr>
        <w:t>, lista obecności</w:t>
      </w:r>
      <w:r w:rsidR="00D13D58" w:rsidRPr="00B17EFE">
        <w:rPr>
          <w:rFonts w:ascii="Times New Roman" w:hAnsi="Times New Roman"/>
          <w:sz w:val="20"/>
          <w:szCs w:val="20"/>
          <w:vertAlign w:val="superscript"/>
        </w:rPr>
        <w:t xml:space="preserve">, w przypadku zmiany statutu </w:t>
      </w:r>
      <w:r w:rsidR="00D13D58" w:rsidRPr="00B17EFE">
        <w:rPr>
          <w:rFonts w:ascii="Times New Roman" w:hAnsi="Times New Roman"/>
          <w:sz w:val="20"/>
          <w:szCs w:val="20"/>
          <w:vertAlign w:val="superscript"/>
          <w:lang w:eastAsia="pl-PL"/>
        </w:rPr>
        <w:t xml:space="preserve">należy dołączyć </w:t>
      </w:r>
      <w:r w:rsidR="00D13D58" w:rsidRPr="00B17EFE">
        <w:rPr>
          <w:rFonts w:ascii="Times New Roman" w:hAnsi="Times New Roman"/>
          <w:sz w:val="20"/>
          <w:szCs w:val="20"/>
          <w:u w:val="single"/>
          <w:vertAlign w:val="superscript"/>
          <w:lang w:eastAsia="pl-PL"/>
        </w:rPr>
        <w:t xml:space="preserve">podpisany </w:t>
      </w:r>
      <w:r w:rsidR="00D13D58" w:rsidRPr="00B17EFE">
        <w:rPr>
          <w:rFonts w:ascii="Times New Roman" w:hAnsi="Times New Roman"/>
          <w:sz w:val="20"/>
          <w:szCs w:val="20"/>
          <w:vertAlign w:val="superscript"/>
          <w:lang w:eastAsia="pl-PL"/>
        </w:rPr>
        <w:t>tekst jednolity statutu zawierający dokonane zmiany</w:t>
      </w:r>
      <w:r w:rsidR="001B17BC" w:rsidRPr="00B17EFE">
        <w:rPr>
          <w:rFonts w:ascii="Times New Roman" w:hAnsi="Times New Roman"/>
          <w:sz w:val="20"/>
          <w:szCs w:val="20"/>
          <w:vertAlign w:val="superscript"/>
        </w:rPr>
        <w:t>.)</w:t>
      </w:r>
      <w:r w:rsidR="00EC74FF" w:rsidRPr="00B17EFE"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:rsidR="003A3C52" w:rsidRPr="00B17EFE" w:rsidRDefault="003A3C52" w:rsidP="00E55402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B17EFE">
        <w:rPr>
          <w:rFonts w:ascii="Times New Roman" w:hAnsi="Times New Roman"/>
          <w:sz w:val="20"/>
          <w:szCs w:val="20"/>
          <w:vertAlign w:val="superscript"/>
        </w:rPr>
        <w:t>4) potwierdzenie uiszczenia o</w:t>
      </w:r>
      <w:r w:rsidR="007F1A53" w:rsidRPr="00B17EFE">
        <w:rPr>
          <w:rFonts w:ascii="Times New Roman" w:hAnsi="Times New Roman"/>
          <w:sz w:val="20"/>
          <w:szCs w:val="20"/>
          <w:vertAlign w:val="superscript"/>
        </w:rPr>
        <w:t xml:space="preserve">płaty skarbowej w kwocie 10 zł. od </w:t>
      </w:r>
      <w:r w:rsidRPr="00B17EFE">
        <w:rPr>
          <w:rFonts w:ascii="Times New Roman" w:hAnsi="Times New Roman"/>
          <w:sz w:val="20"/>
          <w:szCs w:val="20"/>
          <w:vertAlign w:val="superscript"/>
        </w:rPr>
        <w:t xml:space="preserve">decyzji.  </w:t>
      </w:r>
    </w:p>
    <w:sectPr w:rsidR="003A3C52" w:rsidRPr="00B17EFE" w:rsidSect="00E11572">
      <w:pgSz w:w="11906" w:h="16838"/>
      <w:pgMar w:top="993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C14" w:rsidRDefault="00204C14" w:rsidP="00E05714">
      <w:pPr>
        <w:spacing w:after="0" w:line="240" w:lineRule="auto"/>
      </w:pPr>
      <w:r>
        <w:separator/>
      </w:r>
    </w:p>
  </w:endnote>
  <w:endnote w:type="continuationSeparator" w:id="0">
    <w:p w:rsidR="00204C14" w:rsidRDefault="00204C14" w:rsidP="00E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C14" w:rsidRDefault="00204C14" w:rsidP="00E05714">
      <w:pPr>
        <w:spacing w:after="0" w:line="240" w:lineRule="auto"/>
      </w:pPr>
      <w:r>
        <w:separator/>
      </w:r>
    </w:p>
  </w:footnote>
  <w:footnote w:type="continuationSeparator" w:id="0">
    <w:p w:rsidR="00204C14" w:rsidRDefault="00204C14" w:rsidP="00E0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D3B"/>
    <w:multiLevelType w:val="hybridMultilevel"/>
    <w:tmpl w:val="B126B4D4"/>
    <w:lvl w:ilvl="0" w:tplc="42AAFE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2BFD"/>
    <w:multiLevelType w:val="hybridMultilevel"/>
    <w:tmpl w:val="9B28F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34A6"/>
    <w:multiLevelType w:val="hybridMultilevel"/>
    <w:tmpl w:val="F31E6BA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7EC3"/>
    <w:multiLevelType w:val="hybridMultilevel"/>
    <w:tmpl w:val="AD225F0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1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B3B7E"/>
    <w:multiLevelType w:val="hybridMultilevel"/>
    <w:tmpl w:val="47B206C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F516D6C"/>
    <w:multiLevelType w:val="hybridMultilevel"/>
    <w:tmpl w:val="F260E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EA"/>
    <w:rsid w:val="000001A6"/>
    <w:rsid w:val="00000AD0"/>
    <w:rsid w:val="00001316"/>
    <w:rsid w:val="00001FFB"/>
    <w:rsid w:val="0000431F"/>
    <w:rsid w:val="00005B5E"/>
    <w:rsid w:val="000066FA"/>
    <w:rsid w:val="00006FB6"/>
    <w:rsid w:val="00007E36"/>
    <w:rsid w:val="00010190"/>
    <w:rsid w:val="00014183"/>
    <w:rsid w:val="000148AD"/>
    <w:rsid w:val="00021675"/>
    <w:rsid w:val="00024E2B"/>
    <w:rsid w:val="00025BC8"/>
    <w:rsid w:val="00027634"/>
    <w:rsid w:val="00030232"/>
    <w:rsid w:val="00030BCD"/>
    <w:rsid w:val="00031E93"/>
    <w:rsid w:val="00032D81"/>
    <w:rsid w:val="000346BB"/>
    <w:rsid w:val="00035D9E"/>
    <w:rsid w:val="00036576"/>
    <w:rsid w:val="00037635"/>
    <w:rsid w:val="00037B01"/>
    <w:rsid w:val="00040091"/>
    <w:rsid w:val="000417BB"/>
    <w:rsid w:val="00042694"/>
    <w:rsid w:val="00043B77"/>
    <w:rsid w:val="0004556D"/>
    <w:rsid w:val="00045916"/>
    <w:rsid w:val="000469D2"/>
    <w:rsid w:val="00046B20"/>
    <w:rsid w:val="000473F8"/>
    <w:rsid w:val="000475D6"/>
    <w:rsid w:val="00047D66"/>
    <w:rsid w:val="00050B24"/>
    <w:rsid w:val="00050D33"/>
    <w:rsid w:val="00051F1B"/>
    <w:rsid w:val="00052193"/>
    <w:rsid w:val="00053728"/>
    <w:rsid w:val="00054723"/>
    <w:rsid w:val="00054973"/>
    <w:rsid w:val="00055ABF"/>
    <w:rsid w:val="00055B3E"/>
    <w:rsid w:val="00057CFB"/>
    <w:rsid w:val="00061455"/>
    <w:rsid w:val="00061A18"/>
    <w:rsid w:val="00062B55"/>
    <w:rsid w:val="00063E8B"/>
    <w:rsid w:val="00064E93"/>
    <w:rsid w:val="00067E1A"/>
    <w:rsid w:val="000704C4"/>
    <w:rsid w:val="00071739"/>
    <w:rsid w:val="00071F5E"/>
    <w:rsid w:val="000722FD"/>
    <w:rsid w:val="00073F4B"/>
    <w:rsid w:val="00075584"/>
    <w:rsid w:val="00075AF3"/>
    <w:rsid w:val="000802B3"/>
    <w:rsid w:val="00081F67"/>
    <w:rsid w:val="00082FD6"/>
    <w:rsid w:val="0008310B"/>
    <w:rsid w:val="0008341C"/>
    <w:rsid w:val="0008388C"/>
    <w:rsid w:val="000845AC"/>
    <w:rsid w:val="000855AB"/>
    <w:rsid w:val="00085D67"/>
    <w:rsid w:val="00086DC0"/>
    <w:rsid w:val="00086F41"/>
    <w:rsid w:val="00092382"/>
    <w:rsid w:val="00092813"/>
    <w:rsid w:val="0009325A"/>
    <w:rsid w:val="0009434A"/>
    <w:rsid w:val="00094F0A"/>
    <w:rsid w:val="000A05B8"/>
    <w:rsid w:val="000A1780"/>
    <w:rsid w:val="000A1DA8"/>
    <w:rsid w:val="000A2135"/>
    <w:rsid w:val="000A409B"/>
    <w:rsid w:val="000A4679"/>
    <w:rsid w:val="000A77B5"/>
    <w:rsid w:val="000B1076"/>
    <w:rsid w:val="000B69A0"/>
    <w:rsid w:val="000C1519"/>
    <w:rsid w:val="000C2F70"/>
    <w:rsid w:val="000C4D5B"/>
    <w:rsid w:val="000C5B20"/>
    <w:rsid w:val="000C5D96"/>
    <w:rsid w:val="000D0C82"/>
    <w:rsid w:val="000D1C2A"/>
    <w:rsid w:val="000D2BD4"/>
    <w:rsid w:val="000D5340"/>
    <w:rsid w:val="000D558C"/>
    <w:rsid w:val="000E0B73"/>
    <w:rsid w:val="000E1275"/>
    <w:rsid w:val="000E1C09"/>
    <w:rsid w:val="000E352D"/>
    <w:rsid w:val="000E3627"/>
    <w:rsid w:val="000E382C"/>
    <w:rsid w:val="000E6F24"/>
    <w:rsid w:val="000E6FAF"/>
    <w:rsid w:val="000F0683"/>
    <w:rsid w:val="000F1A57"/>
    <w:rsid w:val="000F34DD"/>
    <w:rsid w:val="000F3926"/>
    <w:rsid w:val="000F3A7A"/>
    <w:rsid w:val="000F5724"/>
    <w:rsid w:val="000F5C99"/>
    <w:rsid w:val="000F5CA5"/>
    <w:rsid w:val="000F670C"/>
    <w:rsid w:val="000F7046"/>
    <w:rsid w:val="000F7635"/>
    <w:rsid w:val="00101F0D"/>
    <w:rsid w:val="0010263D"/>
    <w:rsid w:val="00102797"/>
    <w:rsid w:val="00102876"/>
    <w:rsid w:val="00102E20"/>
    <w:rsid w:val="001040E3"/>
    <w:rsid w:val="001044B4"/>
    <w:rsid w:val="001055B2"/>
    <w:rsid w:val="00107806"/>
    <w:rsid w:val="00107825"/>
    <w:rsid w:val="00107991"/>
    <w:rsid w:val="001112F0"/>
    <w:rsid w:val="0011160A"/>
    <w:rsid w:val="00111904"/>
    <w:rsid w:val="00112603"/>
    <w:rsid w:val="00112A7B"/>
    <w:rsid w:val="00112C72"/>
    <w:rsid w:val="0011445D"/>
    <w:rsid w:val="00114B93"/>
    <w:rsid w:val="00115EBB"/>
    <w:rsid w:val="0011626E"/>
    <w:rsid w:val="00120299"/>
    <w:rsid w:val="00120581"/>
    <w:rsid w:val="001205A6"/>
    <w:rsid w:val="00122F68"/>
    <w:rsid w:val="0012486F"/>
    <w:rsid w:val="00125038"/>
    <w:rsid w:val="001250EA"/>
    <w:rsid w:val="00125538"/>
    <w:rsid w:val="00125FB0"/>
    <w:rsid w:val="00127C2A"/>
    <w:rsid w:val="0013130A"/>
    <w:rsid w:val="001313E0"/>
    <w:rsid w:val="0013200D"/>
    <w:rsid w:val="001335CD"/>
    <w:rsid w:val="0013361D"/>
    <w:rsid w:val="00133EC5"/>
    <w:rsid w:val="00134AE7"/>
    <w:rsid w:val="00137BC2"/>
    <w:rsid w:val="0014132A"/>
    <w:rsid w:val="00141FBB"/>
    <w:rsid w:val="00142385"/>
    <w:rsid w:val="0014400D"/>
    <w:rsid w:val="001479EA"/>
    <w:rsid w:val="00147E78"/>
    <w:rsid w:val="0015095E"/>
    <w:rsid w:val="001522DA"/>
    <w:rsid w:val="00152411"/>
    <w:rsid w:val="001532EF"/>
    <w:rsid w:val="001544D3"/>
    <w:rsid w:val="00156119"/>
    <w:rsid w:val="00156DC2"/>
    <w:rsid w:val="0016055B"/>
    <w:rsid w:val="00160AE8"/>
    <w:rsid w:val="00162DD5"/>
    <w:rsid w:val="001631F7"/>
    <w:rsid w:val="00165484"/>
    <w:rsid w:val="00166480"/>
    <w:rsid w:val="00166731"/>
    <w:rsid w:val="00167DD7"/>
    <w:rsid w:val="001710BA"/>
    <w:rsid w:val="0017440C"/>
    <w:rsid w:val="00174AAD"/>
    <w:rsid w:val="0017505E"/>
    <w:rsid w:val="00175666"/>
    <w:rsid w:val="00175A1F"/>
    <w:rsid w:val="00175C64"/>
    <w:rsid w:val="001777CD"/>
    <w:rsid w:val="00177D8E"/>
    <w:rsid w:val="001803A3"/>
    <w:rsid w:val="00180607"/>
    <w:rsid w:val="0018212E"/>
    <w:rsid w:val="00182B03"/>
    <w:rsid w:val="0018338A"/>
    <w:rsid w:val="0018362E"/>
    <w:rsid w:val="00184982"/>
    <w:rsid w:val="0018546B"/>
    <w:rsid w:val="00185842"/>
    <w:rsid w:val="0018642C"/>
    <w:rsid w:val="001872DB"/>
    <w:rsid w:val="001908B5"/>
    <w:rsid w:val="00193190"/>
    <w:rsid w:val="00193CD5"/>
    <w:rsid w:val="00194265"/>
    <w:rsid w:val="00194823"/>
    <w:rsid w:val="00195A2D"/>
    <w:rsid w:val="00196109"/>
    <w:rsid w:val="00197B5A"/>
    <w:rsid w:val="001A3EAA"/>
    <w:rsid w:val="001A40B7"/>
    <w:rsid w:val="001A4344"/>
    <w:rsid w:val="001A4BB9"/>
    <w:rsid w:val="001A536D"/>
    <w:rsid w:val="001A5400"/>
    <w:rsid w:val="001A7A99"/>
    <w:rsid w:val="001A7F83"/>
    <w:rsid w:val="001B14BC"/>
    <w:rsid w:val="001B17BC"/>
    <w:rsid w:val="001B1C09"/>
    <w:rsid w:val="001B21FB"/>
    <w:rsid w:val="001B312A"/>
    <w:rsid w:val="001B3AC8"/>
    <w:rsid w:val="001B3F49"/>
    <w:rsid w:val="001B46D3"/>
    <w:rsid w:val="001B5869"/>
    <w:rsid w:val="001B5995"/>
    <w:rsid w:val="001B7597"/>
    <w:rsid w:val="001C02DB"/>
    <w:rsid w:val="001C1247"/>
    <w:rsid w:val="001C1551"/>
    <w:rsid w:val="001C1EEE"/>
    <w:rsid w:val="001C2A77"/>
    <w:rsid w:val="001C30C3"/>
    <w:rsid w:val="001C5FC2"/>
    <w:rsid w:val="001C6465"/>
    <w:rsid w:val="001C6694"/>
    <w:rsid w:val="001C6A6B"/>
    <w:rsid w:val="001C7C32"/>
    <w:rsid w:val="001C7E90"/>
    <w:rsid w:val="001D05B6"/>
    <w:rsid w:val="001D17EE"/>
    <w:rsid w:val="001D2AD4"/>
    <w:rsid w:val="001D2D91"/>
    <w:rsid w:val="001D2F87"/>
    <w:rsid w:val="001D36F8"/>
    <w:rsid w:val="001D39A8"/>
    <w:rsid w:val="001D65ED"/>
    <w:rsid w:val="001D6D3A"/>
    <w:rsid w:val="001E07FC"/>
    <w:rsid w:val="001E1008"/>
    <w:rsid w:val="001E1054"/>
    <w:rsid w:val="001E1995"/>
    <w:rsid w:val="001E2289"/>
    <w:rsid w:val="001E38EC"/>
    <w:rsid w:val="001E3BC1"/>
    <w:rsid w:val="001E44BC"/>
    <w:rsid w:val="001E56D2"/>
    <w:rsid w:val="001E70FC"/>
    <w:rsid w:val="001F0D1E"/>
    <w:rsid w:val="001F0F21"/>
    <w:rsid w:val="001F2E7E"/>
    <w:rsid w:val="001F4929"/>
    <w:rsid w:val="001F4944"/>
    <w:rsid w:val="001F5A2F"/>
    <w:rsid w:val="001F5FEE"/>
    <w:rsid w:val="001F6027"/>
    <w:rsid w:val="001F7BF1"/>
    <w:rsid w:val="001F7D6B"/>
    <w:rsid w:val="0020333D"/>
    <w:rsid w:val="002036A5"/>
    <w:rsid w:val="00203A7A"/>
    <w:rsid w:val="00203AE7"/>
    <w:rsid w:val="00204173"/>
    <w:rsid w:val="00204405"/>
    <w:rsid w:val="00204C14"/>
    <w:rsid w:val="00204D9E"/>
    <w:rsid w:val="0020567D"/>
    <w:rsid w:val="00205E53"/>
    <w:rsid w:val="0020670A"/>
    <w:rsid w:val="002071A4"/>
    <w:rsid w:val="0020781B"/>
    <w:rsid w:val="0020796A"/>
    <w:rsid w:val="0021010F"/>
    <w:rsid w:val="00210463"/>
    <w:rsid w:val="00210E8F"/>
    <w:rsid w:val="0021346E"/>
    <w:rsid w:val="00213AE5"/>
    <w:rsid w:val="0021489E"/>
    <w:rsid w:val="00214D95"/>
    <w:rsid w:val="0021643A"/>
    <w:rsid w:val="00221F07"/>
    <w:rsid w:val="00222D34"/>
    <w:rsid w:val="002232DA"/>
    <w:rsid w:val="00223B84"/>
    <w:rsid w:val="00224E1D"/>
    <w:rsid w:val="00224E6F"/>
    <w:rsid w:val="002251B4"/>
    <w:rsid w:val="002266C8"/>
    <w:rsid w:val="00226AF8"/>
    <w:rsid w:val="00230571"/>
    <w:rsid w:val="00231354"/>
    <w:rsid w:val="00231E5C"/>
    <w:rsid w:val="0023292D"/>
    <w:rsid w:val="00232D69"/>
    <w:rsid w:val="00235009"/>
    <w:rsid w:val="002357F2"/>
    <w:rsid w:val="00237DCF"/>
    <w:rsid w:val="00240333"/>
    <w:rsid w:val="0024130C"/>
    <w:rsid w:val="00241E15"/>
    <w:rsid w:val="002431C1"/>
    <w:rsid w:val="00243A5E"/>
    <w:rsid w:val="00244CBC"/>
    <w:rsid w:val="002460F8"/>
    <w:rsid w:val="002522C9"/>
    <w:rsid w:val="00256440"/>
    <w:rsid w:val="00256582"/>
    <w:rsid w:val="002568BD"/>
    <w:rsid w:val="00256C3D"/>
    <w:rsid w:val="00257675"/>
    <w:rsid w:val="002602E2"/>
    <w:rsid w:val="0026102F"/>
    <w:rsid w:val="0026104C"/>
    <w:rsid w:val="002613B8"/>
    <w:rsid w:val="00261B9E"/>
    <w:rsid w:val="002626BA"/>
    <w:rsid w:val="002650DE"/>
    <w:rsid w:val="00266C6C"/>
    <w:rsid w:val="00267653"/>
    <w:rsid w:val="00267CAE"/>
    <w:rsid w:val="00272B08"/>
    <w:rsid w:val="00273375"/>
    <w:rsid w:val="00273F3F"/>
    <w:rsid w:val="00274398"/>
    <w:rsid w:val="00275348"/>
    <w:rsid w:val="002759E3"/>
    <w:rsid w:val="002768AD"/>
    <w:rsid w:val="00276E98"/>
    <w:rsid w:val="002776B0"/>
    <w:rsid w:val="00277E40"/>
    <w:rsid w:val="00280D29"/>
    <w:rsid w:val="002820AB"/>
    <w:rsid w:val="00285B02"/>
    <w:rsid w:val="00285DE8"/>
    <w:rsid w:val="002872A2"/>
    <w:rsid w:val="00287446"/>
    <w:rsid w:val="00287652"/>
    <w:rsid w:val="00290759"/>
    <w:rsid w:val="00290D26"/>
    <w:rsid w:val="0029171E"/>
    <w:rsid w:val="002917E6"/>
    <w:rsid w:val="0029518C"/>
    <w:rsid w:val="002965E0"/>
    <w:rsid w:val="00296A92"/>
    <w:rsid w:val="00296B41"/>
    <w:rsid w:val="00297566"/>
    <w:rsid w:val="00297AC4"/>
    <w:rsid w:val="002A0B72"/>
    <w:rsid w:val="002A1CD6"/>
    <w:rsid w:val="002A23EC"/>
    <w:rsid w:val="002A6CC6"/>
    <w:rsid w:val="002A7270"/>
    <w:rsid w:val="002A7903"/>
    <w:rsid w:val="002A7AFA"/>
    <w:rsid w:val="002B08CC"/>
    <w:rsid w:val="002B0D54"/>
    <w:rsid w:val="002B2D1E"/>
    <w:rsid w:val="002B3AD8"/>
    <w:rsid w:val="002B4196"/>
    <w:rsid w:val="002B4E95"/>
    <w:rsid w:val="002B54CD"/>
    <w:rsid w:val="002B6DAD"/>
    <w:rsid w:val="002B77FE"/>
    <w:rsid w:val="002C102C"/>
    <w:rsid w:val="002C2C6E"/>
    <w:rsid w:val="002C48D1"/>
    <w:rsid w:val="002C5934"/>
    <w:rsid w:val="002C5DB2"/>
    <w:rsid w:val="002C5DF7"/>
    <w:rsid w:val="002C67C5"/>
    <w:rsid w:val="002C6838"/>
    <w:rsid w:val="002D21F0"/>
    <w:rsid w:val="002D2A98"/>
    <w:rsid w:val="002D2E7D"/>
    <w:rsid w:val="002D31D8"/>
    <w:rsid w:val="002D38D0"/>
    <w:rsid w:val="002D3CDA"/>
    <w:rsid w:val="002D4DCA"/>
    <w:rsid w:val="002D5A85"/>
    <w:rsid w:val="002D77D4"/>
    <w:rsid w:val="002D7A63"/>
    <w:rsid w:val="002E1DCC"/>
    <w:rsid w:val="002E28F7"/>
    <w:rsid w:val="002E3393"/>
    <w:rsid w:val="002E56FA"/>
    <w:rsid w:val="002E5DED"/>
    <w:rsid w:val="002E65C4"/>
    <w:rsid w:val="002F1852"/>
    <w:rsid w:val="002F26D0"/>
    <w:rsid w:val="002F4F3C"/>
    <w:rsid w:val="002F6467"/>
    <w:rsid w:val="0030046E"/>
    <w:rsid w:val="00301137"/>
    <w:rsid w:val="0030268A"/>
    <w:rsid w:val="003041AB"/>
    <w:rsid w:val="0030588E"/>
    <w:rsid w:val="003059D4"/>
    <w:rsid w:val="00307ED1"/>
    <w:rsid w:val="00307F96"/>
    <w:rsid w:val="00310FDA"/>
    <w:rsid w:val="003110B1"/>
    <w:rsid w:val="003145F1"/>
    <w:rsid w:val="00317611"/>
    <w:rsid w:val="0032093A"/>
    <w:rsid w:val="00323E63"/>
    <w:rsid w:val="0032670D"/>
    <w:rsid w:val="0032683F"/>
    <w:rsid w:val="00327453"/>
    <w:rsid w:val="00327655"/>
    <w:rsid w:val="00327D23"/>
    <w:rsid w:val="00331F1D"/>
    <w:rsid w:val="00331F2E"/>
    <w:rsid w:val="00332088"/>
    <w:rsid w:val="0033227A"/>
    <w:rsid w:val="00333191"/>
    <w:rsid w:val="003331A7"/>
    <w:rsid w:val="00333F46"/>
    <w:rsid w:val="0033584D"/>
    <w:rsid w:val="00336CD4"/>
    <w:rsid w:val="003378B1"/>
    <w:rsid w:val="00337D37"/>
    <w:rsid w:val="00337F51"/>
    <w:rsid w:val="00341258"/>
    <w:rsid w:val="0034144D"/>
    <w:rsid w:val="00342278"/>
    <w:rsid w:val="00345479"/>
    <w:rsid w:val="0034569A"/>
    <w:rsid w:val="0034760F"/>
    <w:rsid w:val="0034780C"/>
    <w:rsid w:val="0035045B"/>
    <w:rsid w:val="00350A2E"/>
    <w:rsid w:val="00351296"/>
    <w:rsid w:val="0035184E"/>
    <w:rsid w:val="00351AFA"/>
    <w:rsid w:val="0035238C"/>
    <w:rsid w:val="00352902"/>
    <w:rsid w:val="00352ED2"/>
    <w:rsid w:val="0035448D"/>
    <w:rsid w:val="00356C4F"/>
    <w:rsid w:val="00357808"/>
    <w:rsid w:val="0036144C"/>
    <w:rsid w:val="003626D4"/>
    <w:rsid w:val="003629AC"/>
    <w:rsid w:val="003631D6"/>
    <w:rsid w:val="00364458"/>
    <w:rsid w:val="00367AB1"/>
    <w:rsid w:val="00367BF6"/>
    <w:rsid w:val="00367D12"/>
    <w:rsid w:val="003702CE"/>
    <w:rsid w:val="00370AD8"/>
    <w:rsid w:val="0037181E"/>
    <w:rsid w:val="0037243A"/>
    <w:rsid w:val="00372B73"/>
    <w:rsid w:val="00373C44"/>
    <w:rsid w:val="00374DE2"/>
    <w:rsid w:val="00375421"/>
    <w:rsid w:val="003764B9"/>
    <w:rsid w:val="00376D56"/>
    <w:rsid w:val="00377AFA"/>
    <w:rsid w:val="003803F2"/>
    <w:rsid w:val="00381159"/>
    <w:rsid w:val="0038199C"/>
    <w:rsid w:val="00383483"/>
    <w:rsid w:val="0038375B"/>
    <w:rsid w:val="00384537"/>
    <w:rsid w:val="00385471"/>
    <w:rsid w:val="00386491"/>
    <w:rsid w:val="0038653E"/>
    <w:rsid w:val="00386AC8"/>
    <w:rsid w:val="00390B10"/>
    <w:rsid w:val="00391DB9"/>
    <w:rsid w:val="00393B01"/>
    <w:rsid w:val="00393DDA"/>
    <w:rsid w:val="00393FBF"/>
    <w:rsid w:val="0039499F"/>
    <w:rsid w:val="00395126"/>
    <w:rsid w:val="00395BC8"/>
    <w:rsid w:val="003A1CAD"/>
    <w:rsid w:val="003A34F8"/>
    <w:rsid w:val="003A3B33"/>
    <w:rsid w:val="003A3C52"/>
    <w:rsid w:val="003A4F3A"/>
    <w:rsid w:val="003A5235"/>
    <w:rsid w:val="003A6265"/>
    <w:rsid w:val="003A6667"/>
    <w:rsid w:val="003A717A"/>
    <w:rsid w:val="003B007B"/>
    <w:rsid w:val="003B0359"/>
    <w:rsid w:val="003B215C"/>
    <w:rsid w:val="003B303B"/>
    <w:rsid w:val="003B38A7"/>
    <w:rsid w:val="003B5228"/>
    <w:rsid w:val="003B5CC2"/>
    <w:rsid w:val="003B5FDB"/>
    <w:rsid w:val="003B67CC"/>
    <w:rsid w:val="003B6B35"/>
    <w:rsid w:val="003B7232"/>
    <w:rsid w:val="003C1477"/>
    <w:rsid w:val="003C26A1"/>
    <w:rsid w:val="003C2964"/>
    <w:rsid w:val="003C443F"/>
    <w:rsid w:val="003C5006"/>
    <w:rsid w:val="003C605B"/>
    <w:rsid w:val="003C68D6"/>
    <w:rsid w:val="003D1100"/>
    <w:rsid w:val="003D1966"/>
    <w:rsid w:val="003D262B"/>
    <w:rsid w:val="003D2953"/>
    <w:rsid w:val="003D4529"/>
    <w:rsid w:val="003D51F7"/>
    <w:rsid w:val="003D52C8"/>
    <w:rsid w:val="003D697B"/>
    <w:rsid w:val="003E08AC"/>
    <w:rsid w:val="003E165D"/>
    <w:rsid w:val="003E1EEB"/>
    <w:rsid w:val="003E316B"/>
    <w:rsid w:val="003E391F"/>
    <w:rsid w:val="003E4ED0"/>
    <w:rsid w:val="003E5001"/>
    <w:rsid w:val="003E57DA"/>
    <w:rsid w:val="003E58B5"/>
    <w:rsid w:val="003E5A1C"/>
    <w:rsid w:val="003F0517"/>
    <w:rsid w:val="003F2002"/>
    <w:rsid w:val="003F3E36"/>
    <w:rsid w:val="003F4344"/>
    <w:rsid w:val="003F51E3"/>
    <w:rsid w:val="003F5B78"/>
    <w:rsid w:val="003F6582"/>
    <w:rsid w:val="003F70FF"/>
    <w:rsid w:val="003F7A2F"/>
    <w:rsid w:val="004019ED"/>
    <w:rsid w:val="00401BF9"/>
    <w:rsid w:val="004026F6"/>
    <w:rsid w:val="00403860"/>
    <w:rsid w:val="0040397F"/>
    <w:rsid w:val="004047EC"/>
    <w:rsid w:val="00404A36"/>
    <w:rsid w:val="00404A67"/>
    <w:rsid w:val="00405F26"/>
    <w:rsid w:val="0040662B"/>
    <w:rsid w:val="00411740"/>
    <w:rsid w:val="004134D2"/>
    <w:rsid w:val="004138EC"/>
    <w:rsid w:val="00413EA9"/>
    <w:rsid w:val="004157DF"/>
    <w:rsid w:val="00415B59"/>
    <w:rsid w:val="00415E29"/>
    <w:rsid w:val="00420697"/>
    <w:rsid w:val="00420967"/>
    <w:rsid w:val="00421339"/>
    <w:rsid w:val="00422176"/>
    <w:rsid w:val="004266D4"/>
    <w:rsid w:val="00427A5D"/>
    <w:rsid w:val="00431262"/>
    <w:rsid w:val="0043255A"/>
    <w:rsid w:val="00432CF6"/>
    <w:rsid w:val="00433D8B"/>
    <w:rsid w:val="004342F4"/>
    <w:rsid w:val="00434DAF"/>
    <w:rsid w:val="004353B5"/>
    <w:rsid w:val="004357C4"/>
    <w:rsid w:val="00435F73"/>
    <w:rsid w:val="004400C6"/>
    <w:rsid w:val="004405B1"/>
    <w:rsid w:val="0044065D"/>
    <w:rsid w:val="00440D50"/>
    <w:rsid w:val="00441933"/>
    <w:rsid w:val="00441B72"/>
    <w:rsid w:val="00441E72"/>
    <w:rsid w:val="0044201E"/>
    <w:rsid w:val="00442C4A"/>
    <w:rsid w:val="00443F48"/>
    <w:rsid w:val="0044420C"/>
    <w:rsid w:val="004444AD"/>
    <w:rsid w:val="00444501"/>
    <w:rsid w:val="0044461F"/>
    <w:rsid w:val="00444D65"/>
    <w:rsid w:val="0044598B"/>
    <w:rsid w:val="0044619D"/>
    <w:rsid w:val="00446D2C"/>
    <w:rsid w:val="00447786"/>
    <w:rsid w:val="004501E1"/>
    <w:rsid w:val="004512DF"/>
    <w:rsid w:val="004526FE"/>
    <w:rsid w:val="00454B0D"/>
    <w:rsid w:val="004573E9"/>
    <w:rsid w:val="00457C61"/>
    <w:rsid w:val="0046208F"/>
    <w:rsid w:val="00462FD9"/>
    <w:rsid w:val="00463215"/>
    <w:rsid w:val="0046652B"/>
    <w:rsid w:val="004671FB"/>
    <w:rsid w:val="0046737A"/>
    <w:rsid w:val="004675A6"/>
    <w:rsid w:val="004704F3"/>
    <w:rsid w:val="00470FDE"/>
    <w:rsid w:val="00471460"/>
    <w:rsid w:val="00471EB6"/>
    <w:rsid w:val="004741E4"/>
    <w:rsid w:val="00475623"/>
    <w:rsid w:val="00482F63"/>
    <w:rsid w:val="00483E93"/>
    <w:rsid w:val="00483EF9"/>
    <w:rsid w:val="00484368"/>
    <w:rsid w:val="004844B5"/>
    <w:rsid w:val="0048636A"/>
    <w:rsid w:val="00486DCF"/>
    <w:rsid w:val="0048739E"/>
    <w:rsid w:val="004878A4"/>
    <w:rsid w:val="004879D6"/>
    <w:rsid w:val="004908AE"/>
    <w:rsid w:val="00490B8D"/>
    <w:rsid w:val="00491491"/>
    <w:rsid w:val="0049162F"/>
    <w:rsid w:val="0049182D"/>
    <w:rsid w:val="00491E41"/>
    <w:rsid w:val="004946D7"/>
    <w:rsid w:val="00494B19"/>
    <w:rsid w:val="004965A0"/>
    <w:rsid w:val="0049671C"/>
    <w:rsid w:val="0049696A"/>
    <w:rsid w:val="004976B0"/>
    <w:rsid w:val="00497FB8"/>
    <w:rsid w:val="004A0D01"/>
    <w:rsid w:val="004A1AAF"/>
    <w:rsid w:val="004A2669"/>
    <w:rsid w:val="004A2756"/>
    <w:rsid w:val="004A3D8C"/>
    <w:rsid w:val="004A4480"/>
    <w:rsid w:val="004A4E63"/>
    <w:rsid w:val="004A5E45"/>
    <w:rsid w:val="004B1A11"/>
    <w:rsid w:val="004B1FAE"/>
    <w:rsid w:val="004B2760"/>
    <w:rsid w:val="004B35B9"/>
    <w:rsid w:val="004B4A96"/>
    <w:rsid w:val="004B5BE6"/>
    <w:rsid w:val="004B60E1"/>
    <w:rsid w:val="004B6C82"/>
    <w:rsid w:val="004B7A70"/>
    <w:rsid w:val="004C09FF"/>
    <w:rsid w:val="004C1BAC"/>
    <w:rsid w:val="004C3332"/>
    <w:rsid w:val="004C3AA9"/>
    <w:rsid w:val="004C5075"/>
    <w:rsid w:val="004C6B88"/>
    <w:rsid w:val="004C7799"/>
    <w:rsid w:val="004C783A"/>
    <w:rsid w:val="004C79EB"/>
    <w:rsid w:val="004D1D6E"/>
    <w:rsid w:val="004D4CB8"/>
    <w:rsid w:val="004D4F44"/>
    <w:rsid w:val="004D6555"/>
    <w:rsid w:val="004D7612"/>
    <w:rsid w:val="004D796F"/>
    <w:rsid w:val="004D7FC5"/>
    <w:rsid w:val="004E0B42"/>
    <w:rsid w:val="004E4174"/>
    <w:rsid w:val="004E6E88"/>
    <w:rsid w:val="004E7F0D"/>
    <w:rsid w:val="004E7F40"/>
    <w:rsid w:val="004F03D5"/>
    <w:rsid w:val="004F1377"/>
    <w:rsid w:val="004F1936"/>
    <w:rsid w:val="004F2BBF"/>
    <w:rsid w:val="004F3767"/>
    <w:rsid w:val="004F4BF5"/>
    <w:rsid w:val="004F5705"/>
    <w:rsid w:val="004F79FB"/>
    <w:rsid w:val="004F7CD0"/>
    <w:rsid w:val="004F7DE4"/>
    <w:rsid w:val="0050077A"/>
    <w:rsid w:val="005020A5"/>
    <w:rsid w:val="00502376"/>
    <w:rsid w:val="00502E6C"/>
    <w:rsid w:val="00503695"/>
    <w:rsid w:val="00503C3C"/>
    <w:rsid w:val="0050508C"/>
    <w:rsid w:val="00505240"/>
    <w:rsid w:val="005053ED"/>
    <w:rsid w:val="005103AD"/>
    <w:rsid w:val="005110BC"/>
    <w:rsid w:val="00512700"/>
    <w:rsid w:val="00512F10"/>
    <w:rsid w:val="005134BC"/>
    <w:rsid w:val="0051439A"/>
    <w:rsid w:val="0051470B"/>
    <w:rsid w:val="0051508C"/>
    <w:rsid w:val="00515290"/>
    <w:rsid w:val="0051567B"/>
    <w:rsid w:val="00515F39"/>
    <w:rsid w:val="005174F2"/>
    <w:rsid w:val="005177EF"/>
    <w:rsid w:val="00517FAE"/>
    <w:rsid w:val="00520599"/>
    <w:rsid w:val="005216C4"/>
    <w:rsid w:val="00521F9C"/>
    <w:rsid w:val="00522B36"/>
    <w:rsid w:val="005232EB"/>
    <w:rsid w:val="00524BA7"/>
    <w:rsid w:val="00526AC2"/>
    <w:rsid w:val="00526C49"/>
    <w:rsid w:val="00531713"/>
    <w:rsid w:val="005317F3"/>
    <w:rsid w:val="00532317"/>
    <w:rsid w:val="00533C88"/>
    <w:rsid w:val="00534F71"/>
    <w:rsid w:val="00535D82"/>
    <w:rsid w:val="00536688"/>
    <w:rsid w:val="005367AA"/>
    <w:rsid w:val="00536B29"/>
    <w:rsid w:val="00536F4A"/>
    <w:rsid w:val="00537290"/>
    <w:rsid w:val="005372E7"/>
    <w:rsid w:val="0054166C"/>
    <w:rsid w:val="005429A2"/>
    <w:rsid w:val="00543E7F"/>
    <w:rsid w:val="005440D2"/>
    <w:rsid w:val="00546ABF"/>
    <w:rsid w:val="00546D3E"/>
    <w:rsid w:val="00546D73"/>
    <w:rsid w:val="00546F1A"/>
    <w:rsid w:val="00547A48"/>
    <w:rsid w:val="00550191"/>
    <w:rsid w:val="005513CC"/>
    <w:rsid w:val="00553204"/>
    <w:rsid w:val="00557841"/>
    <w:rsid w:val="00557898"/>
    <w:rsid w:val="005614E2"/>
    <w:rsid w:val="005615F0"/>
    <w:rsid w:val="0056193B"/>
    <w:rsid w:val="00561AFA"/>
    <w:rsid w:val="0056224B"/>
    <w:rsid w:val="00562505"/>
    <w:rsid w:val="00562786"/>
    <w:rsid w:val="00562C71"/>
    <w:rsid w:val="00563BA0"/>
    <w:rsid w:val="005642F5"/>
    <w:rsid w:val="005660D6"/>
    <w:rsid w:val="00566DFC"/>
    <w:rsid w:val="00567635"/>
    <w:rsid w:val="00567CE2"/>
    <w:rsid w:val="0057087E"/>
    <w:rsid w:val="00571730"/>
    <w:rsid w:val="00571735"/>
    <w:rsid w:val="00571782"/>
    <w:rsid w:val="00572255"/>
    <w:rsid w:val="00573BB2"/>
    <w:rsid w:val="0057605F"/>
    <w:rsid w:val="00576329"/>
    <w:rsid w:val="00580F6E"/>
    <w:rsid w:val="0058156A"/>
    <w:rsid w:val="00587873"/>
    <w:rsid w:val="00587903"/>
    <w:rsid w:val="005879F4"/>
    <w:rsid w:val="00590064"/>
    <w:rsid w:val="00591242"/>
    <w:rsid w:val="005915B0"/>
    <w:rsid w:val="00591C70"/>
    <w:rsid w:val="005926DD"/>
    <w:rsid w:val="0059350E"/>
    <w:rsid w:val="00593E51"/>
    <w:rsid w:val="00595032"/>
    <w:rsid w:val="005952FC"/>
    <w:rsid w:val="00597A17"/>
    <w:rsid w:val="00597A51"/>
    <w:rsid w:val="00597E73"/>
    <w:rsid w:val="005A0BBA"/>
    <w:rsid w:val="005A0E8E"/>
    <w:rsid w:val="005A1D29"/>
    <w:rsid w:val="005A34DA"/>
    <w:rsid w:val="005A538F"/>
    <w:rsid w:val="005A6983"/>
    <w:rsid w:val="005A78F1"/>
    <w:rsid w:val="005A7A0F"/>
    <w:rsid w:val="005A7A64"/>
    <w:rsid w:val="005B14C8"/>
    <w:rsid w:val="005B2BF2"/>
    <w:rsid w:val="005B3B88"/>
    <w:rsid w:val="005B4FD0"/>
    <w:rsid w:val="005C1BD6"/>
    <w:rsid w:val="005C25E6"/>
    <w:rsid w:val="005C3634"/>
    <w:rsid w:val="005C3B67"/>
    <w:rsid w:val="005C5145"/>
    <w:rsid w:val="005C595D"/>
    <w:rsid w:val="005C6684"/>
    <w:rsid w:val="005C6799"/>
    <w:rsid w:val="005D06FA"/>
    <w:rsid w:val="005D1FDB"/>
    <w:rsid w:val="005D2E25"/>
    <w:rsid w:val="005D3F0A"/>
    <w:rsid w:val="005D5F42"/>
    <w:rsid w:val="005D69C3"/>
    <w:rsid w:val="005D7E33"/>
    <w:rsid w:val="005E0755"/>
    <w:rsid w:val="005E0CD6"/>
    <w:rsid w:val="005E1A03"/>
    <w:rsid w:val="005E2A41"/>
    <w:rsid w:val="005E2B67"/>
    <w:rsid w:val="005E2CDA"/>
    <w:rsid w:val="005E3398"/>
    <w:rsid w:val="005E62B6"/>
    <w:rsid w:val="005F2CAA"/>
    <w:rsid w:val="005F30C7"/>
    <w:rsid w:val="005F3221"/>
    <w:rsid w:val="005F3C81"/>
    <w:rsid w:val="005F47E5"/>
    <w:rsid w:val="005F6CE7"/>
    <w:rsid w:val="0060053E"/>
    <w:rsid w:val="0060084E"/>
    <w:rsid w:val="00602374"/>
    <w:rsid w:val="006030D4"/>
    <w:rsid w:val="006032B4"/>
    <w:rsid w:val="006041FF"/>
    <w:rsid w:val="006043CE"/>
    <w:rsid w:val="0060563D"/>
    <w:rsid w:val="00605F04"/>
    <w:rsid w:val="00606EAF"/>
    <w:rsid w:val="006100FD"/>
    <w:rsid w:val="006119A8"/>
    <w:rsid w:val="00613394"/>
    <w:rsid w:val="006139FC"/>
    <w:rsid w:val="00614339"/>
    <w:rsid w:val="0061563C"/>
    <w:rsid w:val="00615777"/>
    <w:rsid w:val="006202F1"/>
    <w:rsid w:val="006211E9"/>
    <w:rsid w:val="00621BCE"/>
    <w:rsid w:val="00621DE1"/>
    <w:rsid w:val="00623442"/>
    <w:rsid w:val="00623970"/>
    <w:rsid w:val="006275EC"/>
    <w:rsid w:val="00627A0F"/>
    <w:rsid w:val="00631291"/>
    <w:rsid w:val="00632337"/>
    <w:rsid w:val="00632863"/>
    <w:rsid w:val="006339D3"/>
    <w:rsid w:val="00634BF0"/>
    <w:rsid w:val="00635613"/>
    <w:rsid w:val="00637041"/>
    <w:rsid w:val="006411FA"/>
    <w:rsid w:val="00641EA9"/>
    <w:rsid w:val="00641F56"/>
    <w:rsid w:val="00642006"/>
    <w:rsid w:val="00642D86"/>
    <w:rsid w:val="00643AE0"/>
    <w:rsid w:val="00645A72"/>
    <w:rsid w:val="00646AEA"/>
    <w:rsid w:val="0064715D"/>
    <w:rsid w:val="006474E4"/>
    <w:rsid w:val="00647CBE"/>
    <w:rsid w:val="0065003E"/>
    <w:rsid w:val="00650807"/>
    <w:rsid w:val="00651D73"/>
    <w:rsid w:val="00652179"/>
    <w:rsid w:val="0065319F"/>
    <w:rsid w:val="006541BB"/>
    <w:rsid w:val="006546FB"/>
    <w:rsid w:val="00654FC9"/>
    <w:rsid w:val="00657DF1"/>
    <w:rsid w:val="00660F18"/>
    <w:rsid w:val="006616D4"/>
    <w:rsid w:val="00661CC3"/>
    <w:rsid w:val="00663108"/>
    <w:rsid w:val="00670166"/>
    <w:rsid w:val="00670FDD"/>
    <w:rsid w:val="006714FC"/>
    <w:rsid w:val="00671BCD"/>
    <w:rsid w:val="0067306C"/>
    <w:rsid w:val="00674752"/>
    <w:rsid w:val="00675F55"/>
    <w:rsid w:val="006764A8"/>
    <w:rsid w:val="00677AC0"/>
    <w:rsid w:val="006819F2"/>
    <w:rsid w:val="00681C1F"/>
    <w:rsid w:val="00682BA2"/>
    <w:rsid w:val="00682D91"/>
    <w:rsid w:val="006833BC"/>
    <w:rsid w:val="00683ED1"/>
    <w:rsid w:val="00686FBE"/>
    <w:rsid w:val="006877CD"/>
    <w:rsid w:val="006902AC"/>
    <w:rsid w:val="00692D04"/>
    <w:rsid w:val="0069304E"/>
    <w:rsid w:val="0069479C"/>
    <w:rsid w:val="00694C77"/>
    <w:rsid w:val="00695BC6"/>
    <w:rsid w:val="00697182"/>
    <w:rsid w:val="006A126F"/>
    <w:rsid w:val="006A14D8"/>
    <w:rsid w:val="006A271E"/>
    <w:rsid w:val="006A2E56"/>
    <w:rsid w:val="006A3A52"/>
    <w:rsid w:val="006A4407"/>
    <w:rsid w:val="006A523F"/>
    <w:rsid w:val="006A5DB2"/>
    <w:rsid w:val="006A6367"/>
    <w:rsid w:val="006A68EA"/>
    <w:rsid w:val="006A6A85"/>
    <w:rsid w:val="006A6E95"/>
    <w:rsid w:val="006B0FCB"/>
    <w:rsid w:val="006B37DE"/>
    <w:rsid w:val="006B5287"/>
    <w:rsid w:val="006B5A1A"/>
    <w:rsid w:val="006B6043"/>
    <w:rsid w:val="006B6487"/>
    <w:rsid w:val="006B6C15"/>
    <w:rsid w:val="006B6C97"/>
    <w:rsid w:val="006B72C4"/>
    <w:rsid w:val="006B77CC"/>
    <w:rsid w:val="006C0463"/>
    <w:rsid w:val="006C053D"/>
    <w:rsid w:val="006C060F"/>
    <w:rsid w:val="006C152C"/>
    <w:rsid w:val="006C2085"/>
    <w:rsid w:val="006C2D68"/>
    <w:rsid w:val="006C336C"/>
    <w:rsid w:val="006C382A"/>
    <w:rsid w:val="006C46EC"/>
    <w:rsid w:val="006C4D21"/>
    <w:rsid w:val="006D0274"/>
    <w:rsid w:val="006D0B48"/>
    <w:rsid w:val="006D113A"/>
    <w:rsid w:val="006D22CE"/>
    <w:rsid w:val="006D2B6B"/>
    <w:rsid w:val="006D33D1"/>
    <w:rsid w:val="006D34E7"/>
    <w:rsid w:val="006D3EAD"/>
    <w:rsid w:val="006D4C12"/>
    <w:rsid w:val="006D52EF"/>
    <w:rsid w:val="006D57C3"/>
    <w:rsid w:val="006D5FFA"/>
    <w:rsid w:val="006D68F0"/>
    <w:rsid w:val="006D7A43"/>
    <w:rsid w:val="006E0FAD"/>
    <w:rsid w:val="006E1506"/>
    <w:rsid w:val="006E1E89"/>
    <w:rsid w:val="006E258B"/>
    <w:rsid w:val="006E2B3E"/>
    <w:rsid w:val="006E4435"/>
    <w:rsid w:val="006E48CD"/>
    <w:rsid w:val="006E63F7"/>
    <w:rsid w:val="006E730D"/>
    <w:rsid w:val="006E7638"/>
    <w:rsid w:val="006E76CE"/>
    <w:rsid w:val="006F2A57"/>
    <w:rsid w:val="006F2D77"/>
    <w:rsid w:val="006F3FD5"/>
    <w:rsid w:val="006F4405"/>
    <w:rsid w:val="0070027E"/>
    <w:rsid w:val="00700A6A"/>
    <w:rsid w:val="00701524"/>
    <w:rsid w:val="00701867"/>
    <w:rsid w:val="007018AB"/>
    <w:rsid w:val="00702362"/>
    <w:rsid w:val="00702F36"/>
    <w:rsid w:val="00705387"/>
    <w:rsid w:val="007059E0"/>
    <w:rsid w:val="007061DC"/>
    <w:rsid w:val="007078BA"/>
    <w:rsid w:val="007105F1"/>
    <w:rsid w:val="00711D40"/>
    <w:rsid w:val="0071217E"/>
    <w:rsid w:val="00712614"/>
    <w:rsid w:val="00712A32"/>
    <w:rsid w:val="00713267"/>
    <w:rsid w:val="00714BAF"/>
    <w:rsid w:val="007208BB"/>
    <w:rsid w:val="00720FBC"/>
    <w:rsid w:val="00721547"/>
    <w:rsid w:val="007221EB"/>
    <w:rsid w:val="00722EC6"/>
    <w:rsid w:val="00723719"/>
    <w:rsid w:val="007239D2"/>
    <w:rsid w:val="00723F00"/>
    <w:rsid w:val="0072444D"/>
    <w:rsid w:val="00724FFF"/>
    <w:rsid w:val="0072562C"/>
    <w:rsid w:val="00732ED7"/>
    <w:rsid w:val="007343A2"/>
    <w:rsid w:val="00734DE7"/>
    <w:rsid w:val="00734FB0"/>
    <w:rsid w:val="00735180"/>
    <w:rsid w:val="007360A6"/>
    <w:rsid w:val="00736B57"/>
    <w:rsid w:val="00737CD4"/>
    <w:rsid w:val="00737F19"/>
    <w:rsid w:val="007422F8"/>
    <w:rsid w:val="00742695"/>
    <w:rsid w:val="00743400"/>
    <w:rsid w:val="007446FC"/>
    <w:rsid w:val="00744F16"/>
    <w:rsid w:val="00745BEF"/>
    <w:rsid w:val="0074645E"/>
    <w:rsid w:val="00747292"/>
    <w:rsid w:val="007473C2"/>
    <w:rsid w:val="0074746A"/>
    <w:rsid w:val="00747637"/>
    <w:rsid w:val="00750D0F"/>
    <w:rsid w:val="00751120"/>
    <w:rsid w:val="00753A00"/>
    <w:rsid w:val="00761400"/>
    <w:rsid w:val="007617C9"/>
    <w:rsid w:val="00762BB0"/>
    <w:rsid w:val="00763467"/>
    <w:rsid w:val="00767347"/>
    <w:rsid w:val="00771273"/>
    <w:rsid w:val="0077179C"/>
    <w:rsid w:val="00773008"/>
    <w:rsid w:val="00773BF0"/>
    <w:rsid w:val="00774563"/>
    <w:rsid w:val="00774FB2"/>
    <w:rsid w:val="00775DC3"/>
    <w:rsid w:val="00776068"/>
    <w:rsid w:val="00776FD5"/>
    <w:rsid w:val="007779C3"/>
    <w:rsid w:val="00777F94"/>
    <w:rsid w:val="00780034"/>
    <w:rsid w:val="007832D5"/>
    <w:rsid w:val="00785722"/>
    <w:rsid w:val="00785D85"/>
    <w:rsid w:val="00786526"/>
    <w:rsid w:val="00786B2D"/>
    <w:rsid w:val="00787043"/>
    <w:rsid w:val="007873D4"/>
    <w:rsid w:val="00787B19"/>
    <w:rsid w:val="00791AD2"/>
    <w:rsid w:val="00791DBC"/>
    <w:rsid w:val="00791E42"/>
    <w:rsid w:val="0079398E"/>
    <w:rsid w:val="0079423C"/>
    <w:rsid w:val="00795391"/>
    <w:rsid w:val="00795608"/>
    <w:rsid w:val="007957BE"/>
    <w:rsid w:val="00797260"/>
    <w:rsid w:val="007A17CA"/>
    <w:rsid w:val="007A1BAC"/>
    <w:rsid w:val="007A1D7E"/>
    <w:rsid w:val="007A20BF"/>
    <w:rsid w:val="007A2D82"/>
    <w:rsid w:val="007B006F"/>
    <w:rsid w:val="007B0821"/>
    <w:rsid w:val="007B0D9F"/>
    <w:rsid w:val="007B1144"/>
    <w:rsid w:val="007B399A"/>
    <w:rsid w:val="007B3C65"/>
    <w:rsid w:val="007B5228"/>
    <w:rsid w:val="007B681C"/>
    <w:rsid w:val="007C09B9"/>
    <w:rsid w:val="007C0A2D"/>
    <w:rsid w:val="007C14B1"/>
    <w:rsid w:val="007C2845"/>
    <w:rsid w:val="007C33B6"/>
    <w:rsid w:val="007C3C2D"/>
    <w:rsid w:val="007C471A"/>
    <w:rsid w:val="007C4990"/>
    <w:rsid w:val="007C4A0C"/>
    <w:rsid w:val="007C4E6E"/>
    <w:rsid w:val="007C6F3E"/>
    <w:rsid w:val="007C7C1A"/>
    <w:rsid w:val="007D2A4A"/>
    <w:rsid w:val="007D3157"/>
    <w:rsid w:val="007D4CDE"/>
    <w:rsid w:val="007D5126"/>
    <w:rsid w:val="007D56D3"/>
    <w:rsid w:val="007D5ADA"/>
    <w:rsid w:val="007D6CE2"/>
    <w:rsid w:val="007E0037"/>
    <w:rsid w:val="007E0143"/>
    <w:rsid w:val="007E028C"/>
    <w:rsid w:val="007E43AB"/>
    <w:rsid w:val="007E685C"/>
    <w:rsid w:val="007E7E41"/>
    <w:rsid w:val="007F08E9"/>
    <w:rsid w:val="007F0F68"/>
    <w:rsid w:val="007F1586"/>
    <w:rsid w:val="007F1735"/>
    <w:rsid w:val="007F1977"/>
    <w:rsid w:val="007F1A53"/>
    <w:rsid w:val="007F1AAF"/>
    <w:rsid w:val="007F2B38"/>
    <w:rsid w:val="007F3C0D"/>
    <w:rsid w:val="007F447B"/>
    <w:rsid w:val="007F584C"/>
    <w:rsid w:val="007F6830"/>
    <w:rsid w:val="007F6B6A"/>
    <w:rsid w:val="007F6D58"/>
    <w:rsid w:val="007F79DD"/>
    <w:rsid w:val="007F7F4C"/>
    <w:rsid w:val="00801ACF"/>
    <w:rsid w:val="00803242"/>
    <w:rsid w:val="00804BC4"/>
    <w:rsid w:val="00805544"/>
    <w:rsid w:val="00805F55"/>
    <w:rsid w:val="00806CDF"/>
    <w:rsid w:val="00806EF9"/>
    <w:rsid w:val="00807C7C"/>
    <w:rsid w:val="00810091"/>
    <w:rsid w:val="00810B7F"/>
    <w:rsid w:val="008115DE"/>
    <w:rsid w:val="00812BEF"/>
    <w:rsid w:val="008132A2"/>
    <w:rsid w:val="008145FF"/>
    <w:rsid w:val="00815087"/>
    <w:rsid w:val="00815762"/>
    <w:rsid w:val="008172A4"/>
    <w:rsid w:val="00817612"/>
    <w:rsid w:val="008179AC"/>
    <w:rsid w:val="0082009C"/>
    <w:rsid w:val="008242D7"/>
    <w:rsid w:val="00824FB1"/>
    <w:rsid w:val="00825709"/>
    <w:rsid w:val="00825A3B"/>
    <w:rsid w:val="0082600C"/>
    <w:rsid w:val="00827D3D"/>
    <w:rsid w:val="008311C6"/>
    <w:rsid w:val="008319FC"/>
    <w:rsid w:val="00832CA5"/>
    <w:rsid w:val="008338C0"/>
    <w:rsid w:val="00833B00"/>
    <w:rsid w:val="00834446"/>
    <w:rsid w:val="00834E0C"/>
    <w:rsid w:val="008350FB"/>
    <w:rsid w:val="008366D1"/>
    <w:rsid w:val="00836ACE"/>
    <w:rsid w:val="008376D9"/>
    <w:rsid w:val="00844A7B"/>
    <w:rsid w:val="00844ED1"/>
    <w:rsid w:val="00845678"/>
    <w:rsid w:val="00845AC4"/>
    <w:rsid w:val="00846734"/>
    <w:rsid w:val="0084687F"/>
    <w:rsid w:val="00851AB0"/>
    <w:rsid w:val="00852F59"/>
    <w:rsid w:val="008534CD"/>
    <w:rsid w:val="00855793"/>
    <w:rsid w:val="008559CF"/>
    <w:rsid w:val="008564E8"/>
    <w:rsid w:val="00856C4C"/>
    <w:rsid w:val="00862DB2"/>
    <w:rsid w:val="00863485"/>
    <w:rsid w:val="008645B7"/>
    <w:rsid w:val="00870A72"/>
    <w:rsid w:val="008711C6"/>
    <w:rsid w:val="008713A0"/>
    <w:rsid w:val="0087420A"/>
    <w:rsid w:val="00874252"/>
    <w:rsid w:val="008743CE"/>
    <w:rsid w:val="008743D1"/>
    <w:rsid w:val="00874429"/>
    <w:rsid w:val="0087515E"/>
    <w:rsid w:val="0087630D"/>
    <w:rsid w:val="00877801"/>
    <w:rsid w:val="00883AE6"/>
    <w:rsid w:val="00883DBE"/>
    <w:rsid w:val="00884D94"/>
    <w:rsid w:val="00886561"/>
    <w:rsid w:val="00887052"/>
    <w:rsid w:val="00887306"/>
    <w:rsid w:val="008909A0"/>
    <w:rsid w:val="00891F3E"/>
    <w:rsid w:val="00892BA5"/>
    <w:rsid w:val="008931EB"/>
    <w:rsid w:val="008936D0"/>
    <w:rsid w:val="00893BBC"/>
    <w:rsid w:val="008949F1"/>
    <w:rsid w:val="00894E7D"/>
    <w:rsid w:val="00895D35"/>
    <w:rsid w:val="008960F5"/>
    <w:rsid w:val="008A0073"/>
    <w:rsid w:val="008A0CE5"/>
    <w:rsid w:val="008A0E34"/>
    <w:rsid w:val="008A26DF"/>
    <w:rsid w:val="008A2F1D"/>
    <w:rsid w:val="008A2FEC"/>
    <w:rsid w:val="008A3FCD"/>
    <w:rsid w:val="008A40CE"/>
    <w:rsid w:val="008A41B5"/>
    <w:rsid w:val="008A5DF3"/>
    <w:rsid w:val="008A664E"/>
    <w:rsid w:val="008A6F0B"/>
    <w:rsid w:val="008A7E88"/>
    <w:rsid w:val="008B1390"/>
    <w:rsid w:val="008B1633"/>
    <w:rsid w:val="008B1902"/>
    <w:rsid w:val="008B2015"/>
    <w:rsid w:val="008B3270"/>
    <w:rsid w:val="008B34A2"/>
    <w:rsid w:val="008B39F9"/>
    <w:rsid w:val="008B7894"/>
    <w:rsid w:val="008C1727"/>
    <w:rsid w:val="008C1A52"/>
    <w:rsid w:val="008C36D6"/>
    <w:rsid w:val="008C587E"/>
    <w:rsid w:val="008C5FE2"/>
    <w:rsid w:val="008C7753"/>
    <w:rsid w:val="008C77E1"/>
    <w:rsid w:val="008C7F3C"/>
    <w:rsid w:val="008D1F82"/>
    <w:rsid w:val="008D4702"/>
    <w:rsid w:val="008D4C48"/>
    <w:rsid w:val="008D56BF"/>
    <w:rsid w:val="008D5C0B"/>
    <w:rsid w:val="008D6347"/>
    <w:rsid w:val="008D7B49"/>
    <w:rsid w:val="008D7D49"/>
    <w:rsid w:val="008E0305"/>
    <w:rsid w:val="008E05E8"/>
    <w:rsid w:val="008E155F"/>
    <w:rsid w:val="008E378A"/>
    <w:rsid w:val="008E3A49"/>
    <w:rsid w:val="008E3F01"/>
    <w:rsid w:val="008E4C12"/>
    <w:rsid w:val="008E6A82"/>
    <w:rsid w:val="008E7FE1"/>
    <w:rsid w:val="008F1E28"/>
    <w:rsid w:val="008F2B8F"/>
    <w:rsid w:val="008F2D2E"/>
    <w:rsid w:val="008F4C33"/>
    <w:rsid w:val="008F65ED"/>
    <w:rsid w:val="008F7011"/>
    <w:rsid w:val="008F7404"/>
    <w:rsid w:val="00901242"/>
    <w:rsid w:val="0090130D"/>
    <w:rsid w:val="00905311"/>
    <w:rsid w:val="009060E1"/>
    <w:rsid w:val="0090761F"/>
    <w:rsid w:val="009076C1"/>
    <w:rsid w:val="00910277"/>
    <w:rsid w:val="0091489A"/>
    <w:rsid w:val="009159CF"/>
    <w:rsid w:val="0091637A"/>
    <w:rsid w:val="00916FB7"/>
    <w:rsid w:val="00916FD8"/>
    <w:rsid w:val="009219D6"/>
    <w:rsid w:val="009231C5"/>
    <w:rsid w:val="0092424F"/>
    <w:rsid w:val="009253EE"/>
    <w:rsid w:val="009260C9"/>
    <w:rsid w:val="00926703"/>
    <w:rsid w:val="00930123"/>
    <w:rsid w:val="00931CB6"/>
    <w:rsid w:val="00931EEC"/>
    <w:rsid w:val="00932B88"/>
    <w:rsid w:val="00934D51"/>
    <w:rsid w:val="00935174"/>
    <w:rsid w:val="009368ED"/>
    <w:rsid w:val="00937647"/>
    <w:rsid w:val="00940CD2"/>
    <w:rsid w:val="009413C3"/>
    <w:rsid w:val="009418C5"/>
    <w:rsid w:val="00942A47"/>
    <w:rsid w:val="00942E53"/>
    <w:rsid w:val="009450BE"/>
    <w:rsid w:val="00945341"/>
    <w:rsid w:val="009458BB"/>
    <w:rsid w:val="00945CFD"/>
    <w:rsid w:val="00950FE7"/>
    <w:rsid w:val="00951A5B"/>
    <w:rsid w:val="00952A98"/>
    <w:rsid w:val="00953622"/>
    <w:rsid w:val="009555A7"/>
    <w:rsid w:val="00955FAE"/>
    <w:rsid w:val="0095653F"/>
    <w:rsid w:val="0096045F"/>
    <w:rsid w:val="009616B9"/>
    <w:rsid w:val="009620A8"/>
    <w:rsid w:val="00962A7E"/>
    <w:rsid w:val="0096323E"/>
    <w:rsid w:val="00963D56"/>
    <w:rsid w:val="0096461B"/>
    <w:rsid w:val="009666A8"/>
    <w:rsid w:val="00967617"/>
    <w:rsid w:val="009706D8"/>
    <w:rsid w:val="009711B3"/>
    <w:rsid w:val="009718A1"/>
    <w:rsid w:val="00971B16"/>
    <w:rsid w:val="00973307"/>
    <w:rsid w:val="00973A4D"/>
    <w:rsid w:val="00975ED4"/>
    <w:rsid w:val="009763EB"/>
    <w:rsid w:val="009809D7"/>
    <w:rsid w:val="009815A1"/>
    <w:rsid w:val="00981D2C"/>
    <w:rsid w:val="009841FA"/>
    <w:rsid w:val="00984EE2"/>
    <w:rsid w:val="00985F3F"/>
    <w:rsid w:val="009864A5"/>
    <w:rsid w:val="00987587"/>
    <w:rsid w:val="00987A81"/>
    <w:rsid w:val="009941C9"/>
    <w:rsid w:val="009953FE"/>
    <w:rsid w:val="00997CBF"/>
    <w:rsid w:val="00997FD0"/>
    <w:rsid w:val="009A23EA"/>
    <w:rsid w:val="009A2D28"/>
    <w:rsid w:val="009A2FAE"/>
    <w:rsid w:val="009A343F"/>
    <w:rsid w:val="009A4ACB"/>
    <w:rsid w:val="009A58E4"/>
    <w:rsid w:val="009A6157"/>
    <w:rsid w:val="009A6F81"/>
    <w:rsid w:val="009B03B2"/>
    <w:rsid w:val="009B03C3"/>
    <w:rsid w:val="009B10F1"/>
    <w:rsid w:val="009B2FCD"/>
    <w:rsid w:val="009B30A6"/>
    <w:rsid w:val="009B451D"/>
    <w:rsid w:val="009B472A"/>
    <w:rsid w:val="009B5B08"/>
    <w:rsid w:val="009B6CB1"/>
    <w:rsid w:val="009B72B0"/>
    <w:rsid w:val="009B73A0"/>
    <w:rsid w:val="009C0356"/>
    <w:rsid w:val="009C09EB"/>
    <w:rsid w:val="009C2625"/>
    <w:rsid w:val="009C29CA"/>
    <w:rsid w:val="009C2E70"/>
    <w:rsid w:val="009C3262"/>
    <w:rsid w:val="009C35C0"/>
    <w:rsid w:val="009C3633"/>
    <w:rsid w:val="009C37DD"/>
    <w:rsid w:val="009C3CFF"/>
    <w:rsid w:val="009C4E84"/>
    <w:rsid w:val="009C6F32"/>
    <w:rsid w:val="009C73AD"/>
    <w:rsid w:val="009C7A90"/>
    <w:rsid w:val="009C7CE4"/>
    <w:rsid w:val="009D1991"/>
    <w:rsid w:val="009D288C"/>
    <w:rsid w:val="009D3CB8"/>
    <w:rsid w:val="009D47A0"/>
    <w:rsid w:val="009D537E"/>
    <w:rsid w:val="009D5C75"/>
    <w:rsid w:val="009D708E"/>
    <w:rsid w:val="009D70EA"/>
    <w:rsid w:val="009D7134"/>
    <w:rsid w:val="009D744F"/>
    <w:rsid w:val="009E04B2"/>
    <w:rsid w:val="009E0891"/>
    <w:rsid w:val="009E1902"/>
    <w:rsid w:val="009E1BAB"/>
    <w:rsid w:val="009E2E41"/>
    <w:rsid w:val="009E7241"/>
    <w:rsid w:val="009F0991"/>
    <w:rsid w:val="009F1204"/>
    <w:rsid w:val="009F2630"/>
    <w:rsid w:val="009F2690"/>
    <w:rsid w:val="009F45A0"/>
    <w:rsid w:val="009F5530"/>
    <w:rsid w:val="009F6492"/>
    <w:rsid w:val="00A02972"/>
    <w:rsid w:val="00A02B3D"/>
    <w:rsid w:val="00A04FFD"/>
    <w:rsid w:val="00A07049"/>
    <w:rsid w:val="00A10659"/>
    <w:rsid w:val="00A11019"/>
    <w:rsid w:val="00A1107C"/>
    <w:rsid w:val="00A11863"/>
    <w:rsid w:val="00A11D9B"/>
    <w:rsid w:val="00A121B1"/>
    <w:rsid w:val="00A124BD"/>
    <w:rsid w:val="00A12C70"/>
    <w:rsid w:val="00A1463F"/>
    <w:rsid w:val="00A15044"/>
    <w:rsid w:val="00A15A2A"/>
    <w:rsid w:val="00A17111"/>
    <w:rsid w:val="00A231E7"/>
    <w:rsid w:val="00A239DE"/>
    <w:rsid w:val="00A23F8D"/>
    <w:rsid w:val="00A245E2"/>
    <w:rsid w:val="00A2525F"/>
    <w:rsid w:val="00A258C6"/>
    <w:rsid w:val="00A30EAC"/>
    <w:rsid w:val="00A310BA"/>
    <w:rsid w:val="00A31C20"/>
    <w:rsid w:val="00A32138"/>
    <w:rsid w:val="00A32393"/>
    <w:rsid w:val="00A32645"/>
    <w:rsid w:val="00A330AA"/>
    <w:rsid w:val="00A34149"/>
    <w:rsid w:val="00A34CA8"/>
    <w:rsid w:val="00A34ECB"/>
    <w:rsid w:val="00A3572A"/>
    <w:rsid w:val="00A3717C"/>
    <w:rsid w:val="00A37282"/>
    <w:rsid w:val="00A37317"/>
    <w:rsid w:val="00A3780D"/>
    <w:rsid w:val="00A37FBA"/>
    <w:rsid w:val="00A40AFC"/>
    <w:rsid w:val="00A4139C"/>
    <w:rsid w:val="00A41D25"/>
    <w:rsid w:val="00A42121"/>
    <w:rsid w:val="00A4265D"/>
    <w:rsid w:val="00A42BF5"/>
    <w:rsid w:val="00A43E7D"/>
    <w:rsid w:val="00A4487A"/>
    <w:rsid w:val="00A44FE9"/>
    <w:rsid w:val="00A45B42"/>
    <w:rsid w:val="00A47B62"/>
    <w:rsid w:val="00A50745"/>
    <w:rsid w:val="00A50AE7"/>
    <w:rsid w:val="00A50B89"/>
    <w:rsid w:val="00A51711"/>
    <w:rsid w:val="00A51E5D"/>
    <w:rsid w:val="00A5269E"/>
    <w:rsid w:val="00A549B2"/>
    <w:rsid w:val="00A55183"/>
    <w:rsid w:val="00A608B3"/>
    <w:rsid w:val="00A61107"/>
    <w:rsid w:val="00A61E2F"/>
    <w:rsid w:val="00A639A5"/>
    <w:rsid w:val="00A6766C"/>
    <w:rsid w:val="00A67B9B"/>
    <w:rsid w:val="00A72B0C"/>
    <w:rsid w:val="00A7304A"/>
    <w:rsid w:val="00A738C4"/>
    <w:rsid w:val="00A73BE9"/>
    <w:rsid w:val="00A73D06"/>
    <w:rsid w:val="00A74D81"/>
    <w:rsid w:val="00A75E87"/>
    <w:rsid w:val="00A76749"/>
    <w:rsid w:val="00A772A0"/>
    <w:rsid w:val="00A81467"/>
    <w:rsid w:val="00A8149A"/>
    <w:rsid w:val="00A82C93"/>
    <w:rsid w:val="00A85D5B"/>
    <w:rsid w:val="00A86377"/>
    <w:rsid w:val="00A8705B"/>
    <w:rsid w:val="00A87406"/>
    <w:rsid w:val="00A901AB"/>
    <w:rsid w:val="00A945EB"/>
    <w:rsid w:val="00A96342"/>
    <w:rsid w:val="00A96459"/>
    <w:rsid w:val="00A9645D"/>
    <w:rsid w:val="00A9735F"/>
    <w:rsid w:val="00AA13BB"/>
    <w:rsid w:val="00AA2255"/>
    <w:rsid w:val="00AA26ED"/>
    <w:rsid w:val="00AA2DB4"/>
    <w:rsid w:val="00AA3080"/>
    <w:rsid w:val="00AA43DF"/>
    <w:rsid w:val="00AA4F97"/>
    <w:rsid w:val="00AA70D0"/>
    <w:rsid w:val="00AA789A"/>
    <w:rsid w:val="00AB0714"/>
    <w:rsid w:val="00AB119A"/>
    <w:rsid w:val="00AB3C1D"/>
    <w:rsid w:val="00AB411A"/>
    <w:rsid w:val="00AB51CB"/>
    <w:rsid w:val="00AB68A1"/>
    <w:rsid w:val="00AB7C2A"/>
    <w:rsid w:val="00AB7CCC"/>
    <w:rsid w:val="00AB7CDD"/>
    <w:rsid w:val="00AC0FCF"/>
    <w:rsid w:val="00AC20BC"/>
    <w:rsid w:val="00AC409D"/>
    <w:rsid w:val="00AC5B38"/>
    <w:rsid w:val="00AC67C6"/>
    <w:rsid w:val="00AC6D05"/>
    <w:rsid w:val="00AC740F"/>
    <w:rsid w:val="00AC77EE"/>
    <w:rsid w:val="00AC7DB8"/>
    <w:rsid w:val="00AD0123"/>
    <w:rsid w:val="00AD024A"/>
    <w:rsid w:val="00AD05F5"/>
    <w:rsid w:val="00AD1B4D"/>
    <w:rsid w:val="00AD222C"/>
    <w:rsid w:val="00AD538E"/>
    <w:rsid w:val="00AD6B6F"/>
    <w:rsid w:val="00AD74D3"/>
    <w:rsid w:val="00AD7FB9"/>
    <w:rsid w:val="00AE04D3"/>
    <w:rsid w:val="00AE04E1"/>
    <w:rsid w:val="00AE0902"/>
    <w:rsid w:val="00AE2325"/>
    <w:rsid w:val="00AE5CF6"/>
    <w:rsid w:val="00AE6A2F"/>
    <w:rsid w:val="00AE6F6D"/>
    <w:rsid w:val="00AE726D"/>
    <w:rsid w:val="00AE75A7"/>
    <w:rsid w:val="00AE7B3F"/>
    <w:rsid w:val="00AF0A4C"/>
    <w:rsid w:val="00AF0DA8"/>
    <w:rsid w:val="00AF1B72"/>
    <w:rsid w:val="00AF259C"/>
    <w:rsid w:val="00AF3AEE"/>
    <w:rsid w:val="00AF3BAB"/>
    <w:rsid w:val="00AF434F"/>
    <w:rsid w:val="00AF4E62"/>
    <w:rsid w:val="00AF4E68"/>
    <w:rsid w:val="00AF54A6"/>
    <w:rsid w:val="00AF77AE"/>
    <w:rsid w:val="00B023DD"/>
    <w:rsid w:val="00B02F77"/>
    <w:rsid w:val="00B04946"/>
    <w:rsid w:val="00B06F59"/>
    <w:rsid w:val="00B106C8"/>
    <w:rsid w:val="00B11750"/>
    <w:rsid w:val="00B12192"/>
    <w:rsid w:val="00B12E2E"/>
    <w:rsid w:val="00B130BC"/>
    <w:rsid w:val="00B1421A"/>
    <w:rsid w:val="00B1440F"/>
    <w:rsid w:val="00B144F5"/>
    <w:rsid w:val="00B14557"/>
    <w:rsid w:val="00B15F74"/>
    <w:rsid w:val="00B17EFE"/>
    <w:rsid w:val="00B2306C"/>
    <w:rsid w:val="00B23F94"/>
    <w:rsid w:val="00B242AA"/>
    <w:rsid w:val="00B24A1E"/>
    <w:rsid w:val="00B24B1B"/>
    <w:rsid w:val="00B24B64"/>
    <w:rsid w:val="00B25244"/>
    <w:rsid w:val="00B266F0"/>
    <w:rsid w:val="00B26E15"/>
    <w:rsid w:val="00B30C9A"/>
    <w:rsid w:val="00B31CF1"/>
    <w:rsid w:val="00B3218D"/>
    <w:rsid w:val="00B32B73"/>
    <w:rsid w:val="00B34F01"/>
    <w:rsid w:val="00B35D84"/>
    <w:rsid w:val="00B40A08"/>
    <w:rsid w:val="00B4206C"/>
    <w:rsid w:val="00B432B0"/>
    <w:rsid w:val="00B43C0F"/>
    <w:rsid w:val="00B43F73"/>
    <w:rsid w:val="00B443CB"/>
    <w:rsid w:val="00B45EAB"/>
    <w:rsid w:val="00B4646C"/>
    <w:rsid w:val="00B468E2"/>
    <w:rsid w:val="00B46CAB"/>
    <w:rsid w:val="00B47992"/>
    <w:rsid w:val="00B47F24"/>
    <w:rsid w:val="00B501CE"/>
    <w:rsid w:val="00B504D7"/>
    <w:rsid w:val="00B52DBA"/>
    <w:rsid w:val="00B53E01"/>
    <w:rsid w:val="00B54704"/>
    <w:rsid w:val="00B55B7D"/>
    <w:rsid w:val="00B562A0"/>
    <w:rsid w:val="00B56949"/>
    <w:rsid w:val="00B5713F"/>
    <w:rsid w:val="00B57187"/>
    <w:rsid w:val="00B60D03"/>
    <w:rsid w:val="00B61088"/>
    <w:rsid w:val="00B61483"/>
    <w:rsid w:val="00B6231E"/>
    <w:rsid w:val="00B62D46"/>
    <w:rsid w:val="00B64FF5"/>
    <w:rsid w:val="00B6623B"/>
    <w:rsid w:val="00B66C80"/>
    <w:rsid w:val="00B67987"/>
    <w:rsid w:val="00B708F3"/>
    <w:rsid w:val="00B720F1"/>
    <w:rsid w:val="00B722D0"/>
    <w:rsid w:val="00B730CC"/>
    <w:rsid w:val="00B745B7"/>
    <w:rsid w:val="00B754CB"/>
    <w:rsid w:val="00B75CB0"/>
    <w:rsid w:val="00B7799E"/>
    <w:rsid w:val="00B80316"/>
    <w:rsid w:val="00B8360B"/>
    <w:rsid w:val="00B840A8"/>
    <w:rsid w:val="00B85015"/>
    <w:rsid w:val="00B8528C"/>
    <w:rsid w:val="00B87AD6"/>
    <w:rsid w:val="00B87CCF"/>
    <w:rsid w:val="00B923A2"/>
    <w:rsid w:val="00B935E5"/>
    <w:rsid w:val="00B93964"/>
    <w:rsid w:val="00B943D5"/>
    <w:rsid w:val="00B96863"/>
    <w:rsid w:val="00B96FEB"/>
    <w:rsid w:val="00BA06BB"/>
    <w:rsid w:val="00BA0A77"/>
    <w:rsid w:val="00BA0B3E"/>
    <w:rsid w:val="00BA0FB3"/>
    <w:rsid w:val="00BA10E9"/>
    <w:rsid w:val="00BA1EC6"/>
    <w:rsid w:val="00BA4D2E"/>
    <w:rsid w:val="00BA5680"/>
    <w:rsid w:val="00BA6708"/>
    <w:rsid w:val="00BA675C"/>
    <w:rsid w:val="00BA692E"/>
    <w:rsid w:val="00BA6BE1"/>
    <w:rsid w:val="00BA70B4"/>
    <w:rsid w:val="00BA738A"/>
    <w:rsid w:val="00BB1AC6"/>
    <w:rsid w:val="00BB2632"/>
    <w:rsid w:val="00BB27C4"/>
    <w:rsid w:val="00BB3484"/>
    <w:rsid w:val="00BB3F1D"/>
    <w:rsid w:val="00BB3F23"/>
    <w:rsid w:val="00BB5E40"/>
    <w:rsid w:val="00BC1383"/>
    <w:rsid w:val="00BC1DB5"/>
    <w:rsid w:val="00BC5CF4"/>
    <w:rsid w:val="00BC61AB"/>
    <w:rsid w:val="00BD00AD"/>
    <w:rsid w:val="00BD05C7"/>
    <w:rsid w:val="00BD06C6"/>
    <w:rsid w:val="00BD0804"/>
    <w:rsid w:val="00BD0970"/>
    <w:rsid w:val="00BD1FC6"/>
    <w:rsid w:val="00BD252A"/>
    <w:rsid w:val="00BD291E"/>
    <w:rsid w:val="00BD43E4"/>
    <w:rsid w:val="00BD43FD"/>
    <w:rsid w:val="00BD44E3"/>
    <w:rsid w:val="00BD49CB"/>
    <w:rsid w:val="00BD593D"/>
    <w:rsid w:val="00BD744B"/>
    <w:rsid w:val="00BD7CEB"/>
    <w:rsid w:val="00BE0732"/>
    <w:rsid w:val="00BE0ED8"/>
    <w:rsid w:val="00BE1FA8"/>
    <w:rsid w:val="00BE3B2E"/>
    <w:rsid w:val="00BE4C34"/>
    <w:rsid w:val="00BE4E67"/>
    <w:rsid w:val="00BE6629"/>
    <w:rsid w:val="00BE67B2"/>
    <w:rsid w:val="00BE6B81"/>
    <w:rsid w:val="00BE75C1"/>
    <w:rsid w:val="00BE7FF7"/>
    <w:rsid w:val="00BF028D"/>
    <w:rsid w:val="00BF10FE"/>
    <w:rsid w:val="00BF3418"/>
    <w:rsid w:val="00BF4A1C"/>
    <w:rsid w:val="00BF53C6"/>
    <w:rsid w:val="00BF5B4E"/>
    <w:rsid w:val="00BF5D85"/>
    <w:rsid w:val="00BF72D0"/>
    <w:rsid w:val="00BF7AB7"/>
    <w:rsid w:val="00C00719"/>
    <w:rsid w:val="00C01CCB"/>
    <w:rsid w:val="00C01E79"/>
    <w:rsid w:val="00C0252E"/>
    <w:rsid w:val="00C02D22"/>
    <w:rsid w:val="00C03706"/>
    <w:rsid w:val="00C03DB1"/>
    <w:rsid w:val="00C03F7C"/>
    <w:rsid w:val="00C04746"/>
    <w:rsid w:val="00C04AF5"/>
    <w:rsid w:val="00C05F53"/>
    <w:rsid w:val="00C06109"/>
    <w:rsid w:val="00C0670A"/>
    <w:rsid w:val="00C06C52"/>
    <w:rsid w:val="00C10F29"/>
    <w:rsid w:val="00C11C3C"/>
    <w:rsid w:val="00C121CA"/>
    <w:rsid w:val="00C13D63"/>
    <w:rsid w:val="00C1433B"/>
    <w:rsid w:val="00C1511C"/>
    <w:rsid w:val="00C153A2"/>
    <w:rsid w:val="00C159F7"/>
    <w:rsid w:val="00C15B15"/>
    <w:rsid w:val="00C166FE"/>
    <w:rsid w:val="00C16EF0"/>
    <w:rsid w:val="00C207EF"/>
    <w:rsid w:val="00C20BAD"/>
    <w:rsid w:val="00C212C3"/>
    <w:rsid w:val="00C2219D"/>
    <w:rsid w:val="00C228A8"/>
    <w:rsid w:val="00C26609"/>
    <w:rsid w:val="00C278D2"/>
    <w:rsid w:val="00C30A68"/>
    <w:rsid w:val="00C30CA3"/>
    <w:rsid w:val="00C31308"/>
    <w:rsid w:val="00C31335"/>
    <w:rsid w:val="00C31CD4"/>
    <w:rsid w:val="00C33079"/>
    <w:rsid w:val="00C33708"/>
    <w:rsid w:val="00C33D34"/>
    <w:rsid w:val="00C34064"/>
    <w:rsid w:val="00C355E4"/>
    <w:rsid w:val="00C35988"/>
    <w:rsid w:val="00C3695C"/>
    <w:rsid w:val="00C379E5"/>
    <w:rsid w:val="00C40BAC"/>
    <w:rsid w:val="00C412BC"/>
    <w:rsid w:val="00C419B3"/>
    <w:rsid w:val="00C43689"/>
    <w:rsid w:val="00C4397B"/>
    <w:rsid w:val="00C444B7"/>
    <w:rsid w:val="00C450E8"/>
    <w:rsid w:val="00C46A6C"/>
    <w:rsid w:val="00C47A5E"/>
    <w:rsid w:val="00C51722"/>
    <w:rsid w:val="00C51D0D"/>
    <w:rsid w:val="00C527BA"/>
    <w:rsid w:val="00C5281C"/>
    <w:rsid w:val="00C5287B"/>
    <w:rsid w:val="00C52B4A"/>
    <w:rsid w:val="00C54696"/>
    <w:rsid w:val="00C557B9"/>
    <w:rsid w:val="00C55D50"/>
    <w:rsid w:val="00C56A88"/>
    <w:rsid w:val="00C6014F"/>
    <w:rsid w:val="00C60B6D"/>
    <w:rsid w:val="00C60BE1"/>
    <w:rsid w:val="00C61AE9"/>
    <w:rsid w:val="00C634DF"/>
    <w:rsid w:val="00C6352F"/>
    <w:rsid w:val="00C63C11"/>
    <w:rsid w:val="00C64028"/>
    <w:rsid w:val="00C642DA"/>
    <w:rsid w:val="00C64DFA"/>
    <w:rsid w:val="00C6591C"/>
    <w:rsid w:val="00C65A06"/>
    <w:rsid w:val="00C663ED"/>
    <w:rsid w:val="00C70061"/>
    <w:rsid w:val="00C707F5"/>
    <w:rsid w:val="00C713C8"/>
    <w:rsid w:val="00C726AC"/>
    <w:rsid w:val="00C73C46"/>
    <w:rsid w:val="00C7419E"/>
    <w:rsid w:val="00C75621"/>
    <w:rsid w:val="00C77BB7"/>
    <w:rsid w:val="00C80079"/>
    <w:rsid w:val="00C81A71"/>
    <w:rsid w:val="00C823C7"/>
    <w:rsid w:val="00C84033"/>
    <w:rsid w:val="00C8551D"/>
    <w:rsid w:val="00C85AC1"/>
    <w:rsid w:val="00C92370"/>
    <w:rsid w:val="00C939E0"/>
    <w:rsid w:val="00C9565C"/>
    <w:rsid w:val="00CA00D1"/>
    <w:rsid w:val="00CA09D9"/>
    <w:rsid w:val="00CA0AFB"/>
    <w:rsid w:val="00CA1C3E"/>
    <w:rsid w:val="00CA2C77"/>
    <w:rsid w:val="00CA2E47"/>
    <w:rsid w:val="00CA4717"/>
    <w:rsid w:val="00CA4F1C"/>
    <w:rsid w:val="00CA5BB1"/>
    <w:rsid w:val="00CA5DD6"/>
    <w:rsid w:val="00CA657B"/>
    <w:rsid w:val="00CA6B04"/>
    <w:rsid w:val="00CA79EA"/>
    <w:rsid w:val="00CB24E4"/>
    <w:rsid w:val="00CB289C"/>
    <w:rsid w:val="00CB4E53"/>
    <w:rsid w:val="00CC0026"/>
    <w:rsid w:val="00CC0623"/>
    <w:rsid w:val="00CC2312"/>
    <w:rsid w:val="00CC36BC"/>
    <w:rsid w:val="00CC3C9F"/>
    <w:rsid w:val="00CC40FF"/>
    <w:rsid w:val="00CC4505"/>
    <w:rsid w:val="00CC4C30"/>
    <w:rsid w:val="00CC541B"/>
    <w:rsid w:val="00CC5546"/>
    <w:rsid w:val="00CC7258"/>
    <w:rsid w:val="00CD0450"/>
    <w:rsid w:val="00CD1D42"/>
    <w:rsid w:val="00CD1EE4"/>
    <w:rsid w:val="00CD298E"/>
    <w:rsid w:val="00CD47EB"/>
    <w:rsid w:val="00CD4B6F"/>
    <w:rsid w:val="00CD4C44"/>
    <w:rsid w:val="00CD69AE"/>
    <w:rsid w:val="00CE2A47"/>
    <w:rsid w:val="00CE30CA"/>
    <w:rsid w:val="00CE382A"/>
    <w:rsid w:val="00CE6339"/>
    <w:rsid w:val="00CE6443"/>
    <w:rsid w:val="00CF1187"/>
    <w:rsid w:val="00CF11D9"/>
    <w:rsid w:val="00CF1D7C"/>
    <w:rsid w:val="00CF2641"/>
    <w:rsid w:val="00CF5ACA"/>
    <w:rsid w:val="00CF69D5"/>
    <w:rsid w:val="00CF6DC0"/>
    <w:rsid w:val="00D01EE6"/>
    <w:rsid w:val="00D0253F"/>
    <w:rsid w:val="00D028B7"/>
    <w:rsid w:val="00D0353A"/>
    <w:rsid w:val="00D0386E"/>
    <w:rsid w:val="00D05168"/>
    <w:rsid w:val="00D05B6F"/>
    <w:rsid w:val="00D06AAA"/>
    <w:rsid w:val="00D06C8F"/>
    <w:rsid w:val="00D10604"/>
    <w:rsid w:val="00D10C13"/>
    <w:rsid w:val="00D125EB"/>
    <w:rsid w:val="00D13D58"/>
    <w:rsid w:val="00D15E9A"/>
    <w:rsid w:val="00D1790B"/>
    <w:rsid w:val="00D215C4"/>
    <w:rsid w:val="00D22096"/>
    <w:rsid w:val="00D2476E"/>
    <w:rsid w:val="00D263D8"/>
    <w:rsid w:val="00D26C3C"/>
    <w:rsid w:val="00D2700E"/>
    <w:rsid w:val="00D27D04"/>
    <w:rsid w:val="00D32EC7"/>
    <w:rsid w:val="00D33191"/>
    <w:rsid w:val="00D332B9"/>
    <w:rsid w:val="00D33F57"/>
    <w:rsid w:val="00D34B79"/>
    <w:rsid w:val="00D35398"/>
    <w:rsid w:val="00D36616"/>
    <w:rsid w:val="00D36932"/>
    <w:rsid w:val="00D36A9E"/>
    <w:rsid w:val="00D373B4"/>
    <w:rsid w:val="00D40638"/>
    <w:rsid w:val="00D41629"/>
    <w:rsid w:val="00D428E7"/>
    <w:rsid w:val="00D43E46"/>
    <w:rsid w:val="00D46490"/>
    <w:rsid w:val="00D46EF1"/>
    <w:rsid w:val="00D50A30"/>
    <w:rsid w:val="00D5416F"/>
    <w:rsid w:val="00D545CD"/>
    <w:rsid w:val="00D55C98"/>
    <w:rsid w:val="00D5674F"/>
    <w:rsid w:val="00D57461"/>
    <w:rsid w:val="00D579CE"/>
    <w:rsid w:val="00D616FA"/>
    <w:rsid w:val="00D61BDB"/>
    <w:rsid w:val="00D6250B"/>
    <w:rsid w:val="00D630A0"/>
    <w:rsid w:val="00D637ED"/>
    <w:rsid w:val="00D63BCE"/>
    <w:rsid w:val="00D7041A"/>
    <w:rsid w:val="00D7183F"/>
    <w:rsid w:val="00D72BBA"/>
    <w:rsid w:val="00D72C84"/>
    <w:rsid w:val="00D74B04"/>
    <w:rsid w:val="00D74B66"/>
    <w:rsid w:val="00D77B49"/>
    <w:rsid w:val="00D77EAA"/>
    <w:rsid w:val="00D8031C"/>
    <w:rsid w:val="00D80D19"/>
    <w:rsid w:val="00D82A02"/>
    <w:rsid w:val="00D8484A"/>
    <w:rsid w:val="00D8656C"/>
    <w:rsid w:val="00D87984"/>
    <w:rsid w:val="00D906EC"/>
    <w:rsid w:val="00D913E0"/>
    <w:rsid w:val="00D924AB"/>
    <w:rsid w:val="00D94235"/>
    <w:rsid w:val="00D943CA"/>
    <w:rsid w:val="00D9615E"/>
    <w:rsid w:val="00DA0920"/>
    <w:rsid w:val="00DA0AC0"/>
    <w:rsid w:val="00DA0CA8"/>
    <w:rsid w:val="00DA2952"/>
    <w:rsid w:val="00DA32A4"/>
    <w:rsid w:val="00DA5489"/>
    <w:rsid w:val="00DA56FD"/>
    <w:rsid w:val="00DA58CD"/>
    <w:rsid w:val="00DA5D8A"/>
    <w:rsid w:val="00DA680E"/>
    <w:rsid w:val="00DA7AB3"/>
    <w:rsid w:val="00DA7ACA"/>
    <w:rsid w:val="00DA7D92"/>
    <w:rsid w:val="00DB0A25"/>
    <w:rsid w:val="00DB0F5E"/>
    <w:rsid w:val="00DB2BB8"/>
    <w:rsid w:val="00DB55E0"/>
    <w:rsid w:val="00DB5938"/>
    <w:rsid w:val="00DB6DE0"/>
    <w:rsid w:val="00DB7208"/>
    <w:rsid w:val="00DB74C4"/>
    <w:rsid w:val="00DC0FD5"/>
    <w:rsid w:val="00DC18C0"/>
    <w:rsid w:val="00DC2073"/>
    <w:rsid w:val="00DC2C8B"/>
    <w:rsid w:val="00DC4A16"/>
    <w:rsid w:val="00DC4B25"/>
    <w:rsid w:val="00DC5F11"/>
    <w:rsid w:val="00DC6162"/>
    <w:rsid w:val="00DD0B5E"/>
    <w:rsid w:val="00DD1492"/>
    <w:rsid w:val="00DD4BA8"/>
    <w:rsid w:val="00DD4D77"/>
    <w:rsid w:val="00DD7417"/>
    <w:rsid w:val="00DE01A0"/>
    <w:rsid w:val="00DE01BB"/>
    <w:rsid w:val="00DE07B5"/>
    <w:rsid w:val="00DE1546"/>
    <w:rsid w:val="00DE27C4"/>
    <w:rsid w:val="00DE297C"/>
    <w:rsid w:val="00DE3806"/>
    <w:rsid w:val="00DE4472"/>
    <w:rsid w:val="00DE4A82"/>
    <w:rsid w:val="00DE4C2B"/>
    <w:rsid w:val="00DE52CD"/>
    <w:rsid w:val="00DE54FC"/>
    <w:rsid w:val="00DE5980"/>
    <w:rsid w:val="00DE74A3"/>
    <w:rsid w:val="00DE7583"/>
    <w:rsid w:val="00DF0FEB"/>
    <w:rsid w:val="00DF1DE5"/>
    <w:rsid w:val="00DF2549"/>
    <w:rsid w:val="00DF3029"/>
    <w:rsid w:val="00DF35F9"/>
    <w:rsid w:val="00DF4291"/>
    <w:rsid w:val="00DF4819"/>
    <w:rsid w:val="00DF5DDC"/>
    <w:rsid w:val="00DF6008"/>
    <w:rsid w:val="00E003F8"/>
    <w:rsid w:val="00E00EF4"/>
    <w:rsid w:val="00E023A0"/>
    <w:rsid w:val="00E02666"/>
    <w:rsid w:val="00E02D8E"/>
    <w:rsid w:val="00E02EBB"/>
    <w:rsid w:val="00E0320F"/>
    <w:rsid w:val="00E05714"/>
    <w:rsid w:val="00E071E2"/>
    <w:rsid w:val="00E07BAF"/>
    <w:rsid w:val="00E11572"/>
    <w:rsid w:val="00E11E46"/>
    <w:rsid w:val="00E1202D"/>
    <w:rsid w:val="00E12AAE"/>
    <w:rsid w:val="00E13A35"/>
    <w:rsid w:val="00E1403C"/>
    <w:rsid w:val="00E14732"/>
    <w:rsid w:val="00E14BE7"/>
    <w:rsid w:val="00E16259"/>
    <w:rsid w:val="00E16D4F"/>
    <w:rsid w:val="00E20BFA"/>
    <w:rsid w:val="00E21317"/>
    <w:rsid w:val="00E21434"/>
    <w:rsid w:val="00E2155D"/>
    <w:rsid w:val="00E21DCA"/>
    <w:rsid w:val="00E21E67"/>
    <w:rsid w:val="00E22125"/>
    <w:rsid w:val="00E2281F"/>
    <w:rsid w:val="00E22B28"/>
    <w:rsid w:val="00E22D45"/>
    <w:rsid w:val="00E23508"/>
    <w:rsid w:val="00E24CAB"/>
    <w:rsid w:val="00E25C52"/>
    <w:rsid w:val="00E25F98"/>
    <w:rsid w:val="00E26170"/>
    <w:rsid w:val="00E26DE7"/>
    <w:rsid w:val="00E279F9"/>
    <w:rsid w:val="00E321E1"/>
    <w:rsid w:val="00E330C0"/>
    <w:rsid w:val="00E361FB"/>
    <w:rsid w:val="00E365BF"/>
    <w:rsid w:val="00E377E9"/>
    <w:rsid w:val="00E40261"/>
    <w:rsid w:val="00E41912"/>
    <w:rsid w:val="00E42011"/>
    <w:rsid w:val="00E4368F"/>
    <w:rsid w:val="00E43835"/>
    <w:rsid w:val="00E45F39"/>
    <w:rsid w:val="00E4630C"/>
    <w:rsid w:val="00E46875"/>
    <w:rsid w:val="00E46A97"/>
    <w:rsid w:val="00E479AF"/>
    <w:rsid w:val="00E54BCE"/>
    <w:rsid w:val="00E55402"/>
    <w:rsid w:val="00E55648"/>
    <w:rsid w:val="00E55CBC"/>
    <w:rsid w:val="00E57C89"/>
    <w:rsid w:val="00E613DD"/>
    <w:rsid w:val="00E62AFF"/>
    <w:rsid w:val="00E62B7B"/>
    <w:rsid w:val="00E6336D"/>
    <w:rsid w:val="00E6383E"/>
    <w:rsid w:val="00E63E13"/>
    <w:rsid w:val="00E64158"/>
    <w:rsid w:val="00E66665"/>
    <w:rsid w:val="00E71898"/>
    <w:rsid w:val="00E71C2F"/>
    <w:rsid w:val="00E740BE"/>
    <w:rsid w:val="00E74BB1"/>
    <w:rsid w:val="00E74F46"/>
    <w:rsid w:val="00E75883"/>
    <w:rsid w:val="00E75E13"/>
    <w:rsid w:val="00E75F52"/>
    <w:rsid w:val="00E7679E"/>
    <w:rsid w:val="00E774EF"/>
    <w:rsid w:val="00E7750A"/>
    <w:rsid w:val="00E77C9C"/>
    <w:rsid w:val="00E80BEF"/>
    <w:rsid w:val="00E8104A"/>
    <w:rsid w:val="00E8140B"/>
    <w:rsid w:val="00E831EB"/>
    <w:rsid w:val="00E83263"/>
    <w:rsid w:val="00E84784"/>
    <w:rsid w:val="00E84E7B"/>
    <w:rsid w:val="00E850FD"/>
    <w:rsid w:val="00E86D96"/>
    <w:rsid w:val="00E86FDD"/>
    <w:rsid w:val="00E87511"/>
    <w:rsid w:val="00E900A6"/>
    <w:rsid w:val="00E908CB"/>
    <w:rsid w:val="00E90A73"/>
    <w:rsid w:val="00E91398"/>
    <w:rsid w:val="00E91F80"/>
    <w:rsid w:val="00E91FEB"/>
    <w:rsid w:val="00E92FA8"/>
    <w:rsid w:val="00E93A73"/>
    <w:rsid w:val="00E94ACD"/>
    <w:rsid w:val="00EA1386"/>
    <w:rsid w:val="00EA319C"/>
    <w:rsid w:val="00EA31EE"/>
    <w:rsid w:val="00EA3442"/>
    <w:rsid w:val="00EA36C2"/>
    <w:rsid w:val="00EA3F6D"/>
    <w:rsid w:val="00EA4D11"/>
    <w:rsid w:val="00EA6936"/>
    <w:rsid w:val="00EA6BC1"/>
    <w:rsid w:val="00EA6CAF"/>
    <w:rsid w:val="00EA7DDE"/>
    <w:rsid w:val="00EB01D4"/>
    <w:rsid w:val="00EB0B6B"/>
    <w:rsid w:val="00EB1196"/>
    <w:rsid w:val="00EB18CD"/>
    <w:rsid w:val="00EB233A"/>
    <w:rsid w:val="00EB2AFB"/>
    <w:rsid w:val="00EB5229"/>
    <w:rsid w:val="00EB7FC2"/>
    <w:rsid w:val="00EC0042"/>
    <w:rsid w:val="00EC1476"/>
    <w:rsid w:val="00EC187B"/>
    <w:rsid w:val="00EC2310"/>
    <w:rsid w:val="00EC254F"/>
    <w:rsid w:val="00EC291D"/>
    <w:rsid w:val="00EC47DF"/>
    <w:rsid w:val="00EC4F72"/>
    <w:rsid w:val="00EC5378"/>
    <w:rsid w:val="00EC74FF"/>
    <w:rsid w:val="00ED0101"/>
    <w:rsid w:val="00ED16FC"/>
    <w:rsid w:val="00ED1D63"/>
    <w:rsid w:val="00ED2742"/>
    <w:rsid w:val="00ED4AB7"/>
    <w:rsid w:val="00ED4F97"/>
    <w:rsid w:val="00ED5135"/>
    <w:rsid w:val="00ED6BED"/>
    <w:rsid w:val="00EE019A"/>
    <w:rsid w:val="00EE0933"/>
    <w:rsid w:val="00EE16E5"/>
    <w:rsid w:val="00EE182D"/>
    <w:rsid w:val="00EE1849"/>
    <w:rsid w:val="00EE1E54"/>
    <w:rsid w:val="00EE1E71"/>
    <w:rsid w:val="00EE38B5"/>
    <w:rsid w:val="00EE3BC4"/>
    <w:rsid w:val="00EE4FD6"/>
    <w:rsid w:val="00EE65F9"/>
    <w:rsid w:val="00EE77F7"/>
    <w:rsid w:val="00EF0189"/>
    <w:rsid w:val="00EF0646"/>
    <w:rsid w:val="00EF2DA0"/>
    <w:rsid w:val="00EF2DFF"/>
    <w:rsid w:val="00EF5204"/>
    <w:rsid w:val="00EF5941"/>
    <w:rsid w:val="00EF5FB8"/>
    <w:rsid w:val="00EF72DE"/>
    <w:rsid w:val="00EF7661"/>
    <w:rsid w:val="00F00AAE"/>
    <w:rsid w:val="00F01133"/>
    <w:rsid w:val="00F014C8"/>
    <w:rsid w:val="00F01974"/>
    <w:rsid w:val="00F02E8B"/>
    <w:rsid w:val="00F035AD"/>
    <w:rsid w:val="00F03BD8"/>
    <w:rsid w:val="00F04421"/>
    <w:rsid w:val="00F04C37"/>
    <w:rsid w:val="00F0630F"/>
    <w:rsid w:val="00F06616"/>
    <w:rsid w:val="00F06911"/>
    <w:rsid w:val="00F06C6C"/>
    <w:rsid w:val="00F06D8B"/>
    <w:rsid w:val="00F06E55"/>
    <w:rsid w:val="00F0791A"/>
    <w:rsid w:val="00F13419"/>
    <w:rsid w:val="00F166FA"/>
    <w:rsid w:val="00F17029"/>
    <w:rsid w:val="00F20FF9"/>
    <w:rsid w:val="00F21161"/>
    <w:rsid w:val="00F24AFB"/>
    <w:rsid w:val="00F250AB"/>
    <w:rsid w:val="00F2576E"/>
    <w:rsid w:val="00F25D0D"/>
    <w:rsid w:val="00F2625A"/>
    <w:rsid w:val="00F268BB"/>
    <w:rsid w:val="00F2798B"/>
    <w:rsid w:val="00F30A6B"/>
    <w:rsid w:val="00F31BFC"/>
    <w:rsid w:val="00F323B5"/>
    <w:rsid w:val="00F32BAB"/>
    <w:rsid w:val="00F33041"/>
    <w:rsid w:val="00F33282"/>
    <w:rsid w:val="00F37305"/>
    <w:rsid w:val="00F37C6F"/>
    <w:rsid w:val="00F37DE1"/>
    <w:rsid w:val="00F40285"/>
    <w:rsid w:val="00F41334"/>
    <w:rsid w:val="00F41770"/>
    <w:rsid w:val="00F42141"/>
    <w:rsid w:val="00F428BA"/>
    <w:rsid w:val="00F4342E"/>
    <w:rsid w:val="00F43F5B"/>
    <w:rsid w:val="00F449A5"/>
    <w:rsid w:val="00F449F7"/>
    <w:rsid w:val="00F45983"/>
    <w:rsid w:val="00F4635B"/>
    <w:rsid w:val="00F467F4"/>
    <w:rsid w:val="00F46FB4"/>
    <w:rsid w:val="00F47DDA"/>
    <w:rsid w:val="00F50C59"/>
    <w:rsid w:val="00F51C80"/>
    <w:rsid w:val="00F52448"/>
    <w:rsid w:val="00F52599"/>
    <w:rsid w:val="00F537B0"/>
    <w:rsid w:val="00F53FF9"/>
    <w:rsid w:val="00F560D1"/>
    <w:rsid w:val="00F566CC"/>
    <w:rsid w:val="00F5676D"/>
    <w:rsid w:val="00F570F0"/>
    <w:rsid w:val="00F5775E"/>
    <w:rsid w:val="00F57CB3"/>
    <w:rsid w:val="00F60976"/>
    <w:rsid w:val="00F61421"/>
    <w:rsid w:val="00F65C6B"/>
    <w:rsid w:val="00F65FE5"/>
    <w:rsid w:val="00F662CE"/>
    <w:rsid w:val="00F66E87"/>
    <w:rsid w:val="00F67C7C"/>
    <w:rsid w:val="00F67F59"/>
    <w:rsid w:val="00F703D0"/>
    <w:rsid w:val="00F70C2D"/>
    <w:rsid w:val="00F70E38"/>
    <w:rsid w:val="00F7332F"/>
    <w:rsid w:val="00F76759"/>
    <w:rsid w:val="00F76BB6"/>
    <w:rsid w:val="00F76DB8"/>
    <w:rsid w:val="00F77783"/>
    <w:rsid w:val="00F7797B"/>
    <w:rsid w:val="00F80CF2"/>
    <w:rsid w:val="00F80D7C"/>
    <w:rsid w:val="00F8135C"/>
    <w:rsid w:val="00F81A45"/>
    <w:rsid w:val="00F83395"/>
    <w:rsid w:val="00F83494"/>
    <w:rsid w:val="00F8462D"/>
    <w:rsid w:val="00F85581"/>
    <w:rsid w:val="00F8729F"/>
    <w:rsid w:val="00F87901"/>
    <w:rsid w:val="00F90028"/>
    <w:rsid w:val="00F9135B"/>
    <w:rsid w:val="00F91D89"/>
    <w:rsid w:val="00F93791"/>
    <w:rsid w:val="00F93E94"/>
    <w:rsid w:val="00F944D0"/>
    <w:rsid w:val="00F954FE"/>
    <w:rsid w:val="00F96576"/>
    <w:rsid w:val="00F97FB0"/>
    <w:rsid w:val="00FA0FB7"/>
    <w:rsid w:val="00FA31EB"/>
    <w:rsid w:val="00FA3EE2"/>
    <w:rsid w:val="00FA44BA"/>
    <w:rsid w:val="00FA45E7"/>
    <w:rsid w:val="00FA73F6"/>
    <w:rsid w:val="00FA74A5"/>
    <w:rsid w:val="00FA7536"/>
    <w:rsid w:val="00FA78D4"/>
    <w:rsid w:val="00FB0406"/>
    <w:rsid w:val="00FB04D6"/>
    <w:rsid w:val="00FB0E1F"/>
    <w:rsid w:val="00FB1CD9"/>
    <w:rsid w:val="00FB1F94"/>
    <w:rsid w:val="00FB3230"/>
    <w:rsid w:val="00FB3A07"/>
    <w:rsid w:val="00FB402B"/>
    <w:rsid w:val="00FB4476"/>
    <w:rsid w:val="00FB4552"/>
    <w:rsid w:val="00FB4677"/>
    <w:rsid w:val="00FB47FF"/>
    <w:rsid w:val="00FB4893"/>
    <w:rsid w:val="00FB4E62"/>
    <w:rsid w:val="00FB5481"/>
    <w:rsid w:val="00FB5BD5"/>
    <w:rsid w:val="00FC0FC2"/>
    <w:rsid w:val="00FC14E9"/>
    <w:rsid w:val="00FC172C"/>
    <w:rsid w:val="00FC285C"/>
    <w:rsid w:val="00FC2ED9"/>
    <w:rsid w:val="00FC40D1"/>
    <w:rsid w:val="00FC44D3"/>
    <w:rsid w:val="00FC4636"/>
    <w:rsid w:val="00FC59DB"/>
    <w:rsid w:val="00FC5E0B"/>
    <w:rsid w:val="00FC668C"/>
    <w:rsid w:val="00FD028E"/>
    <w:rsid w:val="00FD1134"/>
    <w:rsid w:val="00FD1159"/>
    <w:rsid w:val="00FD13C6"/>
    <w:rsid w:val="00FD2B0A"/>
    <w:rsid w:val="00FD388D"/>
    <w:rsid w:val="00FD3B2B"/>
    <w:rsid w:val="00FD4715"/>
    <w:rsid w:val="00FD4B24"/>
    <w:rsid w:val="00FD4D54"/>
    <w:rsid w:val="00FD5EC0"/>
    <w:rsid w:val="00FD6F0C"/>
    <w:rsid w:val="00FD723E"/>
    <w:rsid w:val="00FD76DB"/>
    <w:rsid w:val="00FE03F5"/>
    <w:rsid w:val="00FE043F"/>
    <w:rsid w:val="00FE2BD7"/>
    <w:rsid w:val="00FE3CFB"/>
    <w:rsid w:val="00FE506F"/>
    <w:rsid w:val="00FE554A"/>
    <w:rsid w:val="00FF06A2"/>
    <w:rsid w:val="00FF116E"/>
    <w:rsid w:val="00FF1915"/>
    <w:rsid w:val="00FF1E57"/>
    <w:rsid w:val="00FF2863"/>
    <w:rsid w:val="00FF28BE"/>
    <w:rsid w:val="00FF3468"/>
    <w:rsid w:val="00FF3E8E"/>
    <w:rsid w:val="00FF4596"/>
    <w:rsid w:val="00FF466D"/>
    <w:rsid w:val="00FF4E83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6A71C7FA"/>
  <w15:docId w15:val="{4A02C2D6-5F27-4B1D-B3B0-F04DC545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B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C0"/>
    <w:pPr>
      <w:ind w:left="720"/>
      <w:contextualSpacing/>
    </w:pPr>
  </w:style>
  <w:style w:type="character" w:customStyle="1" w:styleId="tabulatory">
    <w:name w:val="tabulatory"/>
    <w:basedOn w:val="Domylnaczcionkaakapitu"/>
    <w:rsid w:val="004D1D6E"/>
  </w:style>
  <w:style w:type="paragraph" w:styleId="Nagwek">
    <w:name w:val="header"/>
    <w:basedOn w:val="Normalny"/>
    <w:link w:val="NagwekZnak"/>
    <w:uiPriority w:val="99"/>
    <w:unhideWhenUsed/>
    <w:rsid w:val="00E05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57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57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57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1631E075</Template>
  <TotalTime>3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……………………………, dnia …</vt:lpstr>
    </vt:vector>
  </TitlesOfParts>
  <Company>UMSTW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 dnia …</dc:title>
  <dc:creator>js</dc:creator>
  <cp:lastModifiedBy>Katarzyna Baumann</cp:lastModifiedBy>
  <cp:revision>4</cp:revision>
  <cp:lastPrinted>2011-12-07T12:01:00Z</cp:lastPrinted>
  <dcterms:created xsi:type="dcterms:W3CDTF">2020-03-09T08:40:00Z</dcterms:created>
  <dcterms:modified xsi:type="dcterms:W3CDTF">2020-03-09T08:44:00Z</dcterms:modified>
</cp:coreProperties>
</file>