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D6" w:rsidRPr="006148DF" w:rsidRDefault="00686C9C" w:rsidP="00E87720">
      <w:pPr>
        <w:jc w:val="both"/>
        <w:rPr>
          <w:sz w:val="20"/>
          <w:szCs w:val="20"/>
        </w:rPr>
      </w:pPr>
      <w:r w:rsidRPr="006148DF">
        <w:rPr>
          <w:sz w:val="20"/>
          <w:szCs w:val="20"/>
        </w:rPr>
        <w:tab/>
      </w:r>
      <w:r w:rsidRPr="006148DF">
        <w:rPr>
          <w:sz w:val="20"/>
          <w:szCs w:val="20"/>
        </w:rPr>
        <w:tab/>
      </w:r>
      <w:r w:rsidRPr="006148DF">
        <w:rPr>
          <w:sz w:val="20"/>
          <w:szCs w:val="20"/>
        </w:rPr>
        <w:tab/>
      </w:r>
      <w:r w:rsidRPr="006148DF">
        <w:rPr>
          <w:sz w:val="20"/>
          <w:szCs w:val="20"/>
        </w:rPr>
        <w:tab/>
      </w:r>
      <w:r w:rsidRPr="006148DF">
        <w:rPr>
          <w:sz w:val="20"/>
          <w:szCs w:val="20"/>
        </w:rPr>
        <w:tab/>
      </w:r>
      <w:r w:rsidR="00E87720" w:rsidRPr="006148DF">
        <w:rPr>
          <w:sz w:val="20"/>
          <w:szCs w:val="20"/>
        </w:rPr>
        <w:tab/>
      </w:r>
      <w:r w:rsidR="00E87720" w:rsidRPr="006148DF">
        <w:rPr>
          <w:sz w:val="20"/>
          <w:szCs w:val="20"/>
        </w:rPr>
        <w:tab/>
      </w:r>
      <w:r w:rsidR="00E87720" w:rsidRPr="006148DF">
        <w:rPr>
          <w:sz w:val="20"/>
          <w:szCs w:val="20"/>
        </w:rPr>
        <w:tab/>
      </w:r>
      <w:r w:rsidR="00E87720" w:rsidRPr="006148DF">
        <w:rPr>
          <w:sz w:val="20"/>
          <w:szCs w:val="20"/>
        </w:rPr>
        <w:tab/>
      </w:r>
      <w:r w:rsidR="00E87720" w:rsidRPr="006148DF">
        <w:rPr>
          <w:sz w:val="20"/>
          <w:szCs w:val="20"/>
        </w:rPr>
        <w:tab/>
      </w:r>
      <w:r w:rsidRPr="006148DF">
        <w:rPr>
          <w:sz w:val="20"/>
          <w:szCs w:val="20"/>
        </w:rPr>
        <w:tab/>
      </w:r>
      <w:r w:rsidRPr="006148DF">
        <w:rPr>
          <w:sz w:val="20"/>
          <w:szCs w:val="20"/>
        </w:rPr>
        <w:tab/>
      </w:r>
    </w:p>
    <w:p w:rsidR="00AA2377" w:rsidRPr="006148DF" w:rsidRDefault="00AA2377" w:rsidP="006148DF">
      <w:pPr>
        <w:spacing w:line="360" w:lineRule="auto"/>
        <w:jc w:val="center"/>
        <w:rPr>
          <w:sz w:val="20"/>
          <w:szCs w:val="20"/>
        </w:rPr>
      </w:pPr>
      <w:r w:rsidRPr="006148DF">
        <w:rPr>
          <w:sz w:val="20"/>
          <w:szCs w:val="20"/>
        </w:rPr>
        <w:t xml:space="preserve">Protokół z posiedzenia Zarządu </w:t>
      </w:r>
    </w:p>
    <w:p w:rsidR="00AA2377" w:rsidRPr="006148DF" w:rsidRDefault="00AA2377" w:rsidP="00C27974">
      <w:pPr>
        <w:spacing w:line="360" w:lineRule="auto"/>
        <w:jc w:val="center"/>
        <w:rPr>
          <w:sz w:val="20"/>
          <w:szCs w:val="20"/>
        </w:rPr>
      </w:pPr>
      <w:r w:rsidRPr="006148DF">
        <w:rPr>
          <w:sz w:val="20"/>
          <w:szCs w:val="20"/>
        </w:rPr>
        <w:t>z dnia ………………………..</w:t>
      </w:r>
    </w:p>
    <w:p w:rsidR="00AA2377" w:rsidRPr="006148DF" w:rsidRDefault="00AA2377" w:rsidP="00C27974">
      <w:pPr>
        <w:spacing w:line="360" w:lineRule="auto"/>
        <w:jc w:val="both"/>
        <w:rPr>
          <w:sz w:val="20"/>
          <w:szCs w:val="20"/>
        </w:rPr>
      </w:pPr>
      <w:r w:rsidRPr="006148DF">
        <w:rPr>
          <w:sz w:val="20"/>
          <w:szCs w:val="20"/>
        </w:rPr>
        <w:t>W posiedzeniu uczestniczyli:</w:t>
      </w:r>
    </w:p>
    <w:p w:rsidR="00AA2377" w:rsidRPr="006148DF" w:rsidRDefault="00AA2377" w:rsidP="00C27974">
      <w:pPr>
        <w:spacing w:line="360" w:lineRule="auto"/>
        <w:jc w:val="both"/>
        <w:rPr>
          <w:sz w:val="20"/>
          <w:szCs w:val="20"/>
        </w:rPr>
      </w:pPr>
      <w:r w:rsidRPr="006148DF">
        <w:rPr>
          <w:sz w:val="20"/>
          <w:szCs w:val="20"/>
        </w:rPr>
        <w:t>1.</w:t>
      </w:r>
    </w:p>
    <w:p w:rsidR="00AA2377" w:rsidRPr="006148DF" w:rsidRDefault="00AA2377" w:rsidP="00C27974">
      <w:pPr>
        <w:spacing w:line="360" w:lineRule="auto"/>
        <w:jc w:val="both"/>
        <w:rPr>
          <w:sz w:val="20"/>
          <w:szCs w:val="20"/>
        </w:rPr>
      </w:pPr>
      <w:r w:rsidRPr="006148DF">
        <w:rPr>
          <w:sz w:val="20"/>
          <w:szCs w:val="20"/>
        </w:rPr>
        <w:t>2.</w:t>
      </w:r>
    </w:p>
    <w:p w:rsidR="00AA2377" w:rsidRPr="006148DF" w:rsidRDefault="00AA2377" w:rsidP="00C27974">
      <w:pPr>
        <w:spacing w:line="360" w:lineRule="auto"/>
        <w:jc w:val="both"/>
        <w:rPr>
          <w:sz w:val="20"/>
          <w:szCs w:val="20"/>
        </w:rPr>
      </w:pPr>
      <w:r w:rsidRPr="006148DF">
        <w:rPr>
          <w:sz w:val="20"/>
          <w:szCs w:val="20"/>
        </w:rPr>
        <w:t>3.</w:t>
      </w:r>
    </w:p>
    <w:p w:rsidR="00AA2377" w:rsidRPr="006148DF" w:rsidRDefault="00AA2377" w:rsidP="00C27974">
      <w:pPr>
        <w:pStyle w:val="Tekstpodstawowy"/>
        <w:spacing w:line="360" w:lineRule="auto"/>
        <w:ind w:firstLine="708"/>
        <w:rPr>
          <w:sz w:val="20"/>
          <w:szCs w:val="20"/>
        </w:rPr>
      </w:pPr>
      <w:r w:rsidRPr="006148DF">
        <w:rPr>
          <w:sz w:val="20"/>
          <w:szCs w:val="20"/>
        </w:rPr>
        <w:t>Na wstępie Pan</w:t>
      </w:r>
      <w:r w:rsidR="006148DF">
        <w:rPr>
          <w:sz w:val="20"/>
          <w:szCs w:val="20"/>
        </w:rPr>
        <w:t>/Pani</w:t>
      </w:r>
      <w:r w:rsidRPr="006148DF">
        <w:rPr>
          <w:sz w:val="20"/>
          <w:szCs w:val="20"/>
        </w:rPr>
        <w:t xml:space="preserve"> ……………………………, </w:t>
      </w:r>
      <w:r w:rsidR="006148DF">
        <w:rPr>
          <w:sz w:val="20"/>
          <w:szCs w:val="20"/>
        </w:rPr>
        <w:t>stwierdz</w:t>
      </w:r>
      <w:r w:rsidR="00971465">
        <w:rPr>
          <w:sz w:val="20"/>
          <w:szCs w:val="20"/>
        </w:rPr>
        <w:t>ił/</w:t>
      </w:r>
      <w:bookmarkStart w:id="0" w:name="_GoBack"/>
      <w:bookmarkEnd w:id="0"/>
      <w:r w:rsidR="006148DF">
        <w:rPr>
          <w:sz w:val="20"/>
          <w:szCs w:val="20"/>
        </w:rPr>
        <w:t>a</w:t>
      </w:r>
      <w:r w:rsidRPr="006148DF">
        <w:rPr>
          <w:sz w:val="20"/>
          <w:szCs w:val="20"/>
        </w:rPr>
        <w:t xml:space="preserve"> quorum, zaproponował aby Pan</w:t>
      </w:r>
      <w:r w:rsidR="006148DF">
        <w:rPr>
          <w:sz w:val="20"/>
          <w:szCs w:val="20"/>
        </w:rPr>
        <w:t>/Pani</w:t>
      </w:r>
      <w:r w:rsidRPr="006148DF">
        <w:rPr>
          <w:sz w:val="20"/>
          <w:szCs w:val="20"/>
        </w:rPr>
        <w:t xml:space="preserve"> …………………... został Przewodniczącym Posiedzenia, a Pan</w:t>
      </w:r>
      <w:r w:rsidR="006148DF">
        <w:rPr>
          <w:sz w:val="20"/>
          <w:szCs w:val="20"/>
        </w:rPr>
        <w:t>/Pani</w:t>
      </w:r>
      <w:r w:rsidRPr="006148DF">
        <w:rPr>
          <w:sz w:val="20"/>
          <w:szCs w:val="20"/>
        </w:rPr>
        <w:t xml:space="preserve"> …………………….. protokolantem, na co obecni na zebraniu jednogłośnie wyrazili zgodę. Przewodniczący posiedzenia przedstawił następujący porządek posiedzenia: </w:t>
      </w:r>
    </w:p>
    <w:p w:rsidR="00AA2377" w:rsidRPr="006148DF" w:rsidRDefault="00AA2377" w:rsidP="00946E4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148DF">
        <w:rPr>
          <w:rFonts w:ascii="Times New Roman" w:hAnsi="Times New Roman"/>
          <w:sz w:val="20"/>
          <w:szCs w:val="20"/>
        </w:rPr>
        <w:t>przywitanie członków Zarządu,</w:t>
      </w:r>
    </w:p>
    <w:p w:rsidR="00AA2377" w:rsidRPr="006148DF" w:rsidRDefault="00AA2377" w:rsidP="00946E4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148DF">
        <w:rPr>
          <w:rFonts w:ascii="Times New Roman" w:hAnsi="Times New Roman"/>
          <w:sz w:val="20"/>
          <w:szCs w:val="20"/>
        </w:rPr>
        <w:t xml:space="preserve">omówienie celu posiedzenia, </w:t>
      </w:r>
    </w:p>
    <w:p w:rsidR="00AA2377" w:rsidRPr="006148DF" w:rsidRDefault="00AA2377" w:rsidP="00946E4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148DF">
        <w:rPr>
          <w:rFonts w:ascii="Times New Roman" w:hAnsi="Times New Roman"/>
          <w:sz w:val="20"/>
          <w:szCs w:val="20"/>
        </w:rPr>
        <w:t xml:space="preserve">podjęcie uchwały w przedmiocie </w:t>
      </w:r>
      <w:r w:rsidR="00E1284F" w:rsidRPr="006148DF">
        <w:rPr>
          <w:rFonts w:ascii="Times New Roman" w:hAnsi="Times New Roman"/>
          <w:sz w:val="20"/>
          <w:szCs w:val="20"/>
        </w:rPr>
        <w:t>….</w:t>
      </w:r>
      <w:r w:rsidRPr="006148DF">
        <w:rPr>
          <w:rFonts w:ascii="Times New Roman" w:hAnsi="Times New Roman"/>
          <w:sz w:val="20"/>
          <w:szCs w:val="20"/>
        </w:rPr>
        <w:t>,</w:t>
      </w:r>
    </w:p>
    <w:p w:rsidR="00AA2377" w:rsidRPr="006148DF" w:rsidRDefault="00AA2377" w:rsidP="00946E4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148DF">
        <w:rPr>
          <w:rFonts w:ascii="Times New Roman" w:hAnsi="Times New Roman"/>
          <w:sz w:val="20"/>
          <w:szCs w:val="20"/>
        </w:rPr>
        <w:t xml:space="preserve">wolne wnioski, </w:t>
      </w:r>
    </w:p>
    <w:p w:rsidR="00AA2377" w:rsidRPr="006148DF" w:rsidRDefault="00AA2377" w:rsidP="00946E4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148DF">
        <w:rPr>
          <w:rFonts w:ascii="Times New Roman" w:hAnsi="Times New Roman"/>
          <w:sz w:val="20"/>
          <w:szCs w:val="20"/>
        </w:rPr>
        <w:t xml:space="preserve">zamknięcie posiedzenia. </w:t>
      </w:r>
    </w:p>
    <w:p w:rsidR="00C27974" w:rsidRPr="006148DF" w:rsidRDefault="00AA2377" w:rsidP="00C27974">
      <w:pPr>
        <w:spacing w:line="360" w:lineRule="auto"/>
        <w:jc w:val="both"/>
        <w:rPr>
          <w:sz w:val="20"/>
          <w:szCs w:val="20"/>
        </w:rPr>
      </w:pPr>
      <w:r w:rsidRPr="006148DF">
        <w:rPr>
          <w:sz w:val="20"/>
          <w:szCs w:val="20"/>
        </w:rPr>
        <w:t>Zarząd jednogłośnie przyjął zaproponowany porządek zebrania</w:t>
      </w:r>
    </w:p>
    <w:p w:rsidR="008F4A55" w:rsidRPr="006148DF" w:rsidRDefault="00AA2377" w:rsidP="00C27974">
      <w:pPr>
        <w:spacing w:line="360" w:lineRule="auto"/>
        <w:jc w:val="both"/>
        <w:rPr>
          <w:sz w:val="20"/>
          <w:szCs w:val="20"/>
        </w:rPr>
      </w:pPr>
      <w:r w:rsidRPr="006148DF">
        <w:rPr>
          <w:sz w:val="20"/>
          <w:szCs w:val="20"/>
        </w:rPr>
        <w:t xml:space="preserve">Przewodniczący posiedzenia poddał pod głosowanie uchwałę w </w:t>
      </w:r>
      <w:r w:rsidR="006148DF">
        <w:rPr>
          <w:sz w:val="20"/>
          <w:szCs w:val="20"/>
        </w:rPr>
        <w:t>…</w:t>
      </w:r>
      <w:r w:rsidR="00C27974" w:rsidRPr="006148DF">
        <w:rPr>
          <w:sz w:val="20"/>
          <w:szCs w:val="20"/>
        </w:rPr>
        <w:t>.</w:t>
      </w:r>
    </w:p>
    <w:p w:rsidR="008F4A55" w:rsidRPr="006148DF" w:rsidRDefault="008F4A55" w:rsidP="00C27974">
      <w:pPr>
        <w:spacing w:line="360" w:lineRule="auto"/>
        <w:jc w:val="center"/>
        <w:rPr>
          <w:sz w:val="20"/>
          <w:szCs w:val="20"/>
        </w:rPr>
      </w:pPr>
    </w:p>
    <w:p w:rsidR="008F4A55" w:rsidRPr="006148DF" w:rsidRDefault="008F4A55" w:rsidP="00C27974">
      <w:pPr>
        <w:spacing w:line="360" w:lineRule="auto"/>
        <w:jc w:val="center"/>
        <w:rPr>
          <w:i/>
          <w:sz w:val="20"/>
          <w:szCs w:val="20"/>
        </w:rPr>
      </w:pPr>
      <w:r w:rsidRPr="006148DF">
        <w:rPr>
          <w:i/>
          <w:sz w:val="20"/>
          <w:szCs w:val="20"/>
        </w:rPr>
        <w:t>Uchwała Zarządu</w:t>
      </w:r>
    </w:p>
    <w:p w:rsidR="008F4A55" w:rsidRPr="006148DF" w:rsidRDefault="008F4A55" w:rsidP="00C27974">
      <w:pPr>
        <w:spacing w:line="360" w:lineRule="auto"/>
        <w:jc w:val="center"/>
        <w:rPr>
          <w:i/>
          <w:sz w:val="20"/>
          <w:szCs w:val="20"/>
        </w:rPr>
      </w:pPr>
      <w:r w:rsidRPr="006148DF">
        <w:rPr>
          <w:i/>
          <w:sz w:val="20"/>
          <w:szCs w:val="20"/>
        </w:rPr>
        <w:t xml:space="preserve">w przedmiocie </w:t>
      </w:r>
      <w:r w:rsidR="006148DF">
        <w:rPr>
          <w:i/>
          <w:sz w:val="20"/>
          <w:szCs w:val="20"/>
        </w:rPr>
        <w:t>…</w:t>
      </w:r>
    </w:p>
    <w:p w:rsidR="008F4A55" w:rsidRPr="006148DF" w:rsidRDefault="008F4A55" w:rsidP="00C27974">
      <w:pPr>
        <w:spacing w:line="360" w:lineRule="auto"/>
        <w:jc w:val="both"/>
        <w:rPr>
          <w:i/>
          <w:sz w:val="20"/>
          <w:szCs w:val="20"/>
        </w:rPr>
      </w:pPr>
    </w:p>
    <w:p w:rsidR="008F4A55" w:rsidRPr="006148DF" w:rsidRDefault="008F4A55" w:rsidP="00C27974">
      <w:pPr>
        <w:spacing w:line="360" w:lineRule="auto"/>
        <w:jc w:val="both"/>
        <w:rPr>
          <w:i/>
          <w:sz w:val="20"/>
          <w:szCs w:val="20"/>
        </w:rPr>
      </w:pPr>
      <w:r w:rsidRPr="006148DF">
        <w:rPr>
          <w:i/>
          <w:sz w:val="20"/>
          <w:szCs w:val="20"/>
        </w:rPr>
        <w:t xml:space="preserve">Zarząd </w:t>
      </w:r>
      <w:r w:rsidR="00E1284F" w:rsidRPr="006148DF">
        <w:rPr>
          <w:i/>
          <w:sz w:val="20"/>
          <w:szCs w:val="20"/>
        </w:rPr>
        <w:t>uchwala</w:t>
      </w:r>
      <w:r w:rsidR="006148DF">
        <w:rPr>
          <w:i/>
          <w:sz w:val="20"/>
          <w:szCs w:val="20"/>
        </w:rPr>
        <w:t>.</w:t>
      </w:r>
      <w:r w:rsidRPr="006148DF">
        <w:rPr>
          <w:i/>
          <w:sz w:val="20"/>
          <w:szCs w:val="20"/>
        </w:rPr>
        <w:t xml:space="preserve">). </w:t>
      </w:r>
    </w:p>
    <w:p w:rsidR="008F4A55" w:rsidRPr="006148DF" w:rsidRDefault="008F4A55" w:rsidP="00C27974">
      <w:pPr>
        <w:spacing w:line="360" w:lineRule="auto"/>
        <w:jc w:val="center"/>
        <w:rPr>
          <w:i/>
          <w:sz w:val="20"/>
          <w:szCs w:val="20"/>
        </w:rPr>
      </w:pPr>
    </w:p>
    <w:p w:rsidR="008F4A55" w:rsidRPr="006148DF" w:rsidRDefault="008F4A55" w:rsidP="00C27974">
      <w:pPr>
        <w:spacing w:line="360" w:lineRule="auto"/>
        <w:rPr>
          <w:i/>
          <w:sz w:val="20"/>
          <w:szCs w:val="20"/>
        </w:rPr>
      </w:pPr>
      <w:r w:rsidRPr="006148DF">
        <w:rPr>
          <w:i/>
          <w:sz w:val="20"/>
          <w:szCs w:val="20"/>
        </w:rPr>
        <w:t xml:space="preserve">Uchwałę podjęto jednogłośnie. </w:t>
      </w:r>
    </w:p>
    <w:p w:rsidR="00AA2377" w:rsidRPr="006148DF" w:rsidRDefault="00AA2377" w:rsidP="00C27974">
      <w:pPr>
        <w:spacing w:line="360" w:lineRule="auto"/>
        <w:jc w:val="both"/>
        <w:rPr>
          <w:sz w:val="20"/>
          <w:szCs w:val="20"/>
        </w:rPr>
      </w:pPr>
      <w:r w:rsidRPr="006148DF">
        <w:rPr>
          <w:sz w:val="20"/>
          <w:szCs w:val="20"/>
        </w:rPr>
        <w:t>Następnie przewodniczący zwrócił się do obecnych na posiedzeniu z pytaniem, czy są jakieś sprawy, co do których Zarząd powinien zająć stanowisko. Wobec faktu, iż członkowie Zarządu nie przedstawili żadnych wniosków Przewodniczący zamknął posiedzenie.</w:t>
      </w:r>
    </w:p>
    <w:p w:rsidR="00AA2377" w:rsidRPr="006148DF" w:rsidRDefault="00AA2377" w:rsidP="00C27974">
      <w:pPr>
        <w:spacing w:line="360" w:lineRule="auto"/>
        <w:jc w:val="both"/>
        <w:rPr>
          <w:sz w:val="20"/>
          <w:szCs w:val="20"/>
        </w:rPr>
      </w:pPr>
      <w:r w:rsidRPr="006148DF">
        <w:rPr>
          <w:sz w:val="20"/>
          <w:szCs w:val="20"/>
        </w:rPr>
        <w:tab/>
      </w:r>
    </w:p>
    <w:p w:rsidR="00C27974" w:rsidRPr="006148DF" w:rsidRDefault="00AA2377" w:rsidP="0060764B">
      <w:pPr>
        <w:spacing w:line="360" w:lineRule="auto"/>
        <w:jc w:val="center"/>
        <w:rPr>
          <w:sz w:val="20"/>
          <w:szCs w:val="20"/>
        </w:rPr>
      </w:pPr>
      <w:r w:rsidRPr="006148DF">
        <w:rPr>
          <w:sz w:val="20"/>
          <w:szCs w:val="20"/>
        </w:rPr>
        <w:t xml:space="preserve">Przewodniczący Posiedzenia </w:t>
      </w:r>
      <w:r w:rsidRPr="006148DF">
        <w:rPr>
          <w:sz w:val="20"/>
          <w:szCs w:val="20"/>
        </w:rPr>
        <w:tab/>
      </w:r>
      <w:r w:rsidRPr="006148DF">
        <w:rPr>
          <w:sz w:val="20"/>
          <w:szCs w:val="20"/>
        </w:rPr>
        <w:tab/>
      </w:r>
      <w:r w:rsidRPr="006148DF">
        <w:rPr>
          <w:sz w:val="20"/>
          <w:szCs w:val="20"/>
        </w:rPr>
        <w:tab/>
        <w:t>Protokolant</w:t>
      </w:r>
    </w:p>
    <w:p w:rsidR="00C27974" w:rsidRPr="006148DF" w:rsidRDefault="00C27974" w:rsidP="00AA2377">
      <w:pPr>
        <w:spacing w:line="340" w:lineRule="exact"/>
        <w:jc w:val="center"/>
        <w:rPr>
          <w:sz w:val="20"/>
          <w:szCs w:val="20"/>
        </w:rPr>
      </w:pPr>
    </w:p>
    <w:p w:rsidR="00AA2377" w:rsidRPr="006148DF" w:rsidRDefault="00AA2377" w:rsidP="00AA2377">
      <w:pPr>
        <w:spacing w:line="340" w:lineRule="exact"/>
        <w:jc w:val="center"/>
        <w:rPr>
          <w:sz w:val="20"/>
          <w:szCs w:val="20"/>
        </w:rPr>
      </w:pPr>
      <w:r w:rsidRPr="006148DF">
        <w:rPr>
          <w:sz w:val="20"/>
          <w:szCs w:val="20"/>
        </w:rPr>
        <w:t>Lista obecności na posiedzeniu Zarządu</w:t>
      </w:r>
    </w:p>
    <w:p w:rsidR="00AA2377" w:rsidRPr="006148DF" w:rsidRDefault="00AA2377" w:rsidP="006148DF">
      <w:pPr>
        <w:rPr>
          <w:sz w:val="20"/>
          <w:szCs w:val="20"/>
        </w:rPr>
      </w:pPr>
    </w:p>
    <w:p w:rsidR="00AA2377" w:rsidRPr="006148DF" w:rsidRDefault="00AA2377" w:rsidP="00AA2377">
      <w:pPr>
        <w:jc w:val="center"/>
        <w:rPr>
          <w:sz w:val="20"/>
          <w:szCs w:val="20"/>
        </w:rPr>
      </w:pPr>
      <w:r w:rsidRPr="006148DF">
        <w:rPr>
          <w:sz w:val="20"/>
          <w:szCs w:val="20"/>
        </w:rPr>
        <w:t>z dn. …………………………</w:t>
      </w:r>
    </w:p>
    <w:p w:rsidR="00AA2377" w:rsidRPr="006148DF" w:rsidRDefault="00AA2377" w:rsidP="00AA2377">
      <w:pPr>
        <w:ind w:left="2124"/>
        <w:jc w:val="center"/>
        <w:rPr>
          <w:sz w:val="20"/>
          <w:szCs w:val="20"/>
        </w:rPr>
      </w:pPr>
    </w:p>
    <w:p w:rsidR="00AA2377" w:rsidRPr="006148DF" w:rsidRDefault="00AA2377" w:rsidP="00AA2377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40"/>
        <w:gridCol w:w="3960"/>
      </w:tblGrid>
      <w:tr w:rsidR="00AA2377" w:rsidRPr="006148DF" w:rsidTr="0012155A">
        <w:tc>
          <w:tcPr>
            <w:tcW w:w="900" w:type="dxa"/>
          </w:tcPr>
          <w:p w:rsidR="00AA2377" w:rsidRPr="006148DF" w:rsidRDefault="00AA2377" w:rsidP="0012155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A2377" w:rsidRPr="006148DF" w:rsidRDefault="00AA2377" w:rsidP="0012155A">
            <w:pPr>
              <w:rPr>
                <w:sz w:val="20"/>
                <w:szCs w:val="20"/>
              </w:rPr>
            </w:pPr>
            <w:r w:rsidRPr="006148DF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3960" w:type="dxa"/>
          </w:tcPr>
          <w:p w:rsidR="00AA2377" w:rsidRPr="006148DF" w:rsidRDefault="00AA2377" w:rsidP="0012155A">
            <w:pPr>
              <w:rPr>
                <w:sz w:val="20"/>
                <w:szCs w:val="20"/>
              </w:rPr>
            </w:pPr>
            <w:r w:rsidRPr="006148DF">
              <w:rPr>
                <w:sz w:val="20"/>
                <w:szCs w:val="20"/>
              </w:rPr>
              <w:t>Własnoręczny podpis</w:t>
            </w:r>
          </w:p>
        </w:tc>
      </w:tr>
      <w:tr w:rsidR="00AA2377" w:rsidRPr="006148DF" w:rsidTr="0012155A">
        <w:trPr>
          <w:trHeight w:val="472"/>
        </w:trPr>
        <w:tc>
          <w:tcPr>
            <w:tcW w:w="900" w:type="dxa"/>
          </w:tcPr>
          <w:p w:rsidR="00AA2377" w:rsidRPr="006148DF" w:rsidRDefault="00AA2377" w:rsidP="0012155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A2377" w:rsidRPr="006148DF" w:rsidRDefault="00AA2377" w:rsidP="0012155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AA2377" w:rsidRPr="006148DF" w:rsidRDefault="00AA2377" w:rsidP="0012155A">
            <w:pPr>
              <w:rPr>
                <w:sz w:val="20"/>
                <w:szCs w:val="20"/>
              </w:rPr>
            </w:pPr>
          </w:p>
        </w:tc>
      </w:tr>
      <w:tr w:rsidR="00AA2377" w:rsidRPr="006148DF" w:rsidTr="0012155A">
        <w:trPr>
          <w:trHeight w:val="536"/>
        </w:trPr>
        <w:tc>
          <w:tcPr>
            <w:tcW w:w="900" w:type="dxa"/>
          </w:tcPr>
          <w:p w:rsidR="00AA2377" w:rsidRPr="006148DF" w:rsidRDefault="00AA2377" w:rsidP="0012155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A2377" w:rsidRPr="006148DF" w:rsidRDefault="00AA2377" w:rsidP="0012155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AA2377" w:rsidRPr="006148DF" w:rsidRDefault="00AA2377" w:rsidP="0012155A">
            <w:pPr>
              <w:rPr>
                <w:sz w:val="20"/>
                <w:szCs w:val="20"/>
              </w:rPr>
            </w:pPr>
          </w:p>
        </w:tc>
      </w:tr>
      <w:tr w:rsidR="00AA2377" w:rsidRPr="006148DF" w:rsidTr="0012155A">
        <w:trPr>
          <w:trHeight w:val="516"/>
        </w:trPr>
        <w:tc>
          <w:tcPr>
            <w:tcW w:w="900" w:type="dxa"/>
          </w:tcPr>
          <w:p w:rsidR="00AA2377" w:rsidRPr="006148DF" w:rsidRDefault="00AA2377" w:rsidP="0012155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A2377" w:rsidRPr="006148DF" w:rsidRDefault="00AA2377" w:rsidP="0012155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AA2377" w:rsidRPr="006148DF" w:rsidRDefault="00AA2377" w:rsidP="0012155A">
            <w:pPr>
              <w:rPr>
                <w:sz w:val="20"/>
                <w:szCs w:val="20"/>
              </w:rPr>
            </w:pPr>
          </w:p>
        </w:tc>
      </w:tr>
      <w:tr w:rsidR="00E1284F" w:rsidRPr="006148DF" w:rsidTr="0012155A">
        <w:trPr>
          <w:trHeight w:val="516"/>
        </w:trPr>
        <w:tc>
          <w:tcPr>
            <w:tcW w:w="900" w:type="dxa"/>
          </w:tcPr>
          <w:p w:rsidR="00E1284F" w:rsidRPr="006148DF" w:rsidRDefault="00E1284F" w:rsidP="0012155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1284F" w:rsidRPr="006148DF" w:rsidRDefault="00E1284F" w:rsidP="0012155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1284F" w:rsidRPr="006148DF" w:rsidRDefault="00E1284F" w:rsidP="0012155A">
            <w:pPr>
              <w:rPr>
                <w:sz w:val="20"/>
                <w:szCs w:val="20"/>
              </w:rPr>
            </w:pPr>
          </w:p>
        </w:tc>
      </w:tr>
      <w:tr w:rsidR="00E1284F" w:rsidRPr="006148DF" w:rsidTr="0012155A">
        <w:trPr>
          <w:trHeight w:val="516"/>
        </w:trPr>
        <w:tc>
          <w:tcPr>
            <w:tcW w:w="900" w:type="dxa"/>
          </w:tcPr>
          <w:p w:rsidR="00E1284F" w:rsidRPr="006148DF" w:rsidRDefault="00E1284F" w:rsidP="0012155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1284F" w:rsidRPr="006148DF" w:rsidRDefault="00E1284F" w:rsidP="0012155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1284F" w:rsidRPr="006148DF" w:rsidRDefault="00E1284F" w:rsidP="0012155A">
            <w:pPr>
              <w:rPr>
                <w:sz w:val="20"/>
                <w:szCs w:val="20"/>
              </w:rPr>
            </w:pPr>
          </w:p>
        </w:tc>
      </w:tr>
    </w:tbl>
    <w:p w:rsidR="00AA2377" w:rsidRPr="006148DF" w:rsidRDefault="00AA2377" w:rsidP="00AA2377">
      <w:pPr>
        <w:spacing w:line="360" w:lineRule="auto"/>
        <w:jc w:val="both"/>
        <w:rPr>
          <w:sz w:val="20"/>
          <w:szCs w:val="20"/>
        </w:rPr>
      </w:pPr>
    </w:p>
    <w:sectPr w:rsidR="00AA2377" w:rsidRPr="006148DF" w:rsidSect="006148D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5AC"/>
    <w:multiLevelType w:val="hybridMultilevel"/>
    <w:tmpl w:val="29646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5A71"/>
    <w:multiLevelType w:val="hybridMultilevel"/>
    <w:tmpl w:val="8F509290"/>
    <w:lvl w:ilvl="0" w:tplc="A1C8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47EC2"/>
    <w:multiLevelType w:val="hybridMultilevel"/>
    <w:tmpl w:val="D742B7A0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1D50"/>
    <w:multiLevelType w:val="hybridMultilevel"/>
    <w:tmpl w:val="8F509290"/>
    <w:lvl w:ilvl="0" w:tplc="A1C8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B1558"/>
    <w:multiLevelType w:val="hybridMultilevel"/>
    <w:tmpl w:val="E56CE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24486"/>
    <w:multiLevelType w:val="hybridMultilevel"/>
    <w:tmpl w:val="997C9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5805"/>
    <w:multiLevelType w:val="hybridMultilevel"/>
    <w:tmpl w:val="D3BEB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E37644"/>
    <w:multiLevelType w:val="hybridMultilevel"/>
    <w:tmpl w:val="AAACF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30379"/>
    <w:multiLevelType w:val="hybridMultilevel"/>
    <w:tmpl w:val="CA581B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77"/>
    <w:rsid w:val="0003148D"/>
    <w:rsid w:val="00083B0F"/>
    <w:rsid w:val="001139D6"/>
    <w:rsid w:val="00155014"/>
    <w:rsid w:val="00156518"/>
    <w:rsid w:val="00357252"/>
    <w:rsid w:val="0044687C"/>
    <w:rsid w:val="0060764B"/>
    <w:rsid w:val="006148DF"/>
    <w:rsid w:val="00640783"/>
    <w:rsid w:val="00675B8F"/>
    <w:rsid w:val="00686C9C"/>
    <w:rsid w:val="006B55AB"/>
    <w:rsid w:val="008F4A55"/>
    <w:rsid w:val="00946E44"/>
    <w:rsid w:val="00971465"/>
    <w:rsid w:val="009D20D8"/>
    <w:rsid w:val="00AA1D53"/>
    <w:rsid w:val="00AA2377"/>
    <w:rsid w:val="00C27974"/>
    <w:rsid w:val="00C7650A"/>
    <w:rsid w:val="00E1284F"/>
    <w:rsid w:val="00E87720"/>
    <w:rsid w:val="00E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F545"/>
  <w15:docId w15:val="{F16D3B17-1AAA-45E1-808E-93C84EA9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23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2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39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2FBCBB63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atwardygrosz</dc:creator>
  <cp:lastModifiedBy>Katarzyna Baumann</cp:lastModifiedBy>
  <cp:revision>4</cp:revision>
  <dcterms:created xsi:type="dcterms:W3CDTF">2020-03-09T09:14:00Z</dcterms:created>
  <dcterms:modified xsi:type="dcterms:W3CDTF">2020-03-09T09:21:00Z</dcterms:modified>
</cp:coreProperties>
</file>