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752" w:rsidRPr="00F66451" w:rsidRDefault="00F05F8F" w:rsidP="00F05F8F">
      <w:pPr>
        <w:jc w:val="center"/>
        <w:rPr>
          <w:b/>
          <w:sz w:val="20"/>
          <w:szCs w:val="20"/>
        </w:rPr>
      </w:pPr>
      <w:r w:rsidRPr="00F66451">
        <w:rPr>
          <w:b/>
          <w:sz w:val="20"/>
          <w:szCs w:val="20"/>
        </w:rPr>
        <w:t>S</w:t>
      </w:r>
      <w:r w:rsidR="00537752" w:rsidRPr="00F66451">
        <w:rPr>
          <w:b/>
          <w:sz w:val="20"/>
          <w:szCs w:val="20"/>
        </w:rPr>
        <w:t>TATUT</w:t>
      </w:r>
    </w:p>
    <w:p w:rsidR="00D56AB3" w:rsidRPr="00F66451" w:rsidRDefault="00D56AB3" w:rsidP="00F05F8F">
      <w:pPr>
        <w:jc w:val="center"/>
        <w:rPr>
          <w:b/>
          <w:sz w:val="20"/>
          <w:szCs w:val="20"/>
        </w:rPr>
      </w:pPr>
    </w:p>
    <w:p w:rsidR="00537752" w:rsidRPr="00F66451" w:rsidRDefault="00D56AB3" w:rsidP="00F05F8F">
      <w:pPr>
        <w:jc w:val="center"/>
        <w:rPr>
          <w:b/>
          <w:sz w:val="20"/>
          <w:szCs w:val="20"/>
        </w:rPr>
      </w:pPr>
      <w:r w:rsidRPr="00F66451">
        <w:rPr>
          <w:b/>
          <w:sz w:val="20"/>
          <w:szCs w:val="20"/>
        </w:rPr>
        <w:t>………………………………..</w:t>
      </w:r>
      <w:r w:rsidR="002911AB" w:rsidRPr="00F66451">
        <w:rPr>
          <w:b/>
          <w:sz w:val="20"/>
          <w:szCs w:val="20"/>
        </w:rPr>
        <w:t>…………………</w:t>
      </w:r>
    </w:p>
    <w:p w:rsidR="009B17EB" w:rsidRPr="00F66451" w:rsidRDefault="009B17EB" w:rsidP="009B17EB">
      <w:pPr>
        <w:jc w:val="center"/>
        <w:rPr>
          <w:sz w:val="20"/>
          <w:szCs w:val="20"/>
        </w:rPr>
      </w:pPr>
      <w:r w:rsidRPr="00F66451">
        <w:rPr>
          <w:b/>
          <w:sz w:val="20"/>
          <w:szCs w:val="20"/>
        </w:rPr>
        <w:t xml:space="preserve"> </w:t>
      </w:r>
    </w:p>
    <w:p w:rsidR="00F05F8F" w:rsidRPr="00F66451" w:rsidRDefault="00F05F8F" w:rsidP="00537752">
      <w:pPr>
        <w:pStyle w:val="Nagwek2"/>
        <w:rPr>
          <w:sz w:val="20"/>
        </w:rPr>
      </w:pPr>
    </w:p>
    <w:p w:rsidR="00537752" w:rsidRPr="00F66451" w:rsidRDefault="00537752" w:rsidP="00537752">
      <w:pPr>
        <w:pStyle w:val="Nagwek2"/>
        <w:rPr>
          <w:sz w:val="20"/>
        </w:rPr>
      </w:pPr>
      <w:r w:rsidRPr="00F66451">
        <w:rPr>
          <w:sz w:val="20"/>
        </w:rPr>
        <w:t>Rozdział I</w:t>
      </w:r>
    </w:p>
    <w:p w:rsidR="00537752" w:rsidRPr="00F66451" w:rsidRDefault="00537752" w:rsidP="00537752">
      <w:pPr>
        <w:jc w:val="center"/>
        <w:rPr>
          <w:b/>
          <w:sz w:val="20"/>
          <w:szCs w:val="20"/>
        </w:rPr>
      </w:pPr>
    </w:p>
    <w:p w:rsidR="00537752" w:rsidRPr="00F66451" w:rsidRDefault="00537752" w:rsidP="00537752">
      <w:pPr>
        <w:pStyle w:val="Nagwek1"/>
        <w:rPr>
          <w:sz w:val="20"/>
        </w:rPr>
      </w:pPr>
      <w:r w:rsidRPr="00F66451">
        <w:rPr>
          <w:sz w:val="20"/>
        </w:rPr>
        <w:t>Postanowienia ogólne</w:t>
      </w:r>
    </w:p>
    <w:p w:rsidR="00537752" w:rsidRPr="00F66451" w:rsidRDefault="00537752" w:rsidP="00537752">
      <w:pPr>
        <w:jc w:val="center"/>
        <w:rPr>
          <w:sz w:val="20"/>
          <w:szCs w:val="20"/>
        </w:rPr>
      </w:pPr>
    </w:p>
    <w:p w:rsidR="00537752" w:rsidRPr="00F66451" w:rsidRDefault="00537752" w:rsidP="00537752">
      <w:pPr>
        <w:jc w:val="center"/>
        <w:rPr>
          <w:b/>
          <w:sz w:val="20"/>
          <w:szCs w:val="20"/>
        </w:rPr>
      </w:pPr>
      <w:r w:rsidRPr="00F66451">
        <w:rPr>
          <w:b/>
          <w:sz w:val="20"/>
          <w:szCs w:val="20"/>
        </w:rPr>
        <w:sym w:font="Arial" w:char="00A7"/>
      </w:r>
      <w:r w:rsidRPr="00F66451">
        <w:rPr>
          <w:b/>
          <w:sz w:val="20"/>
          <w:szCs w:val="20"/>
        </w:rPr>
        <w:t xml:space="preserve"> 1</w:t>
      </w:r>
      <w:r w:rsidR="007121CB" w:rsidRPr="00F66451">
        <w:rPr>
          <w:b/>
          <w:sz w:val="20"/>
          <w:szCs w:val="20"/>
        </w:rPr>
        <w:t>.</w:t>
      </w:r>
    </w:p>
    <w:p w:rsidR="002B27F1" w:rsidRPr="00F66451" w:rsidRDefault="0031390E" w:rsidP="002B27F1">
      <w:pPr>
        <w:jc w:val="both"/>
        <w:rPr>
          <w:sz w:val="20"/>
          <w:szCs w:val="20"/>
        </w:rPr>
      </w:pPr>
      <w:r w:rsidRPr="00F66451">
        <w:rPr>
          <w:sz w:val="20"/>
          <w:szCs w:val="20"/>
        </w:rPr>
        <w:t>…….</w:t>
      </w:r>
      <w:r w:rsidR="00D56AB3" w:rsidRPr="00F66451">
        <w:rPr>
          <w:sz w:val="20"/>
          <w:szCs w:val="20"/>
        </w:rPr>
        <w:t>…………………………………………</w:t>
      </w:r>
      <w:r w:rsidR="002911AB" w:rsidRPr="00F66451">
        <w:rPr>
          <w:sz w:val="20"/>
          <w:szCs w:val="20"/>
        </w:rPr>
        <w:t>……</w:t>
      </w:r>
      <w:r w:rsidR="00F05F8F" w:rsidRPr="00F66451">
        <w:rPr>
          <w:sz w:val="20"/>
          <w:szCs w:val="20"/>
        </w:rPr>
        <w:t>,</w:t>
      </w:r>
      <w:r w:rsidR="00B237E5" w:rsidRPr="00F66451">
        <w:rPr>
          <w:sz w:val="20"/>
          <w:szCs w:val="20"/>
        </w:rPr>
        <w:t xml:space="preserve"> </w:t>
      </w:r>
      <w:r w:rsidR="00C97E2A" w:rsidRPr="00F66451">
        <w:rPr>
          <w:sz w:val="20"/>
          <w:szCs w:val="20"/>
        </w:rPr>
        <w:t xml:space="preserve">zwany dalej „Klubem”, </w:t>
      </w:r>
      <w:r w:rsidR="002B27F1" w:rsidRPr="00F66451">
        <w:rPr>
          <w:sz w:val="20"/>
          <w:szCs w:val="20"/>
        </w:rPr>
        <w:t>jest klubem sportowym, działającym w formie stowarzyszenia, którego statut nie przewiduje prowadzenia działalności gospodarczej, w rozumieniu art. 4 ust. 7 ustawy o sporcie.</w:t>
      </w:r>
    </w:p>
    <w:p w:rsidR="00C97E2A" w:rsidRPr="00F66451" w:rsidRDefault="00C97E2A" w:rsidP="00C97E2A">
      <w:pPr>
        <w:jc w:val="both"/>
        <w:rPr>
          <w:sz w:val="20"/>
          <w:szCs w:val="20"/>
        </w:rPr>
      </w:pPr>
    </w:p>
    <w:p w:rsidR="00537752" w:rsidRPr="00F66451" w:rsidRDefault="00537752" w:rsidP="00C97E2A">
      <w:pPr>
        <w:jc w:val="center"/>
        <w:rPr>
          <w:b/>
          <w:sz w:val="20"/>
          <w:szCs w:val="20"/>
        </w:rPr>
      </w:pPr>
      <w:r w:rsidRPr="00F66451">
        <w:rPr>
          <w:b/>
          <w:sz w:val="20"/>
          <w:szCs w:val="20"/>
        </w:rPr>
        <w:sym w:font="Arial" w:char="00A7"/>
      </w:r>
      <w:r w:rsidRPr="00F66451">
        <w:rPr>
          <w:b/>
          <w:sz w:val="20"/>
          <w:szCs w:val="20"/>
        </w:rPr>
        <w:t xml:space="preserve"> 2</w:t>
      </w:r>
      <w:r w:rsidR="007121CB" w:rsidRPr="00F66451">
        <w:rPr>
          <w:b/>
          <w:sz w:val="20"/>
          <w:szCs w:val="20"/>
        </w:rPr>
        <w:t>.</w:t>
      </w:r>
    </w:p>
    <w:p w:rsidR="00537752" w:rsidRPr="00F66451" w:rsidRDefault="00537752" w:rsidP="0082417C">
      <w:pPr>
        <w:pStyle w:val="Tekstpodstawowy"/>
        <w:rPr>
          <w:sz w:val="20"/>
        </w:rPr>
      </w:pPr>
      <w:r w:rsidRPr="00F66451">
        <w:rPr>
          <w:sz w:val="20"/>
        </w:rPr>
        <w:t xml:space="preserve">Terenem działania </w:t>
      </w:r>
      <w:r w:rsidR="00B237E5" w:rsidRPr="00F66451">
        <w:rPr>
          <w:sz w:val="20"/>
        </w:rPr>
        <w:t>Klubu</w:t>
      </w:r>
      <w:r w:rsidR="006F24AE" w:rsidRPr="00F66451">
        <w:rPr>
          <w:sz w:val="20"/>
        </w:rPr>
        <w:t xml:space="preserve"> jest </w:t>
      </w:r>
      <w:r w:rsidR="00F05F8F" w:rsidRPr="00F66451">
        <w:rPr>
          <w:sz w:val="20"/>
        </w:rPr>
        <w:t>obszar Rzeczypospolitej Polskiej,</w:t>
      </w:r>
      <w:r w:rsidRPr="00F66451">
        <w:rPr>
          <w:sz w:val="20"/>
        </w:rPr>
        <w:t xml:space="preserve"> a siedzibą </w:t>
      </w:r>
      <w:r w:rsidR="00B237E5" w:rsidRPr="00F66451">
        <w:rPr>
          <w:sz w:val="20"/>
        </w:rPr>
        <w:t>Klubu</w:t>
      </w:r>
      <w:r w:rsidR="006F24AE" w:rsidRPr="00F66451">
        <w:rPr>
          <w:sz w:val="20"/>
        </w:rPr>
        <w:t xml:space="preserve"> </w:t>
      </w:r>
      <w:r w:rsidR="00F05F8F" w:rsidRPr="00F66451">
        <w:rPr>
          <w:sz w:val="20"/>
        </w:rPr>
        <w:t>jest miasto</w:t>
      </w:r>
      <w:r w:rsidR="002E580C" w:rsidRPr="00F66451">
        <w:rPr>
          <w:sz w:val="20"/>
        </w:rPr>
        <w:t> </w:t>
      </w:r>
      <w:r w:rsidR="00F66451">
        <w:rPr>
          <w:sz w:val="20"/>
        </w:rPr>
        <w:t>……..</w:t>
      </w:r>
      <w:r w:rsidR="00F05F8F" w:rsidRPr="00F66451">
        <w:rPr>
          <w:sz w:val="20"/>
        </w:rPr>
        <w:t>.</w:t>
      </w:r>
    </w:p>
    <w:p w:rsidR="00337F89" w:rsidRPr="00F66451" w:rsidRDefault="00337F89" w:rsidP="00537752">
      <w:pPr>
        <w:jc w:val="center"/>
        <w:rPr>
          <w:sz w:val="20"/>
          <w:szCs w:val="20"/>
        </w:rPr>
      </w:pPr>
    </w:p>
    <w:p w:rsidR="00537752" w:rsidRPr="00F66451" w:rsidRDefault="00537752" w:rsidP="00537752">
      <w:pPr>
        <w:jc w:val="center"/>
        <w:rPr>
          <w:b/>
          <w:sz w:val="20"/>
          <w:szCs w:val="20"/>
        </w:rPr>
      </w:pPr>
      <w:r w:rsidRPr="00F66451">
        <w:rPr>
          <w:b/>
          <w:sz w:val="20"/>
          <w:szCs w:val="20"/>
        </w:rPr>
        <w:t>§ 3</w:t>
      </w:r>
      <w:r w:rsidR="007121CB" w:rsidRPr="00F66451">
        <w:rPr>
          <w:b/>
          <w:sz w:val="20"/>
          <w:szCs w:val="20"/>
        </w:rPr>
        <w:t>.</w:t>
      </w:r>
    </w:p>
    <w:p w:rsidR="00537752" w:rsidRPr="00F66451" w:rsidRDefault="00B237E5" w:rsidP="00B237E5">
      <w:pPr>
        <w:jc w:val="both"/>
        <w:rPr>
          <w:sz w:val="20"/>
          <w:szCs w:val="20"/>
        </w:rPr>
      </w:pPr>
      <w:r w:rsidRPr="00F66451">
        <w:rPr>
          <w:sz w:val="20"/>
          <w:szCs w:val="20"/>
        </w:rPr>
        <w:t xml:space="preserve">Klub </w:t>
      </w:r>
      <w:r w:rsidR="00537752" w:rsidRPr="00F66451">
        <w:rPr>
          <w:sz w:val="20"/>
          <w:szCs w:val="20"/>
        </w:rPr>
        <w:t xml:space="preserve">podlega wpisowi do ewidencji </w:t>
      </w:r>
      <w:r w:rsidR="00E51310" w:rsidRPr="00F66451">
        <w:rPr>
          <w:sz w:val="20"/>
          <w:szCs w:val="20"/>
        </w:rPr>
        <w:t xml:space="preserve">i z tego tytułu </w:t>
      </w:r>
      <w:r w:rsidR="00537752" w:rsidRPr="00F66451">
        <w:rPr>
          <w:sz w:val="20"/>
          <w:szCs w:val="20"/>
        </w:rPr>
        <w:t>posiada osobowość prawną.</w:t>
      </w:r>
    </w:p>
    <w:p w:rsidR="00537752" w:rsidRPr="00F66451" w:rsidRDefault="00537752" w:rsidP="00537752">
      <w:pPr>
        <w:ind w:left="360"/>
        <w:rPr>
          <w:sz w:val="20"/>
          <w:szCs w:val="20"/>
        </w:rPr>
      </w:pPr>
    </w:p>
    <w:p w:rsidR="00537752" w:rsidRPr="00F66451" w:rsidRDefault="00537752" w:rsidP="003B1508">
      <w:pPr>
        <w:jc w:val="center"/>
        <w:rPr>
          <w:b/>
          <w:sz w:val="20"/>
          <w:szCs w:val="20"/>
        </w:rPr>
      </w:pPr>
      <w:r w:rsidRPr="00F66451">
        <w:rPr>
          <w:b/>
          <w:sz w:val="20"/>
          <w:szCs w:val="20"/>
        </w:rPr>
        <w:sym w:font="Arial" w:char="00A7"/>
      </w:r>
      <w:r w:rsidRPr="00F66451">
        <w:rPr>
          <w:b/>
          <w:sz w:val="20"/>
          <w:szCs w:val="20"/>
        </w:rPr>
        <w:t xml:space="preserve"> 4</w:t>
      </w:r>
      <w:r w:rsidR="007121CB" w:rsidRPr="00F66451">
        <w:rPr>
          <w:b/>
          <w:sz w:val="20"/>
          <w:szCs w:val="20"/>
        </w:rPr>
        <w:t>.</w:t>
      </w:r>
    </w:p>
    <w:p w:rsidR="00B237E5" w:rsidRPr="00F66451" w:rsidRDefault="00B237E5" w:rsidP="00B237E5">
      <w:pPr>
        <w:jc w:val="both"/>
        <w:rPr>
          <w:sz w:val="20"/>
          <w:szCs w:val="20"/>
        </w:rPr>
      </w:pPr>
      <w:r w:rsidRPr="00F66451">
        <w:rPr>
          <w:sz w:val="20"/>
          <w:szCs w:val="20"/>
        </w:rPr>
        <w:t>Klub d</w:t>
      </w:r>
      <w:r w:rsidR="0023637E" w:rsidRPr="00F66451">
        <w:rPr>
          <w:sz w:val="20"/>
          <w:szCs w:val="20"/>
        </w:rPr>
        <w:t>ziała zgodnie z ustawą Prawo o s</w:t>
      </w:r>
      <w:r w:rsidRPr="00F66451">
        <w:rPr>
          <w:sz w:val="20"/>
          <w:szCs w:val="20"/>
        </w:rPr>
        <w:t xml:space="preserve">towarzyszeniach, ustawą o </w:t>
      </w:r>
      <w:r w:rsidR="00326AB3" w:rsidRPr="00F66451">
        <w:rPr>
          <w:sz w:val="20"/>
          <w:szCs w:val="20"/>
        </w:rPr>
        <w:t>sporcie</w:t>
      </w:r>
      <w:r w:rsidR="007A2804" w:rsidRPr="00F66451">
        <w:rPr>
          <w:sz w:val="20"/>
          <w:szCs w:val="20"/>
        </w:rPr>
        <w:t xml:space="preserve"> </w:t>
      </w:r>
      <w:r w:rsidRPr="00F66451">
        <w:rPr>
          <w:sz w:val="20"/>
          <w:szCs w:val="20"/>
        </w:rPr>
        <w:t>oraz niniejszym Statutem.</w:t>
      </w:r>
    </w:p>
    <w:p w:rsidR="00F05F8F" w:rsidRPr="00F66451" w:rsidRDefault="00F05F8F" w:rsidP="00B237E5">
      <w:pPr>
        <w:ind w:left="360"/>
        <w:jc w:val="center"/>
        <w:rPr>
          <w:sz w:val="20"/>
          <w:szCs w:val="20"/>
        </w:rPr>
      </w:pPr>
    </w:p>
    <w:p w:rsidR="00B237E5" w:rsidRPr="00F66451" w:rsidRDefault="00B237E5" w:rsidP="003B1508">
      <w:pPr>
        <w:jc w:val="center"/>
        <w:rPr>
          <w:b/>
          <w:sz w:val="20"/>
          <w:szCs w:val="20"/>
        </w:rPr>
      </w:pPr>
      <w:r w:rsidRPr="00F66451">
        <w:rPr>
          <w:b/>
          <w:sz w:val="20"/>
          <w:szCs w:val="20"/>
        </w:rPr>
        <w:t>§ 5</w:t>
      </w:r>
      <w:r w:rsidR="007121CB" w:rsidRPr="00F66451">
        <w:rPr>
          <w:b/>
          <w:sz w:val="20"/>
          <w:szCs w:val="20"/>
        </w:rPr>
        <w:t>.</w:t>
      </w:r>
    </w:p>
    <w:p w:rsidR="00537752" w:rsidRPr="00F66451" w:rsidRDefault="00B237E5" w:rsidP="0082417C">
      <w:pPr>
        <w:jc w:val="both"/>
        <w:rPr>
          <w:sz w:val="20"/>
          <w:szCs w:val="20"/>
        </w:rPr>
      </w:pPr>
      <w:r w:rsidRPr="00F66451">
        <w:rPr>
          <w:sz w:val="20"/>
          <w:szCs w:val="20"/>
        </w:rPr>
        <w:t>Klub</w:t>
      </w:r>
      <w:r w:rsidR="00537752" w:rsidRPr="00F66451">
        <w:rPr>
          <w:sz w:val="20"/>
          <w:szCs w:val="20"/>
        </w:rPr>
        <w:t xml:space="preserve"> opiera swoją działalność na pracy społecznej członków. Do prowadzenia swoich spraw </w:t>
      </w:r>
      <w:r w:rsidR="00F05F8F" w:rsidRPr="00F66451">
        <w:rPr>
          <w:sz w:val="20"/>
          <w:szCs w:val="20"/>
        </w:rPr>
        <w:t xml:space="preserve">Klub </w:t>
      </w:r>
      <w:r w:rsidR="00537752" w:rsidRPr="00F66451">
        <w:rPr>
          <w:sz w:val="20"/>
          <w:szCs w:val="20"/>
        </w:rPr>
        <w:t>może zatrudniać pracowników.</w:t>
      </w:r>
    </w:p>
    <w:p w:rsidR="00537752" w:rsidRPr="00F66451" w:rsidRDefault="00537752" w:rsidP="0082417C">
      <w:pPr>
        <w:jc w:val="both"/>
        <w:rPr>
          <w:sz w:val="20"/>
          <w:szCs w:val="20"/>
        </w:rPr>
      </w:pPr>
    </w:p>
    <w:p w:rsidR="00537752" w:rsidRPr="00F66451" w:rsidRDefault="00537752" w:rsidP="00537752">
      <w:pPr>
        <w:jc w:val="center"/>
        <w:rPr>
          <w:b/>
          <w:sz w:val="20"/>
          <w:szCs w:val="20"/>
        </w:rPr>
      </w:pPr>
      <w:r w:rsidRPr="00F66451">
        <w:rPr>
          <w:b/>
          <w:sz w:val="20"/>
          <w:szCs w:val="20"/>
        </w:rPr>
        <w:sym w:font="Arial" w:char="00A7"/>
      </w:r>
      <w:r w:rsidRPr="00F66451">
        <w:rPr>
          <w:b/>
          <w:sz w:val="20"/>
          <w:szCs w:val="20"/>
        </w:rPr>
        <w:t xml:space="preserve"> </w:t>
      </w:r>
      <w:r w:rsidR="00B237E5" w:rsidRPr="00F66451">
        <w:rPr>
          <w:b/>
          <w:sz w:val="20"/>
          <w:szCs w:val="20"/>
        </w:rPr>
        <w:t>6</w:t>
      </w:r>
      <w:r w:rsidR="007121CB" w:rsidRPr="00F66451">
        <w:rPr>
          <w:b/>
          <w:sz w:val="20"/>
          <w:szCs w:val="20"/>
        </w:rPr>
        <w:t>.</w:t>
      </w:r>
    </w:p>
    <w:p w:rsidR="00537752" w:rsidRPr="00F66451" w:rsidRDefault="00B237E5" w:rsidP="00537752">
      <w:pPr>
        <w:pStyle w:val="Tekstpodstawowy"/>
        <w:rPr>
          <w:sz w:val="20"/>
        </w:rPr>
      </w:pPr>
      <w:r w:rsidRPr="00F66451">
        <w:rPr>
          <w:sz w:val="20"/>
        </w:rPr>
        <w:t>Klub</w:t>
      </w:r>
      <w:r w:rsidR="00537752" w:rsidRPr="00F66451">
        <w:rPr>
          <w:sz w:val="20"/>
        </w:rPr>
        <w:t xml:space="preserve"> może używać odznak i pieczęci zgodnie z obowiązującymi przepisami.</w:t>
      </w:r>
    </w:p>
    <w:p w:rsidR="00537752" w:rsidRPr="00F66451" w:rsidRDefault="00537752" w:rsidP="00537752">
      <w:pPr>
        <w:rPr>
          <w:sz w:val="20"/>
          <w:szCs w:val="20"/>
        </w:rPr>
      </w:pPr>
    </w:p>
    <w:p w:rsidR="00537752" w:rsidRPr="00F66451" w:rsidRDefault="00537752" w:rsidP="00537752">
      <w:pPr>
        <w:jc w:val="center"/>
        <w:rPr>
          <w:b/>
          <w:sz w:val="20"/>
          <w:szCs w:val="20"/>
        </w:rPr>
      </w:pPr>
      <w:r w:rsidRPr="00F66451">
        <w:rPr>
          <w:b/>
          <w:sz w:val="20"/>
          <w:szCs w:val="20"/>
        </w:rPr>
        <w:sym w:font="Arial" w:char="00A7"/>
      </w:r>
      <w:r w:rsidR="00B237E5" w:rsidRPr="00F66451">
        <w:rPr>
          <w:b/>
          <w:sz w:val="20"/>
          <w:szCs w:val="20"/>
        </w:rPr>
        <w:t xml:space="preserve"> 7</w:t>
      </w:r>
      <w:r w:rsidR="007121CB" w:rsidRPr="00F66451">
        <w:rPr>
          <w:b/>
          <w:sz w:val="20"/>
          <w:szCs w:val="20"/>
        </w:rPr>
        <w:t>.</w:t>
      </w:r>
    </w:p>
    <w:p w:rsidR="00537752" w:rsidRPr="00F66451" w:rsidRDefault="00B237E5" w:rsidP="00142E9F">
      <w:pPr>
        <w:jc w:val="both"/>
        <w:rPr>
          <w:sz w:val="20"/>
          <w:szCs w:val="20"/>
        </w:rPr>
      </w:pPr>
      <w:r w:rsidRPr="00F66451">
        <w:rPr>
          <w:sz w:val="20"/>
          <w:szCs w:val="20"/>
        </w:rPr>
        <w:t>Klub</w:t>
      </w:r>
      <w:r w:rsidR="00537752" w:rsidRPr="00F66451">
        <w:rPr>
          <w:sz w:val="20"/>
          <w:szCs w:val="20"/>
        </w:rPr>
        <w:t xml:space="preserve"> może być członkiem krajowych i międzynarodowych </w:t>
      </w:r>
      <w:r w:rsidR="00422F9E" w:rsidRPr="00F66451">
        <w:rPr>
          <w:sz w:val="20"/>
          <w:szCs w:val="20"/>
        </w:rPr>
        <w:t xml:space="preserve">związków </w:t>
      </w:r>
      <w:r w:rsidR="002E0C69" w:rsidRPr="00F66451">
        <w:rPr>
          <w:sz w:val="20"/>
          <w:szCs w:val="20"/>
        </w:rPr>
        <w:t>sportowych</w:t>
      </w:r>
      <w:r w:rsidR="00422F9E" w:rsidRPr="00F66451">
        <w:rPr>
          <w:sz w:val="20"/>
          <w:szCs w:val="20"/>
        </w:rPr>
        <w:t xml:space="preserve">. </w:t>
      </w:r>
    </w:p>
    <w:p w:rsidR="00537752" w:rsidRPr="00F66451" w:rsidRDefault="00537752" w:rsidP="00537752">
      <w:pPr>
        <w:rPr>
          <w:sz w:val="20"/>
          <w:szCs w:val="20"/>
        </w:rPr>
      </w:pPr>
    </w:p>
    <w:p w:rsidR="009C34E4" w:rsidRPr="00F66451" w:rsidRDefault="009C34E4" w:rsidP="00537752">
      <w:pPr>
        <w:rPr>
          <w:sz w:val="20"/>
          <w:szCs w:val="20"/>
        </w:rPr>
      </w:pPr>
    </w:p>
    <w:p w:rsidR="00537752" w:rsidRPr="00F66451" w:rsidRDefault="00537752" w:rsidP="00537752">
      <w:pPr>
        <w:jc w:val="center"/>
        <w:rPr>
          <w:b/>
          <w:sz w:val="20"/>
          <w:szCs w:val="20"/>
        </w:rPr>
      </w:pPr>
      <w:r w:rsidRPr="00F66451">
        <w:rPr>
          <w:b/>
          <w:sz w:val="20"/>
          <w:szCs w:val="20"/>
        </w:rPr>
        <w:t>Rozdział II</w:t>
      </w:r>
    </w:p>
    <w:p w:rsidR="00537752" w:rsidRPr="00F66451" w:rsidRDefault="00537752" w:rsidP="00537752">
      <w:pPr>
        <w:jc w:val="center"/>
        <w:rPr>
          <w:sz w:val="20"/>
          <w:szCs w:val="20"/>
        </w:rPr>
      </w:pPr>
    </w:p>
    <w:p w:rsidR="00537752" w:rsidRPr="00F66451" w:rsidRDefault="00537752" w:rsidP="00537752">
      <w:pPr>
        <w:jc w:val="center"/>
        <w:rPr>
          <w:b/>
          <w:sz w:val="20"/>
          <w:szCs w:val="20"/>
        </w:rPr>
      </w:pPr>
      <w:r w:rsidRPr="00F66451">
        <w:rPr>
          <w:b/>
          <w:sz w:val="20"/>
          <w:szCs w:val="20"/>
        </w:rPr>
        <w:t xml:space="preserve">Cele </w:t>
      </w:r>
      <w:r w:rsidR="00F425D3" w:rsidRPr="00F66451">
        <w:rPr>
          <w:b/>
          <w:sz w:val="20"/>
          <w:szCs w:val="20"/>
        </w:rPr>
        <w:t>Klubu</w:t>
      </w:r>
    </w:p>
    <w:p w:rsidR="00537752" w:rsidRPr="00F66451" w:rsidRDefault="00537752" w:rsidP="00537752">
      <w:pPr>
        <w:jc w:val="center"/>
        <w:rPr>
          <w:sz w:val="20"/>
          <w:szCs w:val="20"/>
        </w:rPr>
      </w:pPr>
    </w:p>
    <w:p w:rsidR="00537752" w:rsidRPr="00F66451" w:rsidRDefault="00537752" w:rsidP="00537752">
      <w:pPr>
        <w:jc w:val="center"/>
        <w:rPr>
          <w:b/>
          <w:sz w:val="20"/>
          <w:szCs w:val="20"/>
        </w:rPr>
      </w:pPr>
      <w:r w:rsidRPr="00F66451">
        <w:rPr>
          <w:b/>
          <w:sz w:val="20"/>
          <w:szCs w:val="20"/>
        </w:rPr>
        <w:sym w:font="Arial" w:char="00A7"/>
      </w:r>
      <w:r w:rsidR="00B237E5" w:rsidRPr="00F66451">
        <w:rPr>
          <w:b/>
          <w:sz w:val="20"/>
          <w:szCs w:val="20"/>
        </w:rPr>
        <w:t xml:space="preserve"> 8</w:t>
      </w:r>
      <w:r w:rsidR="007121CB" w:rsidRPr="00F66451">
        <w:rPr>
          <w:b/>
          <w:sz w:val="20"/>
          <w:szCs w:val="20"/>
        </w:rPr>
        <w:t>.</w:t>
      </w:r>
    </w:p>
    <w:p w:rsidR="00537752" w:rsidRPr="00F66451" w:rsidRDefault="00537752" w:rsidP="003B1508">
      <w:pPr>
        <w:jc w:val="both"/>
        <w:rPr>
          <w:sz w:val="20"/>
          <w:szCs w:val="20"/>
        </w:rPr>
      </w:pPr>
      <w:r w:rsidRPr="00F66451">
        <w:rPr>
          <w:sz w:val="20"/>
          <w:szCs w:val="20"/>
        </w:rPr>
        <w:t>Cel</w:t>
      </w:r>
      <w:r w:rsidR="00422F9E" w:rsidRPr="00F66451">
        <w:rPr>
          <w:sz w:val="20"/>
          <w:szCs w:val="20"/>
        </w:rPr>
        <w:t>em</w:t>
      </w:r>
      <w:r w:rsidRPr="00F66451">
        <w:rPr>
          <w:sz w:val="20"/>
          <w:szCs w:val="20"/>
        </w:rPr>
        <w:t xml:space="preserve"> </w:t>
      </w:r>
      <w:r w:rsidR="00B237E5" w:rsidRPr="00F66451">
        <w:rPr>
          <w:sz w:val="20"/>
          <w:szCs w:val="20"/>
        </w:rPr>
        <w:t>Klubu</w:t>
      </w:r>
      <w:r w:rsidRPr="00F66451">
        <w:rPr>
          <w:sz w:val="20"/>
          <w:szCs w:val="20"/>
        </w:rPr>
        <w:t xml:space="preserve"> </w:t>
      </w:r>
      <w:r w:rsidR="00422F9E" w:rsidRPr="00F66451">
        <w:rPr>
          <w:sz w:val="20"/>
          <w:szCs w:val="20"/>
        </w:rPr>
        <w:t xml:space="preserve">jest </w:t>
      </w:r>
      <w:r w:rsidR="00E51310" w:rsidRPr="00F66451">
        <w:rPr>
          <w:sz w:val="20"/>
          <w:szCs w:val="20"/>
        </w:rPr>
        <w:t xml:space="preserve">upowszechnianie </w:t>
      </w:r>
      <w:r w:rsidR="00422F9E" w:rsidRPr="00F66451">
        <w:rPr>
          <w:sz w:val="20"/>
          <w:szCs w:val="20"/>
        </w:rPr>
        <w:t>kultury fizycznej</w:t>
      </w:r>
      <w:r w:rsidR="00E51310" w:rsidRPr="00F66451">
        <w:rPr>
          <w:sz w:val="20"/>
          <w:szCs w:val="20"/>
        </w:rPr>
        <w:t xml:space="preserve"> i sportu</w:t>
      </w:r>
      <w:r w:rsidR="00422F9E" w:rsidRPr="00F66451">
        <w:rPr>
          <w:sz w:val="20"/>
          <w:szCs w:val="20"/>
        </w:rPr>
        <w:t xml:space="preserve">, a w </w:t>
      </w:r>
      <w:r w:rsidR="00E51310" w:rsidRPr="00F66451">
        <w:rPr>
          <w:sz w:val="20"/>
          <w:szCs w:val="20"/>
        </w:rPr>
        <w:t>tym</w:t>
      </w:r>
      <w:r w:rsidRPr="00F66451">
        <w:rPr>
          <w:sz w:val="20"/>
          <w:szCs w:val="20"/>
        </w:rPr>
        <w:t>:</w:t>
      </w:r>
      <w:r w:rsidR="009B17EB" w:rsidRPr="00F66451">
        <w:rPr>
          <w:sz w:val="20"/>
          <w:szCs w:val="20"/>
        </w:rPr>
        <w:t xml:space="preserve"> </w:t>
      </w:r>
    </w:p>
    <w:p w:rsidR="00422F9E" w:rsidRPr="00F66451" w:rsidRDefault="00422F9E" w:rsidP="001141DF">
      <w:pPr>
        <w:numPr>
          <w:ilvl w:val="0"/>
          <w:numId w:val="1"/>
        </w:numPr>
        <w:ind w:hanging="294"/>
        <w:jc w:val="both"/>
        <w:rPr>
          <w:sz w:val="20"/>
          <w:szCs w:val="20"/>
        </w:rPr>
      </w:pPr>
      <w:r w:rsidRPr="00F66451">
        <w:rPr>
          <w:sz w:val="20"/>
          <w:szCs w:val="20"/>
        </w:rPr>
        <w:t xml:space="preserve">doskonalenie uzdolnień </w:t>
      </w:r>
      <w:r w:rsidR="00E51310" w:rsidRPr="00F66451">
        <w:rPr>
          <w:sz w:val="20"/>
          <w:szCs w:val="20"/>
        </w:rPr>
        <w:t xml:space="preserve">sportowych </w:t>
      </w:r>
      <w:r w:rsidRPr="00F66451">
        <w:rPr>
          <w:sz w:val="20"/>
          <w:szCs w:val="20"/>
        </w:rPr>
        <w:t>i sprawności fizycznej członków Klubu,</w:t>
      </w:r>
    </w:p>
    <w:p w:rsidR="00422F9E" w:rsidRPr="00F66451" w:rsidRDefault="00422F9E" w:rsidP="001141DF">
      <w:pPr>
        <w:numPr>
          <w:ilvl w:val="0"/>
          <w:numId w:val="1"/>
        </w:numPr>
        <w:ind w:hanging="294"/>
        <w:jc w:val="both"/>
        <w:rPr>
          <w:sz w:val="20"/>
          <w:szCs w:val="20"/>
        </w:rPr>
      </w:pPr>
      <w:r w:rsidRPr="00F66451">
        <w:rPr>
          <w:sz w:val="20"/>
          <w:szCs w:val="20"/>
        </w:rPr>
        <w:t>prowadzenie szkolenia sportowego,</w:t>
      </w:r>
    </w:p>
    <w:p w:rsidR="00422F9E" w:rsidRPr="00F66451" w:rsidRDefault="00E51310" w:rsidP="001141DF">
      <w:pPr>
        <w:numPr>
          <w:ilvl w:val="0"/>
          <w:numId w:val="1"/>
        </w:numPr>
        <w:ind w:hanging="294"/>
        <w:jc w:val="both"/>
        <w:rPr>
          <w:sz w:val="20"/>
          <w:szCs w:val="20"/>
        </w:rPr>
      </w:pPr>
      <w:r w:rsidRPr="00F66451">
        <w:rPr>
          <w:sz w:val="20"/>
          <w:szCs w:val="20"/>
        </w:rPr>
        <w:t xml:space="preserve">zapewnianie </w:t>
      </w:r>
      <w:r w:rsidR="00422F9E" w:rsidRPr="00F66451">
        <w:rPr>
          <w:sz w:val="20"/>
          <w:szCs w:val="20"/>
        </w:rPr>
        <w:t>członk</w:t>
      </w:r>
      <w:r w:rsidRPr="00F66451">
        <w:rPr>
          <w:sz w:val="20"/>
          <w:szCs w:val="20"/>
        </w:rPr>
        <w:t>om</w:t>
      </w:r>
      <w:r w:rsidR="00422F9E" w:rsidRPr="00F66451">
        <w:rPr>
          <w:sz w:val="20"/>
          <w:szCs w:val="20"/>
        </w:rPr>
        <w:t xml:space="preserve"> Klubu </w:t>
      </w:r>
      <w:r w:rsidRPr="00F66451">
        <w:rPr>
          <w:sz w:val="20"/>
          <w:szCs w:val="20"/>
        </w:rPr>
        <w:t xml:space="preserve">możliwości uczestnictwa </w:t>
      </w:r>
      <w:r w:rsidR="00422F9E" w:rsidRPr="00F66451">
        <w:rPr>
          <w:sz w:val="20"/>
          <w:szCs w:val="20"/>
        </w:rPr>
        <w:t>we współzawodnictwie sportowym</w:t>
      </w:r>
      <w:r w:rsidRPr="00F66451">
        <w:rPr>
          <w:sz w:val="20"/>
          <w:szCs w:val="20"/>
        </w:rPr>
        <w:t>,</w:t>
      </w:r>
    </w:p>
    <w:p w:rsidR="00422F9E" w:rsidRPr="00F66451" w:rsidRDefault="00422F9E" w:rsidP="001141DF">
      <w:pPr>
        <w:numPr>
          <w:ilvl w:val="0"/>
          <w:numId w:val="1"/>
        </w:numPr>
        <w:ind w:hanging="294"/>
        <w:jc w:val="both"/>
        <w:rPr>
          <w:sz w:val="20"/>
          <w:szCs w:val="20"/>
        </w:rPr>
      </w:pPr>
      <w:r w:rsidRPr="00F66451">
        <w:rPr>
          <w:sz w:val="20"/>
          <w:szCs w:val="20"/>
        </w:rPr>
        <w:t xml:space="preserve">organizowanie współzawodnictwa sportowego, </w:t>
      </w:r>
    </w:p>
    <w:p w:rsidR="00422F9E" w:rsidRPr="00F66451" w:rsidRDefault="00422F9E" w:rsidP="001141DF">
      <w:pPr>
        <w:numPr>
          <w:ilvl w:val="0"/>
          <w:numId w:val="1"/>
        </w:numPr>
        <w:ind w:hanging="294"/>
        <w:jc w:val="both"/>
        <w:rPr>
          <w:sz w:val="20"/>
          <w:szCs w:val="20"/>
        </w:rPr>
      </w:pPr>
      <w:r w:rsidRPr="00F66451">
        <w:rPr>
          <w:sz w:val="20"/>
          <w:szCs w:val="20"/>
        </w:rPr>
        <w:t>uczestnictwo w imprezach sportow</w:t>
      </w:r>
      <w:r w:rsidR="00326AB3" w:rsidRPr="00F66451">
        <w:rPr>
          <w:sz w:val="20"/>
          <w:szCs w:val="20"/>
        </w:rPr>
        <w:t>ych</w:t>
      </w:r>
      <w:r w:rsidRPr="00F66451">
        <w:rPr>
          <w:sz w:val="20"/>
          <w:szCs w:val="20"/>
        </w:rPr>
        <w:t>,</w:t>
      </w:r>
    </w:p>
    <w:p w:rsidR="00422F9E" w:rsidRPr="00F66451" w:rsidRDefault="00422F9E" w:rsidP="001141DF">
      <w:pPr>
        <w:numPr>
          <w:ilvl w:val="0"/>
          <w:numId w:val="1"/>
        </w:numPr>
        <w:ind w:hanging="294"/>
        <w:jc w:val="both"/>
        <w:rPr>
          <w:sz w:val="20"/>
          <w:szCs w:val="20"/>
        </w:rPr>
      </w:pPr>
      <w:r w:rsidRPr="00F66451">
        <w:rPr>
          <w:sz w:val="20"/>
          <w:szCs w:val="20"/>
        </w:rPr>
        <w:t xml:space="preserve">organizowanie </w:t>
      </w:r>
      <w:r w:rsidR="00284B21" w:rsidRPr="00F66451">
        <w:rPr>
          <w:sz w:val="20"/>
          <w:szCs w:val="20"/>
        </w:rPr>
        <w:t>różnych form aktywności fizycznej</w:t>
      </w:r>
      <w:r w:rsidRPr="00F66451">
        <w:rPr>
          <w:sz w:val="20"/>
          <w:szCs w:val="20"/>
        </w:rPr>
        <w:t xml:space="preserve">, </w:t>
      </w:r>
    </w:p>
    <w:p w:rsidR="00422F9E" w:rsidRPr="00F66451" w:rsidRDefault="00422F9E" w:rsidP="001141DF">
      <w:pPr>
        <w:numPr>
          <w:ilvl w:val="0"/>
          <w:numId w:val="1"/>
        </w:numPr>
        <w:ind w:hanging="294"/>
        <w:jc w:val="both"/>
        <w:rPr>
          <w:sz w:val="20"/>
          <w:szCs w:val="20"/>
        </w:rPr>
      </w:pPr>
      <w:r w:rsidRPr="00F66451">
        <w:rPr>
          <w:sz w:val="20"/>
          <w:szCs w:val="20"/>
        </w:rPr>
        <w:t>angażowanie członków Klub</w:t>
      </w:r>
      <w:r w:rsidR="001939E0" w:rsidRPr="00F66451">
        <w:rPr>
          <w:sz w:val="20"/>
          <w:szCs w:val="20"/>
        </w:rPr>
        <w:t xml:space="preserve">u do uprawiania </w:t>
      </w:r>
      <w:r w:rsidRPr="00F66451">
        <w:rPr>
          <w:sz w:val="20"/>
          <w:szCs w:val="20"/>
        </w:rPr>
        <w:t xml:space="preserve">różnych form </w:t>
      </w:r>
      <w:r w:rsidR="00284B21" w:rsidRPr="00F66451">
        <w:rPr>
          <w:sz w:val="20"/>
          <w:szCs w:val="20"/>
        </w:rPr>
        <w:t>aktywności fizycznej</w:t>
      </w:r>
      <w:r w:rsidRPr="00F66451">
        <w:rPr>
          <w:sz w:val="20"/>
          <w:szCs w:val="20"/>
        </w:rPr>
        <w:t>,</w:t>
      </w:r>
    </w:p>
    <w:p w:rsidR="00422F9E" w:rsidRPr="00F66451" w:rsidRDefault="00422F9E" w:rsidP="001141DF">
      <w:pPr>
        <w:numPr>
          <w:ilvl w:val="0"/>
          <w:numId w:val="1"/>
        </w:numPr>
        <w:ind w:hanging="294"/>
        <w:jc w:val="both"/>
        <w:rPr>
          <w:sz w:val="20"/>
          <w:szCs w:val="20"/>
        </w:rPr>
      </w:pPr>
      <w:r w:rsidRPr="00F66451">
        <w:rPr>
          <w:sz w:val="20"/>
          <w:szCs w:val="20"/>
        </w:rPr>
        <w:t>dbałość o prawidłowy rozwój psychofizyczny członków Klubu,</w:t>
      </w:r>
    </w:p>
    <w:p w:rsidR="00537752" w:rsidRPr="00F66451" w:rsidRDefault="00B237E5" w:rsidP="001141DF">
      <w:pPr>
        <w:numPr>
          <w:ilvl w:val="0"/>
          <w:numId w:val="1"/>
        </w:numPr>
        <w:ind w:hanging="294"/>
        <w:jc w:val="both"/>
        <w:rPr>
          <w:sz w:val="20"/>
          <w:szCs w:val="20"/>
        </w:rPr>
      </w:pPr>
      <w:r w:rsidRPr="00F66451">
        <w:rPr>
          <w:sz w:val="20"/>
          <w:szCs w:val="20"/>
        </w:rPr>
        <w:t>p</w:t>
      </w:r>
      <w:r w:rsidR="00537752" w:rsidRPr="00F66451">
        <w:rPr>
          <w:sz w:val="20"/>
          <w:szCs w:val="20"/>
        </w:rPr>
        <w:t>opularyza</w:t>
      </w:r>
      <w:r w:rsidR="00F469D3" w:rsidRPr="00F66451">
        <w:rPr>
          <w:sz w:val="20"/>
          <w:szCs w:val="20"/>
        </w:rPr>
        <w:t>cja zasad sportowej rywalizacji.</w:t>
      </w:r>
    </w:p>
    <w:p w:rsidR="00E51310" w:rsidRPr="00F66451" w:rsidRDefault="00E51310" w:rsidP="00537752">
      <w:pPr>
        <w:jc w:val="center"/>
        <w:rPr>
          <w:sz w:val="20"/>
          <w:szCs w:val="20"/>
        </w:rPr>
      </w:pPr>
    </w:p>
    <w:p w:rsidR="00537752" w:rsidRPr="00F66451" w:rsidRDefault="00537752" w:rsidP="00537752">
      <w:pPr>
        <w:jc w:val="center"/>
        <w:rPr>
          <w:b/>
          <w:sz w:val="20"/>
          <w:szCs w:val="20"/>
        </w:rPr>
      </w:pPr>
      <w:r w:rsidRPr="00F66451">
        <w:rPr>
          <w:b/>
          <w:sz w:val="20"/>
          <w:szCs w:val="20"/>
        </w:rPr>
        <w:t xml:space="preserve">§ </w:t>
      </w:r>
      <w:r w:rsidR="00F425D3" w:rsidRPr="00F66451">
        <w:rPr>
          <w:b/>
          <w:sz w:val="20"/>
          <w:szCs w:val="20"/>
        </w:rPr>
        <w:t>9</w:t>
      </w:r>
      <w:r w:rsidR="007121CB" w:rsidRPr="00F66451">
        <w:rPr>
          <w:b/>
          <w:sz w:val="20"/>
          <w:szCs w:val="20"/>
        </w:rPr>
        <w:t>.</w:t>
      </w:r>
    </w:p>
    <w:p w:rsidR="00537752" w:rsidRPr="00F66451" w:rsidRDefault="00F425D3" w:rsidP="001141DF">
      <w:pPr>
        <w:numPr>
          <w:ilvl w:val="0"/>
          <w:numId w:val="11"/>
        </w:numPr>
        <w:ind w:left="426" w:hanging="426"/>
        <w:jc w:val="both"/>
        <w:rPr>
          <w:sz w:val="20"/>
          <w:szCs w:val="20"/>
        </w:rPr>
      </w:pPr>
      <w:r w:rsidRPr="00F66451">
        <w:rPr>
          <w:sz w:val="20"/>
          <w:szCs w:val="20"/>
        </w:rPr>
        <w:t>Klub</w:t>
      </w:r>
      <w:r w:rsidR="00537752" w:rsidRPr="00F66451">
        <w:rPr>
          <w:sz w:val="20"/>
          <w:szCs w:val="20"/>
        </w:rPr>
        <w:t xml:space="preserve"> realizuje swoje cele poprzez:</w:t>
      </w:r>
      <w:r w:rsidR="007530DC" w:rsidRPr="00F66451">
        <w:rPr>
          <w:sz w:val="20"/>
          <w:szCs w:val="20"/>
        </w:rPr>
        <w:t xml:space="preserve"> </w:t>
      </w:r>
      <w:r w:rsidR="00537752" w:rsidRPr="00F66451">
        <w:rPr>
          <w:sz w:val="20"/>
          <w:szCs w:val="20"/>
        </w:rPr>
        <w:t xml:space="preserve"> </w:t>
      </w:r>
    </w:p>
    <w:p w:rsidR="003B1508" w:rsidRPr="00F66451" w:rsidRDefault="003B1508" w:rsidP="001141DF">
      <w:pPr>
        <w:numPr>
          <w:ilvl w:val="0"/>
          <w:numId w:val="2"/>
        </w:numPr>
        <w:ind w:hanging="294"/>
        <w:jc w:val="both"/>
        <w:rPr>
          <w:sz w:val="20"/>
          <w:szCs w:val="20"/>
        </w:rPr>
      </w:pPr>
      <w:r w:rsidRPr="00F66451">
        <w:rPr>
          <w:sz w:val="20"/>
          <w:szCs w:val="20"/>
        </w:rPr>
        <w:t>wspieranie członków Klubu w dążeniu do osiągania sukces</w:t>
      </w:r>
      <w:r w:rsidR="00F66451">
        <w:rPr>
          <w:sz w:val="20"/>
          <w:szCs w:val="20"/>
        </w:rPr>
        <w:t xml:space="preserve">ów sportowych </w:t>
      </w:r>
      <w:r w:rsidRPr="00F66451">
        <w:rPr>
          <w:sz w:val="20"/>
          <w:szCs w:val="20"/>
        </w:rPr>
        <w:t>oraz udzielanie wsparcia członkom Klubu, którzy osiągają sukcesy sportowe,</w:t>
      </w:r>
    </w:p>
    <w:p w:rsidR="003B1508" w:rsidRPr="00F66451" w:rsidRDefault="003B1508" w:rsidP="001141DF">
      <w:pPr>
        <w:numPr>
          <w:ilvl w:val="0"/>
          <w:numId w:val="2"/>
        </w:numPr>
        <w:ind w:hanging="294"/>
        <w:jc w:val="both"/>
        <w:rPr>
          <w:sz w:val="20"/>
          <w:szCs w:val="20"/>
        </w:rPr>
      </w:pPr>
      <w:r w:rsidRPr="00F66451">
        <w:rPr>
          <w:sz w:val="20"/>
          <w:szCs w:val="20"/>
        </w:rPr>
        <w:t xml:space="preserve">zapewnianie członkom Klubu dostępu do infrastruktury sportowej,  </w:t>
      </w:r>
    </w:p>
    <w:p w:rsidR="003B1508" w:rsidRPr="00F66451" w:rsidRDefault="003B1508" w:rsidP="001141DF">
      <w:pPr>
        <w:numPr>
          <w:ilvl w:val="0"/>
          <w:numId w:val="2"/>
        </w:numPr>
        <w:ind w:hanging="294"/>
        <w:jc w:val="both"/>
        <w:rPr>
          <w:sz w:val="20"/>
          <w:szCs w:val="20"/>
        </w:rPr>
      </w:pPr>
      <w:r w:rsidRPr="00F66451">
        <w:rPr>
          <w:sz w:val="20"/>
          <w:szCs w:val="20"/>
        </w:rPr>
        <w:t>prowadzenie zajęć sportowych,</w:t>
      </w:r>
    </w:p>
    <w:p w:rsidR="003B1508" w:rsidRPr="00F66451" w:rsidRDefault="003B1508" w:rsidP="001141DF">
      <w:pPr>
        <w:numPr>
          <w:ilvl w:val="0"/>
          <w:numId w:val="2"/>
        </w:numPr>
        <w:ind w:hanging="294"/>
        <w:jc w:val="both"/>
        <w:rPr>
          <w:sz w:val="20"/>
          <w:szCs w:val="20"/>
        </w:rPr>
      </w:pPr>
      <w:r w:rsidRPr="00F66451">
        <w:rPr>
          <w:sz w:val="20"/>
          <w:szCs w:val="20"/>
        </w:rPr>
        <w:t>organizację i udział w imprezach sportowych,</w:t>
      </w:r>
    </w:p>
    <w:p w:rsidR="003B1508" w:rsidRPr="00F66451" w:rsidRDefault="003B1508" w:rsidP="001141DF">
      <w:pPr>
        <w:numPr>
          <w:ilvl w:val="0"/>
          <w:numId w:val="2"/>
        </w:numPr>
        <w:ind w:hanging="294"/>
        <w:jc w:val="both"/>
        <w:rPr>
          <w:sz w:val="20"/>
          <w:szCs w:val="20"/>
        </w:rPr>
      </w:pPr>
      <w:r w:rsidRPr="00F66451">
        <w:rPr>
          <w:sz w:val="20"/>
          <w:szCs w:val="20"/>
        </w:rPr>
        <w:t>organizację różnych form aktywności fizycznej,</w:t>
      </w:r>
    </w:p>
    <w:p w:rsidR="003B1508" w:rsidRPr="00F66451" w:rsidRDefault="003B1508" w:rsidP="001141DF">
      <w:pPr>
        <w:numPr>
          <w:ilvl w:val="0"/>
          <w:numId w:val="2"/>
        </w:numPr>
        <w:ind w:hanging="294"/>
        <w:jc w:val="both"/>
        <w:rPr>
          <w:sz w:val="20"/>
          <w:szCs w:val="20"/>
        </w:rPr>
      </w:pPr>
      <w:r w:rsidRPr="00F66451">
        <w:rPr>
          <w:sz w:val="20"/>
          <w:szCs w:val="20"/>
        </w:rPr>
        <w:t>współpracę z innymi organizacjami pozarządowymi w kraju i za granicą,</w:t>
      </w:r>
    </w:p>
    <w:p w:rsidR="003B1508" w:rsidRPr="00F66451" w:rsidRDefault="003B1508" w:rsidP="001141DF">
      <w:pPr>
        <w:numPr>
          <w:ilvl w:val="0"/>
          <w:numId w:val="2"/>
        </w:numPr>
        <w:ind w:hanging="294"/>
        <w:jc w:val="both"/>
        <w:rPr>
          <w:sz w:val="20"/>
          <w:szCs w:val="20"/>
        </w:rPr>
      </w:pPr>
      <w:r w:rsidRPr="00F66451">
        <w:rPr>
          <w:sz w:val="20"/>
          <w:szCs w:val="20"/>
        </w:rPr>
        <w:t>organizowanie obozów sportowych,</w:t>
      </w:r>
    </w:p>
    <w:p w:rsidR="003B1508" w:rsidRPr="00F66451" w:rsidRDefault="003B1508" w:rsidP="001141DF">
      <w:pPr>
        <w:numPr>
          <w:ilvl w:val="0"/>
          <w:numId w:val="2"/>
        </w:numPr>
        <w:ind w:hanging="294"/>
        <w:jc w:val="both"/>
        <w:rPr>
          <w:sz w:val="20"/>
          <w:szCs w:val="20"/>
        </w:rPr>
      </w:pPr>
      <w:r w:rsidRPr="00F66451">
        <w:rPr>
          <w:sz w:val="20"/>
          <w:szCs w:val="20"/>
        </w:rPr>
        <w:t>współpracę z placówkami oświatowymi,</w:t>
      </w:r>
    </w:p>
    <w:p w:rsidR="001141DF" w:rsidRPr="00F66451" w:rsidRDefault="003B1508" w:rsidP="001141DF">
      <w:pPr>
        <w:numPr>
          <w:ilvl w:val="0"/>
          <w:numId w:val="2"/>
        </w:numPr>
        <w:ind w:hanging="294"/>
        <w:jc w:val="both"/>
        <w:rPr>
          <w:sz w:val="20"/>
          <w:szCs w:val="20"/>
        </w:rPr>
      </w:pPr>
      <w:r w:rsidRPr="00F66451">
        <w:rPr>
          <w:sz w:val="20"/>
          <w:szCs w:val="20"/>
        </w:rPr>
        <w:t>współpracę z organami administracji publicznej,</w:t>
      </w:r>
    </w:p>
    <w:p w:rsidR="003B1508" w:rsidRPr="00F66451" w:rsidRDefault="003B1508" w:rsidP="001141DF">
      <w:pPr>
        <w:numPr>
          <w:ilvl w:val="0"/>
          <w:numId w:val="2"/>
        </w:numPr>
        <w:tabs>
          <w:tab w:val="clear" w:pos="720"/>
          <w:tab w:val="num" w:pos="709"/>
          <w:tab w:val="left" w:pos="851"/>
        </w:tabs>
        <w:ind w:hanging="294"/>
        <w:jc w:val="both"/>
        <w:rPr>
          <w:sz w:val="20"/>
          <w:szCs w:val="20"/>
        </w:rPr>
      </w:pPr>
      <w:r w:rsidRPr="00F66451">
        <w:rPr>
          <w:sz w:val="20"/>
          <w:szCs w:val="20"/>
        </w:rPr>
        <w:t>pozyskiwanie środków finansowych na realizację celów statutowych Klubu.</w:t>
      </w:r>
    </w:p>
    <w:p w:rsidR="003B1508" w:rsidRPr="00F66451" w:rsidRDefault="003B1508" w:rsidP="001141DF">
      <w:pPr>
        <w:numPr>
          <w:ilvl w:val="0"/>
          <w:numId w:val="11"/>
        </w:numPr>
        <w:ind w:left="426" w:hanging="426"/>
        <w:jc w:val="both"/>
        <w:rPr>
          <w:sz w:val="20"/>
          <w:szCs w:val="20"/>
        </w:rPr>
      </w:pPr>
      <w:r w:rsidRPr="00F66451">
        <w:rPr>
          <w:sz w:val="20"/>
          <w:szCs w:val="20"/>
        </w:rPr>
        <w:t>Cele Klubu są realizowane poprzez odpłatną lub nieodpłatną działalność pożytku publicznego.</w:t>
      </w:r>
    </w:p>
    <w:p w:rsidR="009C34E4" w:rsidRPr="00F66451" w:rsidRDefault="009C34E4" w:rsidP="002A6047">
      <w:pPr>
        <w:jc w:val="both"/>
        <w:rPr>
          <w:color w:val="FF0000"/>
          <w:sz w:val="20"/>
          <w:szCs w:val="20"/>
        </w:rPr>
      </w:pPr>
    </w:p>
    <w:p w:rsidR="00537752" w:rsidRPr="00F66451" w:rsidRDefault="00537752" w:rsidP="00D56AB3">
      <w:pPr>
        <w:pStyle w:val="Nagwek2"/>
        <w:rPr>
          <w:sz w:val="20"/>
        </w:rPr>
      </w:pPr>
      <w:r w:rsidRPr="00F66451">
        <w:rPr>
          <w:sz w:val="20"/>
        </w:rPr>
        <w:t>Rozdział III</w:t>
      </w:r>
    </w:p>
    <w:p w:rsidR="00337F89" w:rsidRPr="00F66451" w:rsidRDefault="00337F89" w:rsidP="00537752">
      <w:pPr>
        <w:jc w:val="center"/>
        <w:rPr>
          <w:b/>
          <w:sz w:val="20"/>
          <w:szCs w:val="20"/>
        </w:rPr>
      </w:pPr>
    </w:p>
    <w:p w:rsidR="00537752" w:rsidRPr="00F66451" w:rsidRDefault="00537752" w:rsidP="00D56AB3">
      <w:pPr>
        <w:jc w:val="center"/>
        <w:rPr>
          <w:b/>
          <w:sz w:val="20"/>
          <w:szCs w:val="20"/>
        </w:rPr>
      </w:pPr>
      <w:r w:rsidRPr="00F66451">
        <w:rPr>
          <w:b/>
          <w:sz w:val="20"/>
          <w:szCs w:val="20"/>
        </w:rPr>
        <w:t xml:space="preserve">Członkowie </w:t>
      </w:r>
      <w:r w:rsidR="00F425D3" w:rsidRPr="00F66451">
        <w:rPr>
          <w:b/>
          <w:sz w:val="20"/>
          <w:szCs w:val="20"/>
        </w:rPr>
        <w:t>Klubu</w:t>
      </w:r>
      <w:r w:rsidRPr="00F66451">
        <w:rPr>
          <w:b/>
          <w:sz w:val="20"/>
          <w:szCs w:val="20"/>
        </w:rPr>
        <w:t>, ich prawa i obowiązki</w:t>
      </w:r>
    </w:p>
    <w:p w:rsidR="00537752" w:rsidRPr="00F66451" w:rsidRDefault="00537752" w:rsidP="00537752">
      <w:pPr>
        <w:jc w:val="center"/>
        <w:rPr>
          <w:b/>
          <w:sz w:val="20"/>
          <w:szCs w:val="20"/>
        </w:rPr>
      </w:pPr>
    </w:p>
    <w:p w:rsidR="00537752" w:rsidRPr="00F66451" w:rsidRDefault="00537752" w:rsidP="002E3991">
      <w:pPr>
        <w:tabs>
          <w:tab w:val="left" w:pos="3969"/>
          <w:tab w:val="left" w:pos="4253"/>
        </w:tabs>
        <w:jc w:val="center"/>
        <w:rPr>
          <w:b/>
          <w:sz w:val="20"/>
          <w:szCs w:val="20"/>
        </w:rPr>
      </w:pPr>
      <w:r w:rsidRPr="00F66451">
        <w:rPr>
          <w:b/>
          <w:sz w:val="20"/>
          <w:szCs w:val="20"/>
        </w:rPr>
        <w:sym w:font="Arial" w:char="00A7"/>
      </w:r>
      <w:r w:rsidR="00F425D3" w:rsidRPr="00F66451">
        <w:rPr>
          <w:b/>
          <w:sz w:val="20"/>
          <w:szCs w:val="20"/>
        </w:rPr>
        <w:t xml:space="preserve"> 10</w:t>
      </w:r>
      <w:r w:rsidR="007121CB" w:rsidRPr="00F66451">
        <w:rPr>
          <w:b/>
          <w:sz w:val="20"/>
          <w:szCs w:val="20"/>
        </w:rPr>
        <w:t>.</w:t>
      </w:r>
    </w:p>
    <w:p w:rsidR="00537752" w:rsidRPr="00F66451" w:rsidRDefault="00537752" w:rsidP="001141DF">
      <w:pPr>
        <w:numPr>
          <w:ilvl w:val="0"/>
          <w:numId w:val="12"/>
        </w:numPr>
        <w:ind w:left="426" w:hanging="426"/>
        <w:jc w:val="both"/>
        <w:rPr>
          <w:sz w:val="20"/>
          <w:szCs w:val="20"/>
        </w:rPr>
      </w:pPr>
      <w:r w:rsidRPr="00F66451">
        <w:rPr>
          <w:sz w:val="20"/>
          <w:szCs w:val="20"/>
        </w:rPr>
        <w:t xml:space="preserve">Członkami </w:t>
      </w:r>
      <w:r w:rsidR="00F425D3" w:rsidRPr="00F66451">
        <w:rPr>
          <w:sz w:val="20"/>
          <w:szCs w:val="20"/>
        </w:rPr>
        <w:t>Klubu</w:t>
      </w:r>
      <w:r w:rsidRPr="00F66451">
        <w:rPr>
          <w:sz w:val="20"/>
          <w:szCs w:val="20"/>
        </w:rPr>
        <w:t xml:space="preserve"> mogą być osoby fizyczne i prawne.</w:t>
      </w:r>
    </w:p>
    <w:p w:rsidR="00537752" w:rsidRPr="00F66451" w:rsidRDefault="00537752" w:rsidP="001141DF">
      <w:pPr>
        <w:numPr>
          <w:ilvl w:val="0"/>
          <w:numId w:val="12"/>
        </w:numPr>
        <w:ind w:left="426" w:hanging="426"/>
        <w:jc w:val="both"/>
        <w:rPr>
          <w:sz w:val="20"/>
          <w:szCs w:val="20"/>
        </w:rPr>
      </w:pPr>
      <w:r w:rsidRPr="00F66451">
        <w:rPr>
          <w:sz w:val="20"/>
          <w:szCs w:val="20"/>
        </w:rPr>
        <w:t>Osob</w:t>
      </w:r>
      <w:r w:rsidR="00F469D3" w:rsidRPr="00F66451">
        <w:rPr>
          <w:sz w:val="20"/>
          <w:szCs w:val="20"/>
        </w:rPr>
        <w:t>a prawna może być wyłącznie</w:t>
      </w:r>
      <w:r w:rsidRPr="00F66451">
        <w:rPr>
          <w:sz w:val="20"/>
          <w:szCs w:val="20"/>
        </w:rPr>
        <w:t xml:space="preserve"> </w:t>
      </w:r>
      <w:r w:rsidR="00130C07" w:rsidRPr="00F66451">
        <w:rPr>
          <w:sz w:val="20"/>
          <w:szCs w:val="20"/>
        </w:rPr>
        <w:t>c</w:t>
      </w:r>
      <w:r w:rsidRPr="00F66451">
        <w:rPr>
          <w:sz w:val="20"/>
          <w:szCs w:val="20"/>
        </w:rPr>
        <w:t xml:space="preserve">złonkiem </w:t>
      </w:r>
      <w:r w:rsidR="00130C07" w:rsidRPr="00F66451">
        <w:rPr>
          <w:sz w:val="20"/>
          <w:szCs w:val="20"/>
        </w:rPr>
        <w:t>w</w:t>
      </w:r>
      <w:r w:rsidRPr="00F66451">
        <w:rPr>
          <w:sz w:val="20"/>
          <w:szCs w:val="20"/>
        </w:rPr>
        <w:t>spierającym</w:t>
      </w:r>
      <w:r w:rsidR="00F469D3" w:rsidRPr="00F66451">
        <w:rPr>
          <w:sz w:val="20"/>
          <w:szCs w:val="20"/>
        </w:rPr>
        <w:t>.</w:t>
      </w:r>
      <w:r w:rsidRPr="00F66451">
        <w:rPr>
          <w:sz w:val="20"/>
          <w:szCs w:val="20"/>
        </w:rPr>
        <w:t xml:space="preserve"> </w:t>
      </w:r>
    </w:p>
    <w:p w:rsidR="00537752" w:rsidRPr="00F66451" w:rsidRDefault="00537752" w:rsidP="00537752">
      <w:pPr>
        <w:jc w:val="both"/>
        <w:rPr>
          <w:sz w:val="20"/>
          <w:szCs w:val="20"/>
        </w:rPr>
      </w:pPr>
    </w:p>
    <w:p w:rsidR="00537752" w:rsidRPr="00F66451" w:rsidRDefault="00F425D3" w:rsidP="00537752">
      <w:pPr>
        <w:jc w:val="center"/>
        <w:rPr>
          <w:b/>
          <w:sz w:val="20"/>
          <w:szCs w:val="20"/>
        </w:rPr>
      </w:pPr>
      <w:r w:rsidRPr="00F66451">
        <w:rPr>
          <w:b/>
          <w:sz w:val="20"/>
          <w:szCs w:val="20"/>
        </w:rPr>
        <w:t>§ 11</w:t>
      </w:r>
      <w:r w:rsidR="007121CB" w:rsidRPr="00F66451">
        <w:rPr>
          <w:b/>
          <w:sz w:val="20"/>
          <w:szCs w:val="20"/>
        </w:rPr>
        <w:t>.</w:t>
      </w:r>
    </w:p>
    <w:p w:rsidR="004C5A18" w:rsidRPr="00F66451" w:rsidRDefault="00537752" w:rsidP="001141DF">
      <w:pPr>
        <w:numPr>
          <w:ilvl w:val="0"/>
          <w:numId w:val="13"/>
        </w:numPr>
        <w:ind w:left="426" w:hanging="426"/>
        <w:jc w:val="both"/>
        <w:rPr>
          <w:sz w:val="20"/>
          <w:szCs w:val="20"/>
        </w:rPr>
      </w:pPr>
      <w:r w:rsidRPr="00F66451">
        <w:rPr>
          <w:sz w:val="20"/>
          <w:szCs w:val="20"/>
        </w:rPr>
        <w:t xml:space="preserve">Członkowie </w:t>
      </w:r>
      <w:r w:rsidR="00F425D3" w:rsidRPr="00F66451">
        <w:rPr>
          <w:sz w:val="20"/>
          <w:szCs w:val="20"/>
        </w:rPr>
        <w:t>Klubu</w:t>
      </w:r>
      <w:r w:rsidRPr="00F66451">
        <w:rPr>
          <w:sz w:val="20"/>
          <w:szCs w:val="20"/>
        </w:rPr>
        <w:t xml:space="preserve"> dzielą się na:</w:t>
      </w:r>
      <w:r w:rsidR="007530DC" w:rsidRPr="00F66451">
        <w:rPr>
          <w:sz w:val="20"/>
          <w:szCs w:val="20"/>
        </w:rPr>
        <w:t xml:space="preserve"> </w:t>
      </w:r>
    </w:p>
    <w:p w:rsidR="00537752" w:rsidRPr="00F66451" w:rsidRDefault="00142E9F" w:rsidP="001141DF">
      <w:pPr>
        <w:numPr>
          <w:ilvl w:val="0"/>
          <w:numId w:val="14"/>
        </w:numPr>
        <w:ind w:hanging="294"/>
        <w:jc w:val="both"/>
        <w:rPr>
          <w:sz w:val="20"/>
          <w:szCs w:val="20"/>
        </w:rPr>
      </w:pPr>
      <w:r w:rsidRPr="00F66451">
        <w:rPr>
          <w:sz w:val="20"/>
          <w:szCs w:val="20"/>
        </w:rPr>
        <w:t>z</w:t>
      </w:r>
      <w:r w:rsidR="00537752" w:rsidRPr="00F66451">
        <w:rPr>
          <w:sz w:val="20"/>
          <w:szCs w:val="20"/>
        </w:rPr>
        <w:t>wyczajnych,</w:t>
      </w:r>
    </w:p>
    <w:p w:rsidR="00E51310" w:rsidRPr="00F66451" w:rsidRDefault="00E51310" w:rsidP="001141DF">
      <w:pPr>
        <w:pStyle w:val="Tekstpodstawowy"/>
        <w:numPr>
          <w:ilvl w:val="0"/>
          <w:numId w:val="14"/>
        </w:numPr>
        <w:ind w:hanging="294"/>
        <w:rPr>
          <w:sz w:val="20"/>
        </w:rPr>
      </w:pPr>
      <w:r w:rsidRPr="00F66451">
        <w:rPr>
          <w:sz w:val="20"/>
        </w:rPr>
        <w:t>uczestników,</w:t>
      </w:r>
    </w:p>
    <w:p w:rsidR="00537752" w:rsidRPr="00F66451" w:rsidRDefault="00142E9F" w:rsidP="001141DF">
      <w:pPr>
        <w:pStyle w:val="Tekstpodstawowy"/>
        <w:numPr>
          <w:ilvl w:val="0"/>
          <w:numId w:val="14"/>
        </w:numPr>
        <w:ind w:hanging="294"/>
        <w:rPr>
          <w:sz w:val="20"/>
        </w:rPr>
      </w:pPr>
      <w:r w:rsidRPr="00F66451">
        <w:rPr>
          <w:sz w:val="20"/>
        </w:rPr>
        <w:t>w</w:t>
      </w:r>
      <w:r w:rsidR="00F469D3" w:rsidRPr="00F66451">
        <w:rPr>
          <w:sz w:val="20"/>
        </w:rPr>
        <w:t>spierających.</w:t>
      </w:r>
    </w:p>
    <w:p w:rsidR="00537752" w:rsidRPr="00F66451" w:rsidRDefault="00537752" w:rsidP="001141DF">
      <w:pPr>
        <w:pStyle w:val="Tekstpodstawowy"/>
        <w:numPr>
          <w:ilvl w:val="0"/>
          <w:numId w:val="13"/>
        </w:numPr>
        <w:ind w:left="426" w:hanging="426"/>
        <w:rPr>
          <w:sz w:val="20"/>
        </w:rPr>
      </w:pPr>
      <w:r w:rsidRPr="00F66451">
        <w:rPr>
          <w:sz w:val="20"/>
        </w:rPr>
        <w:t xml:space="preserve">Członków </w:t>
      </w:r>
      <w:r w:rsidR="00C40B9D" w:rsidRPr="00F66451">
        <w:rPr>
          <w:sz w:val="20"/>
        </w:rPr>
        <w:t xml:space="preserve">Klubu </w:t>
      </w:r>
      <w:r w:rsidRPr="00F66451">
        <w:rPr>
          <w:sz w:val="20"/>
        </w:rPr>
        <w:t>przyjmuje w drodze uchwały Zarząd na podstawie pisemnej deklaracji.</w:t>
      </w:r>
    </w:p>
    <w:p w:rsidR="00537752" w:rsidRPr="00F66451" w:rsidRDefault="00537752" w:rsidP="00537752">
      <w:pPr>
        <w:jc w:val="both"/>
        <w:rPr>
          <w:sz w:val="20"/>
          <w:szCs w:val="20"/>
        </w:rPr>
      </w:pPr>
    </w:p>
    <w:p w:rsidR="00537752" w:rsidRPr="00F66451" w:rsidRDefault="00F425D3" w:rsidP="002E3991">
      <w:pPr>
        <w:tabs>
          <w:tab w:val="left" w:pos="4253"/>
        </w:tabs>
        <w:jc w:val="center"/>
        <w:rPr>
          <w:b/>
          <w:sz w:val="20"/>
          <w:szCs w:val="20"/>
        </w:rPr>
      </w:pPr>
      <w:r w:rsidRPr="00F66451">
        <w:rPr>
          <w:b/>
          <w:sz w:val="20"/>
          <w:szCs w:val="20"/>
        </w:rPr>
        <w:t>§ 12</w:t>
      </w:r>
      <w:r w:rsidR="007121CB" w:rsidRPr="00F66451">
        <w:rPr>
          <w:b/>
          <w:sz w:val="20"/>
          <w:szCs w:val="20"/>
        </w:rPr>
        <w:t>.</w:t>
      </w:r>
    </w:p>
    <w:p w:rsidR="00537752" w:rsidRPr="00F66451" w:rsidRDefault="00142E9F" w:rsidP="001141DF">
      <w:pPr>
        <w:numPr>
          <w:ilvl w:val="0"/>
          <w:numId w:val="15"/>
        </w:numPr>
        <w:ind w:left="426" w:hanging="426"/>
        <w:jc w:val="both"/>
        <w:rPr>
          <w:sz w:val="20"/>
          <w:szCs w:val="20"/>
        </w:rPr>
      </w:pPr>
      <w:r w:rsidRPr="00F66451">
        <w:rPr>
          <w:sz w:val="20"/>
          <w:szCs w:val="20"/>
        </w:rPr>
        <w:t>Członkami</w:t>
      </w:r>
      <w:r w:rsidR="00537752" w:rsidRPr="00F66451">
        <w:rPr>
          <w:sz w:val="20"/>
          <w:szCs w:val="20"/>
        </w:rPr>
        <w:t xml:space="preserve">  </w:t>
      </w:r>
      <w:r w:rsidRPr="00F66451">
        <w:rPr>
          <w:sz w:val="20"/>
          <w:szCs w:val="20"/>
        </w:rPr>
        <w:t>z</w:t>
      </w:r>
      <w:r w:rsidR="00537752" w:rsidRPr="00F66451">
        <w:rPr>
          <w:sz w:val="20"/>
          <w:szCs w:val="20"/>
        </w:rPr>
        <w:t>wyczajnym</w:t>
      </w:r>
      <w:r w:rsidRPr="00F66451">
        <w:rPr>
          <w:sz w:val="20"/>
          <w:szCs w:val="20"/>
        </w:rPr>
        <w:t>i</w:t>
      </w:r>
      <w:r w:rsidR="00537752" w:rsidRPr="00F66451">
        <w:rPr>
          <w:sz w:val="20"/>
          <w:szCs w:val="20"/>
        </w:rPr>
        <w:t xml:space="preserve"> </w:t>
      </w:r>
      <w:r w:rsidR="00C40B9D" w:rsidRPr="00F66451">
        <w:rPr>
          <w:sz w:val="20"/>
          <w:szCs w:val="20"/>
        </w:rPr>
        <w:t xml:space="preserve">Klubu </w:t>
      </w:r>
      <w:r w:rsidR="00537752" w:rsidRPr="00F66451">
        <w:rPr>
          <w:sz w:val="20"/>
          <w:szCs w:val="20"/>
        </w:rPr>
        <w:t>mo</w:t>
      </w:r>
      <w:r w:rsidRPr="00F66451">
        <w:rPr>
          <w:sz w:val="20"/>
          <w:szCs w:val="20"/>
        </w:rPr>
        <w:t>gą</w:t>
      </w:r>
      <w:r w:rsidR="00537752" w:rsidRPr="00F66451">
        <w:rPr>
          <w:sz w:val="20"/>
          <w:szCs w:val="20"/>
        </w:rPr>
        <w:t xml:space="preserve"> być </w:t>
      </w:r>
      <w:r w:rsidR="00F469D3" w:rsidRPr="00F66451">
        <w:rPr>
          <w:sz w:val="20"/>
          <w:szCs w:val="20"/>
        </w:rPr>
        <w:t xml:space="preserve">pełnoletnie </w:t>
      </w:r>
      <w:r w:rsidR="00537752" w:rsidRPr="00F66451">
        <w:rPr>
          <w:sz w:val="20"/>
          <w:szCs w:val="20"/>
        </w:rPr>
        <w:t>osob</w:t>
      </w:r>
      <w:r w:rsidRPr="00F66451">
        <w:rPr>
          <w:sz w:val="20"/>
          <w:szCs w:val="20"/>
        </w:rPr>
        <w:t>y</w:t>
      </w:r>
      <w:r w:rsidR="00537752" w:rsidRPr="00F66451">
        <w:rPr>
          <w:sz w:val="20"/>
          <w:szCs w:val="20"/>
        </w:rPr>
        <w:t xml:space="preserve"> fizyczn</w:t>
      </w:r>
      <w:r w:rsidRPr="00F66451">
        <w:rPr>
          <w:sz w:val="20"/>
          <w:szCs w:val="20"/>
        </w:rPr>
        <w:t>e</w:t>
      </w:r>
      <w:r w:rsidR="00537752" w:rsidRPr="00F66451">
        <w:rPr>
          <w:sz w:val="20"/>
          <w:szCs w:val="20"/>
        </w:rPr>
        <w:t>.</w:t>
      </w:r>
    </w:p>
    <w:p w:rsidR="00537752" w:rsidRPr="00F66451" w:rsidRDefault="00537752" w:rsidP="001141DF">
      <w:pPr>
        <w:numPr>
          <w:ilvl w:val="0"/>
          <w:numId w:val="15"/>
        </w:numPr>
        <w:ind w:left="426" w:hanging="426"/>
        <w:jc w:val="both"/>
        <w:rPr>
          <w:sz w:val="20"/>
          <w:szCs w:val="20"/>
        </w:rPr>
      </w:pPr>
      <w:r w:rsidRPr="00F66451">
        <w:rPr>
          <w:sz w:val="20"/>
          <w:szCs w:val="20"/>
        </w:rPr>
        <w:t xml:space="preserve">Członkiem </w:t>
      </w:r>
      <w:r w:rsidR="00DF6DBE" w:rsidRPr="00F66451">
        <w:rPr>
          <w:sz w:val="20"/>
          <w:szCs w:val="20"/>
        </w:rPr>
        <w:t>z</w:t>
      </w:r>
      <w:r w:rsidRPr="00F66451">
        <w:rPr>
          <w:sz w:val="20"/>
          <w:szCs w:val="20"/>
        </w:rPr>
        <w:t xml:space="preserve">wyczajnym </w:t>
      </w:r>
      <w:r w:rsidR="00C40B9D" w:rsidRPr="00F66451">
        <w:rPr>
          <w:sz w:val="20"/>
          <w:szCs w:val="20"/>
        </w:rPr>
        <w:t xml:space="preserve">Klubu </w:t>
      </w:r>
      <w:r w:rsidRPr="00F66451">
        <w:rPr>
          <w:sz w:val="20"/>
          <w:szCs w:val="20"/>
        </w:rPr>
        <w:t>może być również</w:t>
      </w:r>
      <w:r w:rsidR="00F469D3" w:rsidRPr="00F66451">
        <w:rPr>
          <w:sz w:val="20"/>
          <w:szCs w:val="20"/>
        </w:rPr>
        <w:t xml:space="preserve"> małoletni w wieku 16 do 18 lat</w:t>
      </w:r>
      <w:r w:rsidRPr="00F66451">
        <w:rPr>
          <w:sz w:val="20"/>
          <w:szCs w:val="20"/>
        </w:rPr>
        <w:t xml:space="preserve">. </w:t>
      </w:r>
    </w:p>
    <w:p w:rsidR="00973B3F" w:rsidRPr="00F66451" w:rsidRDefault="004B4B78" w:rsidP="001141DF">
      <w:pPr>
        <w:numPr>
          <w:ilvl w:val="0"/>
          <w:numId w:val="15"/>
        </w:numPr>
        <w:ind w:left="426" w:hanging="426"/>
        <w:jc w:val="both"/>
        <w:rPr>
          <w:sz w:val="20"/>
          <w:szCs w:val="20"/>
        </w:rPr>
      </w:pPr>
      <w:r w:rsidRPr="00F66451">
        <w:rPr>
          <w:sz w:val="20"/>
          <w:szCs w:val="20"/>
        </w:rPr>
        <w:t xml:space="preserve">Małoletni poniżej 16 roku życia </w:t>
      </w:r>
      <w:r w:rsidR="00F425D3" w:rsidRPr="00F66451">
        <w:rPr>
          <w:sz w:val="20"/>
          <w:szCs w:val="20"/>
        </w:rPr>
        <w:t xml:space="preserve">mogą być członkami </w:t>
      </w:r>
      <w:r w:rsidR="00E51310" w:rsidRPr="00F66451">
        <w:rPr>
          <w:sz w:val="20"/>
          <w:szCs w:val="20"/>
        </w:rPr>
        <w:t>uczestnikami Klubu</w:t>
      </w:r>
      <w:r w:rsidR="00F425D3" w:rsidRPr="00F66451">
        <w:rPr>
          <w:sz w:val="20"/>
          <w:szCs w:val="20"/>
        </w:rPr>
        <w:t xml:space="preserve"> za zgodą ich</w:t>
      </w:r>
      <w:r w:rsidR="002E580C" w:rsidRPr="00F66451">
        <w:rPr>
          <w:sz w:val="20"/>
          <w:szCs w:val="20"/>
        </w:rPr>
        <w:t> </w:t>
      </w:r>
      <w:r w:rsidR="00F425D3" w:rsidRPr="00F66451">
        <w:rPr>
          <w:sz w:val="20"/>
          <w:szCs w:val="20"/>
        </w:rPr>
        <w:t>przedstawicieli ustawowych.</w:t>
      </w:r>
    </w:p>
    <w:p w:rsidR="00D56AB3" w:rsidRPr="00F66451" w:rsidRDefault="00D56AB3" w:rsidP="001141DF">
      <w:pPr>
        <w:numPr>
          <w:ilvl w:val="0"/>
          <w:numId w:val="15"/>
        </w:numPr>
        <w:ind w:left="426" w:hanging="426"/>
        <w:jc w:val="both"/>
        <w:rPr>
          <w:sz w:val="20"/>
          <w:szCs w:val="20"/>
        </w:rPr>
      </w:pPr>
      <w:r w:rsidRPr="00F66451">
        <w:rPr>
          <w:sz w:val="20"/>
          <w:szCs w:val="20"/>
        </w:rPr>
        <w:t>Członkiem wspierającym Klubu może być osoba prawna lub fizyczna, która popiera cele</w:t>
      </w:r>
      <w:r w:rsidR="002E580C" w:rsidRPr="00F66451">
        <w:rPr>
          <w:sz w:val="20"/>
          <w:szCs w:val="20"/>
        </w:rPr>
        <w:t> </w:t>
      </w:r>
      <w:r w:rsidRPr="00F66451">
        <w:rPr>
          <w:sz w:val="20"/>
          <w:szCs w:val="20"/>
        </w:rPr>
        <w:t xml:space="preserve">statutowe Klubu </w:t>
      </w:r>
      <w:r w:rsidR="00F66451">
        <w:rPr>
          <w:sz w:val="20"/>
          <w:szCs w:val="20"/>
        </w:rPr>
        <w:br/>
      </w:r>
      <w:r w:rsidRPr="00F66451">
        <w:rPr>
          <w:sz w:val="20"/>
          <w:szCs w:val="20"/>
        </w:rPr>
        <w:t xml:space="preserve">i udziela mu wsparcia materialnego lub organizacyjnego. </w:t>
      </w:r>
    </w:p>
    <w:p w:rsidR="00D56AB3" w:rsidRPr="00F66451" w:rsidRDefault="00D56AB3" w:rsidP="001141DF">
      <w:pPr>
        <w:ind w:hanging="426"/>
        <w:jc w:val="both"/>
        <w:rPr>
          <w:sz w:val="20"/>
          <w:szCs w:val="20"/>
        </w:rPr>
      </w:pPr>
    </w:p>
    <w:p w:rsidR="00537752" w:rsidRPr="00F66451" w:rsidRDefault="00537752" w:rsidP="004C5A18">
      <w:pPr>
        <w:jc w:val="both"/>
        <w:rPr>
          <w:sz w:val="20"/>
          <w:szCs w:val="20"/>
        </w:rPr>
      </w:pPr>
    </w:p>
    <w:p w:rsidR="00537752" w:rsidRPr="00F66451" w:rsidRDefault="00F425D3" w:rsidP="00537752">
      <w:pPr>
        <w:jc w:val="center"/>
        <w:rPr>
          <w:b/>
          <w:sz w:val="20"/>
          <w:szCs w:val="20"/>
        </w:rPr>
      </w:pPr>
      <w:r w:rsidRPr="00F66451">
        <w:rPr>
          <w:b/>
          <w:sz w:val="20"/>
          <w:szCs w:val="20"/>
        </w:rPr>
        <w:t>§ 13</w:t>
      </w:r>
      <w:r w:rsidR="007121CB" w:rsidRPr="00F66451">
        <w:rPr>
          <w:b/>
          <w:sz w:val="20"/>
          <w:szCs w:val="20"/>
        </w:rPr>
        <w:t>.</w:t>
      </w:r>
    </w:p>
    <w:p w:rsidR="00537752" w:rsidRPr="00F66451" w:rsidRDefault="00537752" w:rsidP="001141DF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sz w:val="20"/>
          <w:szCs w:val="20"/>
        </w:rPr>
      </w:pPr>
      <w:r w:rsidRPr="00F66451">
        <w:rPr>
          <w:sz w:val="20"/>
          <w:szCs w:val="20"/>
        </w:rPr>
        <w:t xml:space="preserve">Członkowie </w:t>
      </w:r>
      <w:r w:rsidR="00E51310" w:rsidRPr="00F66451">
        <w:rPr>
          <w:sz w:val="20"/>
          <w:szCs w:val="20"/>
        </w:rPr>
        <w:t>z</w:t>
      </w:r>
      <w:r w:rsidRPr="00F66451">
        <w:rPr>
          <w:sz w:val="20"/>
          <w:szCs w:val="20"/>
        </w:rPr>
        <w:t>wyczajni mają prawo do:</w:t>
      </w:r>
    </w:p>
    <w:p w:rsidR="00537752" w:rsidRPr="00F66451" w:rsidRDefault="00DF6DBE" w:rsidP="001141DF">
      <w:pPr>
        <w:numPr>
          <w:ilvl w:val="0"/>
          <w:numId w:val="7"/>
        </w:numPr>
        <w:tabs>
          <w:tab w:val="clear" w:pos="720"/>
          <w:tab w:val="num" w:pos="709"/>
        </w:tabs>
        <w:ind w:left="709" w:hanging="283"/>
        <w:jc w:val="both"/>
        <w:rPr>
          <w:sz w:val="20"/>
          <w:szCs w:val="20"/>
        </w:rPr>
      </w:pPr>
      <w:r w:rsidRPr="00F66451">
        <w:rPr>
          <w:sz w:val="20"/>
          <w:szCs w:val="20"/>
        </w:rPr>
        <w:t>u</w:t>
      </w:r>
      <w:r w:rsidR="00537752" w:rsidRPr="00F66451">
        <w:rPr>
          <w:sz w:val="20"/>
          <w:szCs w:val="20"/>
        </w:rPr>
        <w:t>czestnictwa</w:t>
      </w:r>
      <w:r w:rsidR="009B17EB" w:rsidRPr="00F66451">
        <w:rPr>
          <w:sz w:val="20"/>
          <w:szCs w:val="20"/>
        </w:rPr>
        <w:t xml:space="preserve"> w</w:t>
      </w:r>
      <w:r w:rsidR="00537752" w:rsidRPr="00F66451">
        <w:rPr>
          <w:sz w:val="20"/>
          <w:szCs w:val="20"/>
        </w:rPr>
        <w:t xml:space="preserve"> Walnych Zebraniach </w:t>
      </w:r>
      <w:r w:rsidR="000A20BA" w:rsidRPr="00F66451">
        <w:rPr>
          <w:sz w:val="20"/>
          <w:szCs w:val="20"/>
        </w:rPr>
        <w:t>Członków</w:t>
      </w:r>
      <w:r w:rsidR="00537752" w:rsidRPr="00F66451">
        <w:rPr>
          <w:sz w:val="20"/>
          <w:szCs w:val="20"/>
        </w:rPr>
        <w:t xml:space="preserve"> z głosem stanowiącym oraz biernym</w:t>
      </w:r>
      <w:r w:rsidRPr="00F66451">
        <w:rPr>
          <w:sz w:val="20"/>
          <w:szCs w:val="20"/>
        </w:rPr>
        <w:t xml:space="preserve"> i czynnym p</w:t>
      </w:r>
      <w:r w:rsidR="00537752" w:rsidRPr="00F66451">
        <w:rPr>
          <w:sz w:val="20"/>
          <w:szCs w:val="20"/>
        </w:rPr>
        <w:t>rawem wyborczym</w:t>
      </w:r>
      <w:r w:rsidR="004B4B78" w:rsidRPr="00F66451">
        <w:rPr>
          <w:sz w:val="20"/>
          <w:szCs w:val="20"/>
        </w:rPr>
        <w:t>,</w:t>
      </w:r>
      <w:r w:rsidR="00537752" w:rsidRPr="00F66451">
        <w:rPr>
          <w:sz w:val="20"/>
          <w:szCs w:val="20"/>
        </w:rPr>
        <w:t xml:space="preserve"> z ograniczeniami wynikającymi z art.</w:t>
      </w:r>
      <w:r w:rsidRPr="00F66451">
        <w:rPr>
          <w:sz w:val="20"/>
          <w:szCs w:val="20"/>
        </w:rPr>
        <w:t xml:space="preserve"> </w:t>
      </w:r>
      <w:r w:rsidR="00537752" w:rsidRPr="00F66451">
        <w:rPr>
          <w:sz w:val="20"/>
          <w:szCs w:val="20"/>
        </w:rPr>
        <w:t>3 ust. 2</w:t>
      </w:r>
      <w:r w:rsidR="0031390E" w:rsidRPr="00F66451">
        <w:rPr>
          <w:sz w:val="20"/>
          <w:szCs w:val="20"/>
        </w:rPr>
        <w:t xml:space="preserve"> </w:t>
      </w:r>
      <w:r w:rsidRPr="00F66451">
        <w:rPr>
          <w:sz w:val="20"/>
          <w:szCs w:val="20"/>
        </w:rPr>
        <w:t>ustawy Prawo o stowarzyszeniach,</w:t>
      </w:r>
    </w:p>
    <w:p w:rsidR="00F469D3" w:rsidRPr="00F66451" w:rsidRDefault="00DF6DBE" w:rsidP="001141DF">
      <w:pPr>
        <w:numPr>
          <w:ilvl w:val="0"/>
          <w:numId w:val="7"/>
        </w:numPr>
        <w:tabs>
          <w:tab w:val="clear" w:pos="720"/>
          <w:tab w:val="num" w:pos="709"/>
        </w:tabs>
        <w:ind w:left="709" w:hanging="283"/>
        <w:jc w:val="both"/>
        <w:rPr>
          <w:sz w:val="20"/>
          <w:szCs w:val="20"/>
        </w:rPr>
      </w:pPr>
      <w:r w:rsidRPr="00F66451">
        <w:rPr>
          <w:sz w:val="20"/>
          <w:szCs w:val="20"/>
        </w:rPr>
        <w:t>u</w:t>
      </w:r>
      <w:r w:rsidR="00537752" w:rsidRPr="00F66451">
        <w:rPr>
          <w:sz w:val="20"/>
          <w:szCs w:val="20"/>
        </w:rPr>
        <w:t>czestni</w:t>
      </w:r>
      <w:r w:rsidRPr="00F66451">
        <w:rPr>
          <w:sz w:val="20"/>
          <w:szCs w:val="20"/>
        </w:rPr>
        <w:t>ctwa</w:t>
      </w:r>
      <w:r w:rsidR="00537752" w:rsidRPr="00F66451">
        <w:rPr>
          <w:sz w:val="20"/>
          <w:szCs w:val="20"/>
        </w:rPr>
        <w:t xml:space="preserve"> w </w:t>
      </w:r>
      <w:r w:rsidR="00F469D3" w:rsidRPr="00F66451">
        <w:rPr>
          <w:sz w:val="20"/>
          <w:szCs w:val="20"/>
        </w:rPr>
        <w:t>przedsięwzięciach organizowanych przez Klub,</w:t>
      </w:r>
    </w:p>
    <w:p w:rsidR="00537752" w:rsidRPr="00F66451" w:rsidRDefault="00DF6DBE" w:rsidP="001141DF">
      <w:pPr>
        <w:numPr>
          <w:ilvl w:val="0"/>
          <w:numId w:val="7"/>
        </w:numPr>
        <w:tabs>
          <w:tab w:val="clear" w:pos="720"/>
          <w:tab w:val="num" w:pos="709"/>
        </w:tabs>
        <w:ind w:left="709" w:hanging="283"/>
        <w:jc w:val="both"/>
        <w:rPr>
          <w:sz w:val="20"/>
          <w:szCs w:val="20"/>
        </w:rPr>
      </w:pPr>
      <w:r w:rsidRPr="00F66451">
        <w:rPr>
          <w:sz w:val="20"/>
          <w:szCs w:val="20"/>
        </w:rPr>
        <w:t>z</w:t>
      </w:r>
      <w:r w:rsidR="00537752" w:rsidRPr="00F66451">
        <w:rPr>
          <w:sz w:val="20"/>
          <w:szCs w:val="20"/>
        </w:rPr>
        <w:t>głaszania opinii, postulatów, wniosków wobec Zarządu</w:t>
      </w:r>
      <w:r w:rsidRPr="00F66451">
        <w:rPr>
          <w:sz w:val="20"/>
          <w:szCs w:val="20"/>
        </w:rPr>
        <w:t>,</w:t>
      </w:r>
    </w:p>
    <w:p w:rsidR="00537752" w:rsidRPr="00F66451" w:rsidRDefault="00DF6DBE" w:rsidP="001141DF">
      <w:pPr>
        <w:numPr>
          <w:ilvl w:val="0"/>
          <w:numId w:val="7"/>
        </w:numPr>
        <w:tabs>
          <w:tab w:val="clear" w:pos="720"/>
          <w:tab w:val="num" w:pos="709"/>
        </w:tabs>
        <w:ind w:left="709" w:hanging="283"/>
        <w:jc w:val="both"/>
        <w:rPr>
          <w:sz w:val="20"/>
          <w:szCs w:val="20"/>
        </w:rPr>
      </w:pPr>
      <w:r w:rsidRPr="00F66451">
        <w:rPr>
          <w:sz w:val="20"/>
          <w:szCs w:val="20"/>
        </w:rPr>
        <w:t>u</w:t>
      </w:r>
      <w:r w:rsidR="00537752" w:rsidRPr="00F66451">
        <w:rPr>
          <w:sz w:val="20"/>
          <w:szCs w:val="20"/>
        </w:rPr>
        <w:t>dział</w:t>
      </w:r>
      <w:r w:rsidRPr="00F66451">
        <w:rPr>
          <w:sz w:val="20"/>
          <w:szCs w:val="20"/>
        </w:rPr>
        <w:t>u</w:t>
      </w:r>
      <w:r w:rsidR="00537752" w:rsidRPr="00F66451">
        <w:rPr>
          <w:sz w:val="20"/>
          <w:szCs w:val="20"/>
        </w:rPr>
        <w:t xml:space="preserve"> w zajęciach organizowanych przez </w:t>
      </w:r>
      <w:r w:rsidR="00F425D3" w:rsidRPr="00F66451">
        <w:rPr>
          <w:sz w:val="20"/>
          <w:szCs w:val="20"/>
        </w:rPr>
        <w:t>Klub</w:t>
      </w:r>
      <w:r w:rsidR="00537752" w:rsidRPr="00F66451">
        <w:rPr>
          <w:sz w:val="20"/>
          <w:szCs w:val="20"/>
        </w:rPr>
        <w:t xml:space="preserve"> </w:t>
      </w:r>
      <w:r w:rsidRPr="00F66451">
        <w:rPr>
          <w:sz w:val="20"/>
          <w:szCs w:val="20"/>
        </w:rPr>
        <w:t>w ramach statutowej działalności,</w:t>
      </w:r>
      <w:r w:rsidR="00537752" w:rsidRPr="00F66451">
        <w:rPr>
          <w:sz w:val="20"/>
          <w:szCs w:val="20"/>
        </w:rPr>
        <w:t xml:space="preserve"> </w:t>
      </w:r>
    </w:p>
    <w:p w:rsidR="008F7A17" w:rsidRPr="00F66451" w:rsidRDefault="00DF6DBE" w:rsidP="001141DF">
      <w:pPr>
        <w:numPr>
          <w:ilvl w:val="0"/>
          <w:numId w:val="7"/>
        </w:numPr>
        <w:ind w:left="709" w:hanging="283"/>
        <w:jc w:val="both"/>
        <w:rPr>
          <w:sz w:val="20"/>
          <w:szCs w:val="20"/>
        </w:rPr>
      </w:pPr>
      <w:r w:rsidRPr="00F66451">
        <w:rPr>
          <w:sz w:val="20"/>
          <w:szCs w:val="20"/>
        </w:rPr>
        <w:t>z</w:t>
      </w:r>
      <w:r w:rsidR="00537752" w:rsidRPr="00F66451">
        <w:rPr>
          <w:sz w:val="20"/>
          <w:szCs w:val="20"/>
        </w:rPr>
        <w:t>askarżania do Walnego Ze</w:t>
      </w:r>
      <w:r w:rsidR="002E0C69" w:rsidRPr="00F66451">
        <w:rPr>
          <w:sz w:val="20"/>
          <w:szCs w:val="20"/>
        </w:rPr>
        <w:t>brania Członków uchwał</w:t>
      </w:r>
      <w:r w:rsidR="00F469D3" w:rsidRPr="00F66451">
        <w:rPr>
          <w:sz w:val="20"/>
          <w:szCs w:val="20"/>
        </w:rPr>
        <w:t xml:space="preserve"> Zarządu.</w:t>
      </w:r>
    </w:p>
    <w:p w:rsidR="00F469D3" w:rsidRPr="00F66451" w:rsidRDefault="008F7A17" w:rsidP="00973B3F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sz w:val="20"/>
          <w:szCs w:val="20"/>
        </w:rPr>
      </w:pPr>
      <w:r w:rsidRPr="00F66451">
        <w:rPr>
          <w:sz w:val="20"/>
          <w:szCs w:val="20"/>
        </w:rPr>
        <w:t>Członkom uczestnikom oraz członkom wspierającym przysługują wszystkie prawa członków zwyczajnych, z wyjątkiem głosu stanowiącego oraz czynnego i biernego prawa wyborczego na Walnym Zebraniu Członków.</w:t>
      </w:r>
    </w:p>
    <w:p w:rsidR="00E51310" w:rsidRPr="00F66451" w:rsidRDefault="00E51310" w:rsidP="00537752">
      <w:pPr>
        <w:jc w:val="center"/>
        <w:rPr>
          <w:sz w:val="20"/>
          <w:szCs w:val="20"/>
        </w:rPr>
      </w:pPr>
    </w:p>
    <w:p w:rsidR="00537752" w:rsidRPr="00F66451" w:rsidRDefault="00F425D3" w:rsidP="00537752">
      <w:pPr>
        <w:jc w:val="center"/>
        <w:rPr>
          <w:b/>
          <w:sz w:val="20"/>
          <w:szCs w:val="20"/>
        </w:rPr>
      </w:pPr>
      <w:r w:rsidRPr="00F66451">
        <w:rPr>
          <w:b/>
          <w:sz w:val="20"/>
          <w:szCs w:val="20"/>
        </w:rPr>
        <w:t>§ 14</w:t>
      </w:r>
      <w:r w:rsidR="007121CB" w:rsidRPr="00F66451">
        <w:rPr>
          <w:b/>
          <w:sz w:val="20"/>
          <w:szCs w:val="20"/>
        </w:rPr>
        <w:t>.</w:t>
      </w:r>
    </w:p>
    <w:p w:rsidR="00537752" w:rsidRPr="00F66451" w:rsidRDefault="00F469D3" w:rsidP="00D56AB3">
      <w:pPr>
        <w:pStyle w:val="Tekstpodstawowy"/>
        <w:numPr>
          <w:ilvl w:val="0"/>
          <w:numId w:val="33"/>
        </w:numPr>
        <w:ind w:left="426" w:hanging="426"/>
        <w:rPr>
          <w:sz w:val="20"/>
        </w:rPr>
      </w:pPr>
      <w:r w:rsidRPr="00F66451">
        <w:rPr>
          <w:sz w:val="20"/>
        </w:rPr>
        <w:t>Członkowie</w:t>
      </w:r>
      <w:r w:rsidR="00537752" w:rsidRPr="00F66451">
        <w:rPr>
          <w:sz w:val="20"/>
        </w:rPr>
        <w:t xml:space="preserve"> </w:t>
      </w:r>
      <w:r w:rsidR="00E51310" w:rsidRPr="00F66451">
        <w:rPr>
          <w:sz w:val="20"/>
        </w:rPr>
        <w:t>z</w:t>
      </w:r>
      <w:r w:rsidR="00537752" w:rsidRPr="00F66451">
        <w:rPr>
          <w:sz w:val="20"/>
        </w:rPr>
        <w:t>wyczajn</w:t>
      </w:r>
      <w:r w:rsidRPr="00F66451">
        <w:rPr>
          <w:sz w:val="20"/>
        </w:rPr>
        <w:t>i</w:t>
      </w:r>
      <w:r w:rsidR="00537752" w:rsidRPr="00F66451">
        <w:rPr>
          <w:sz w:val="20"/>
        </w:rPr>
        <w:t xml:space="preserve"> </w:t>
      </w:r>
      <w:r w:rsidR="00E51310" w:rsidRPr="00F66451">
        <w:rPr>
          <w:sz w:val="20"/>
        </w:rPr>
        <w:t xml:space="preserve">i członkowie uczestnicy </w:t>
      </w:r>
      <w:r w:rsidR="00537752" w:rsidRPr="00F66451">
        <w:rPr>
          <w:sz w:val="20"/>
        </w:rPr>
        <w:t>obowiązan</w:t>
      </w:r>
      <w:r w:rsidRPr="00F66451">
        <w:rPr>
          <w:sz w:val="20"/>
        </w:rPr>
        <w:t>i</w:t>
      </w:r>
      <w:r w:rsidR="00537752" w:rsidRPr="00F66451">
        <w:rPr>
          <w:sz w:val="20"/>
        </w:rPr>
        <w:t xml:space="preserve"> </w:t>
      </w:r>
      <w:r w:rsidRPr="00F66451">
        <w:rPr>
          <w:sz w:val="20"/>
        </w:rPr>
        <w:t>są</w:t>
      </w:r>
      <w:r w:rsidR="00537752" w:rsidRPr="00F66451">
        <w:rPr>
          <w:sz w:val="20"/>
        </w:rPr>
        <w:t xml:space="preserve"> do:</w:t>
      </w:r>
    </w:p>
    <w:p w:rsidR="00537752" w:rsidRPr="00F66451" w:rsidRDefault="00DF6DBE" w:rsidP="001141DF">
      <w:pPr>
        <w:numPr>
          <w:ilvl w:val="0"/>
          <w:numId w:val="9"/>
        </w:numPr>
        <w:ind w:hanging="294"/>
        <w:jc w:val="both"/>
        <w:rPr>
          <w:sz w:val="20"/>
          <w:szCs w:val="20"/>
        </w:rPr>
      </w:pPr>
      <w:r w:rsidRPr="00F66451">
        <w:rPr>
          <w:sz w:val="20"/>
          <w:szCs w:val="20"/>
        </w:rPr>
        <w:t>aktywnego uczestniczenia</w:t>
      </w:r>
      <w:r w:rsidR="00537752" w:rsidRPr="00F66451">
        <w:rPr>
          <w:sz w:val="20"/>
          <w:szCs w:val="20"/>
        </w:rPr>
        <w:t xml:space="preserve"> w pracach</w:t>
      </w:r>
      <w:r w:rsidR="003C7F88" w:rsidRPr="00F66451">
        <w:rPr>
          <w:sz w:val="20"/>
          <w:szCs w:val="20"/>
        </w:rPr>
        <w:t xml:space="preserve"> Klubu</w:t>
      </w:r>
      <w:r w:rsidR="00537752" w:rsidRPr="00F66451">
        <w:rPr>
          <w:sz w:val="20"/>
          <w:szCs w:val="20"/>
        </w:rPr>
        <w:t xml:space="preserve"> i realizacji c</w:t>
      </w:r>
      <w:r w:rsidRPr="00F66451">
        <w:rPr>
          <w:sz w:val="20"/>
          <w:szCs w:val="20"/>
        </w:rPr>
        <w:t>elów statutowych,</w:t>
      </w:r>
    </w:p>
    <w:p w:rsidR="00537752" w:rsidRPr="00F66451" w:rsidRDefault="00DF6DBE" w:rsidP="001141DF">
      <w:pPr>
        <w:numPr>
          <w:ilvl w:val="0"/>
          <w:numId w:val="9"/>
        </w:numPr>
        <w:ind w:hanging="294"/>
        <w:jc w:val="both"/>
        <w:rPr>
          <w:sz w:val="20"/>
          <w:szCs w:val="20"/>
        </w:rPr>
      </w:pPr>
      <w:r w:rsidRPr="00F66451">
        <w:rPr>
          <w:sz w:val="20"/>
          <w:szCs w:val="20"/>
        </w:rPr>
        <w:t>p</w:t>
      </w:r>
      <w:r w:rsidR="00537752" w:rsidRPr="00F66451">
        <w:rPr>
          <w:sz w:val="20"/>
          <w:szCs w:val="20"/>
        </w:rPr>
        <w:t>rzestrzegania statutu, regulaminów i uchwał Władz</w:t>
      </w:r>
      <w:r w:rsidRPr="00F66451">
        <w:rPr>
          <w:sz w:val="20"/>
          <w:szCs w:val="20"/>
        </w:rPr>
        <w:t>,</w:t>
      </w:r>
    </w:p>
    <w:p w:rsidR="00537752" w:rsidRPr="00F66451" w:rsidRDefault="00DF6DBE" w:rsidP="001141DF">
      <w:pPr>
        <w:numPr>
          <w:ilvl w:val="0"/>
          <w:numId w:val="9"/>
        </w:numPr>
        <w:ind w:hanging="294"/>
        <w:jc w:val="both"/>
        <w:rPr>
          <w:sz w:val="20"/>
          <w:szCs w:val="20"/>
        </w:rPr>
      </w:pPr>
      <w:r w:rsidRPr="00F66451">
        <w:rPr>
          <w:sz w:val="20"/>
          <w:szCs w:val="20"/>
        </w:rPr>
        <w:t>r</w:t>
      </w:r>
      <w:r w:rsidR="00537752" w:rsidRPr="00F66451">
        <w:rPr>
          <w:sz w:val="20"/>
          <w:szCs w:val="20"/>
        </w:rPr>
        <w:t>egularnego opłacania składek</w:t>
      </w:r>
      <w:r w:rsidR="00F469D3" w:rsidRPr="00F66451">
        <w:rPr>
          <w:sz w:val="20"/>
          <w:szCs w:val="20"/>
        </w:rPr>
        <w:t xml:space="preserve"> członkowskich</w:t>
      </w:r>
      <w:r w:rsidRPr="00F66451">
        <w:rPr>
          <w:sz w:val="20"/>
          <w:szCs w:val="20"/>
        </w:rPr>
        <w:t>.</w:t>
      </w:r>
      <w:r w:rsidR="00537752" w:rsidRPr="00F66451">
        <w:rPr>
          <w:sz w:val="20"/>
          <w:szCs w:val="20"/>
        </w:rPr>
        <w:t xml:space="preserve"> </w:t>
      </w:r>
    </w:p>
    <w:p w:rsidR="00D56AB3" w:rsidRPr="00F66451" w:rsidRDefault="00D56AB3" w:rsidP="00D56AB3">
      <w:pPr>
        <w:numPr>
          <w:ilvl w:val="0"/>
          <w:numId w:val="33"/>
        </w:numPr>
        <w:ind w:left="426" w:hanging="426"/>
        <w:jc w:val="both"/>
        <w:rPr>
          <w:sz w:val="20"/>
          <w:szCs w:val="20"/>
        </w:rPr>
      </w:pPr>
      <w:r w:rsidRPr="00F66451">
        <w:rPr>
          <w:sz w:val="20"/>
          <w:szCs w:val="20"/>
        </w:rPr>
        <w:t>Członkowie wspierający są obowiązani do przestrzegania statutu i uchwał władz oraz</w:t>
      </w:r>
      <w:r w:rsidR="002E580C" w:rsidRPr="00F66451">
        <w:rPr>
          <w:sz w:val="20"/>
          <w:szCs w:val="20"/>
        </w:rPr>
        <w:t> </w:t>
      </w:r>
      <w:r w:rsidRPr="00F66451">
        <w:rPr>
          <w:sz w:val="20"/>
          <w:szCs w:val="20"/>
        </w:rPr>
        <w:t xml:space="preserve">regularnego spełniania na rzecz Klubu zadeklarowanych w deklaracji członkowskiej świadczeń. </w:t>
      </w:r>
    </w:p>
    <w:p w:rsidR="00D56AB3" w:rsidRPr="00F66451" w:rsidRDefault="00D56AB3" w:rsidP="00D56AB3">
      <w:pPr>
        <w:jc w:val="both"/>
        <w:rPr>
          <w:sz w:val="20"/>
          <w:szCs w:val="20"/>
        </w:rPr>
      </w:pPr>
    </w:p>
    <w:p w:rsidR="00537752" w:rsidRPr="00F66451" w:rsidRDefault="004C5A18" w:rsidP="00537752">
      <w:pPr>
        <w:jc w:val="center"/>
        <w:rPr>
          <w:b/>
          <w:sz w:val="20"/>
          <w:szCs w:val="20"/>
        </w:rPr>
      </w:pPr>
      <w:r w:rsidRPr="00F66451">
        <w:rPr>
          <w:b/>
          <w:sz w:val="20"/>
          <w:szCs w:val="20"/>
        </w:rPr>
        <w:t>§ 1</w:t>
      </w:r>
      <w:r w:rsidR="00D56AB3" w:rsidRPr="00F66451">
        <w:rPr>
          <w:b/>
          <w:sz w:val="20"/>
          <w:szCs w:val="20"/>
        </w:rPr>
        <w:t>5</w:t>
      </w:r>
      <w:r w:rsidR="007121CB" w:rsidRPr="00F66451">
        <w:rPr>
          <w:b/>
          <w:sz w:val="20"/>
          <w:szCs w:val="20"/>
        </w:rPr>
        <w:t>.</w:t>
      </w:r>
    </w:p>
    <w:p w:rsidR="00537752" w:rsidRPr="00F66451" w:rsidRDefault="00537752" w:rsidP="001141DF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sz w:val="20"/>
          <w:szCs w:val="20"/>
        </w:rPr>
      </w:pPr>
      <w:r w:rsidRPr="00F66451">
        <w:rPr>
          <w:sz w:val="20"/>
          <w:szCs w:val="20"/>
        </w:rPr>
        <w:t>Członkostwo</w:t>
      </w:r>
      <w:r w:rsidR="007530DC" w:rsidRPr="00F66451">
        <w:rPr>
          <w:sz w:val="20"/>
          <w:szCs w:val="20"/>
        </w:rPr>
        <w:t xml:space="preserve"> </w:t>
      </w:r>
      <w:r w:rsidR="006C2190" w:rsidRPr="00F66451">
        <w:rPr>
          <w:sz w:val="20"/>
          <w:szCs w:val="20"/>
        </w:rPr>
        <w:t xml:space="preserve">w </w:t>
      </w:r>
      <w:r w:rsidR="002E0C69" w:rsidRPr="00F66451">
        <w:rPr>
          <w:sz w:val="20"/>
          <w:szCs w:val="20"/>
        </w:rPr>
        <w:t>Klub</w:t>
      </w:r>
      <w:r w:rsidR="006C2190" w:rsidRPr="00F66451">
        <w:rPr>
          <w:sz w:val="20"/>
          <w:szCs w:val="20"/>
        </w:rPr>
        <w:t>ie</w:t>
      </w:r>
      <w:r w:rsidRPr="00F66451">
        <w:rPr>
          <w:sz w:val="20"/>
          <w:szCs w:val="20"/>
        </w:rPr>
        <w:t xml:space="preserve"> ustaje na skutek:</w:t>
      </w:r>
    </w:p>
    <w:p w:rsidR="00973B3F" w:rsidRPr="00F66451" w:rsidRDefault="00973B3F" w:rsidP="001141DF">
      <w:pPr>
        <w:numPr>
          <w:ilvl w:val="0"/>
          <w:numId w:val="5"/>
        </w:numPr>
        <w:tabs>
          <w:tab w:val="clear" w:pos="720"/>
          <w:tab w:val="num" w:pos="709"/>
        </w:tabs>
        <w:ind w:left="709" w:hanging="283"/>
        <w:jc w:val="both"/>
        <w:rPr>
          <w:sz w:val="20"/>
          <w:szCs w:val="20"/>
        </w:rPr>
      </w:pPr>
      <w:r w:rsidRPr="00F66451">
        <w:rPr>
          <w:sz w:val="20"/>
          <w:szCs w:val="20"/>
        </w:rPr>
        <w:t xml:space="preserve">złożenia przez członka Klubu Zarządowi pisemnej rezygnacji z członkostwa w Klubie, </w:t>
      </w:r>
    </w:p>
    <w:p w:rsidR="00973B3F" w:rsidRPr="00F66451" w:rsidRDefault="00973B3F" w:rsidP="001141DF">
      <w:pPr>
        <w:numPr>
          <w:ilvl w:val="0"/>
          <w:numId w:val="5"/>
        </w:numPr>
        <w:tabs>
          <w:tab w:val="clear" w:pos="720"/>
          <w:tab w:val="num" w:pos="709"/>
        </w:tabs>
        <w:ind w:left="709" w:hanging="283"/>
        <w:jc w:val="both"/>
        <w:rPr>
          <w:sz w:val="20"/>
          <w:szCs w:val="20"/>
        </w:rPr>
      </w:pPr>
      <w:r w:rsidRPr="00F66451">
        <w:rPr>
          <w:sz w:val="20"/>
          <w:szCs w:val="20"/>
        </w:rPr>
        <w:t xml:space="preserve">śmierci członka Klubu lub utraty osobowości prawnej przez członka wspierającego, </w:t>
      </w:r>
    </w:p>
    <w:p w:rsidR="00973B3F" w:rsidRPr="00F66451" w:rsidRDefault="00973B3F" w:rsidP="001141DF">
      <w:pPr>
        <w:numPr>
          <w:ilvl w:val="0"/>
          <w:numId w:val="5"/>
        </w:numPr>
        <w:tabs>
          <w:tab w:val="clear" w:pos="720"/>
          <w:tab w:val="num" w:pos="709"/>
        </w:tabs>
        <w:ind w:left="709" w:hanging="283"/>
        <w:jc w:val="both"/>
        <w:rPr>
          <w:sz w:val="20"/>
          <w:szCs w:val="20"/>
        </w:rPr>
      </w:pPr>
      <w:r w:rsidRPr="00F66451">
        <w:rPr>
          <w:sz w:val="20"/>
          <w:szCs w:val="20"/>
        </w:rPr>
        <w:t>wykluczenia uchwałą Zarządu, a w stosunku do członków Zarządu i członków Komisji Rewizyjnej uchwałą Walnego Zebrania Członków, w przypadku stwierdzenia:</w:t>
      </w:r>
    </w:p>
    <w:p w:rsidR="00973B3F" w:rsidRPr="00F66451" w:rsidRDefault="00973B3F" w:rsidP="001141DF">
      <w:pPr>
        <w:numPr>
          <w:ilvl w:val="0"/>
          <w:numId w:val="6"/>
        </w:numPr>
        <w:tabs>
          <w:tab w:val="clear" w:pos="1155"/>
          <w:tab w:val="num" w:pos="993"/>
        </w:tabs>
        <w:ind w:left="993" w:hanging="284"/>
        <w:jc w:val="both"/>
        <w:rPr>
          <w:sz w:val="20"/>
          <w:szCs w:val="20"/>
        </w:rPr>
      </w:pPr>
      <w:r w:rsidRPr="00F66451">
        <w:rPr>
          <w:sz w:val="20"/>
          <w:szCs w:val="20"/>
        </w:rPr>
        <w:t>rażącego naruszenia przez członka Klubu postanowień Statutu lub uchwał władz Klubu,</w:t>
      </w:r>
    </w:p>
    <w:p w:rsidR="00973B3F" w:rsidRPr="00F66451" w:rsidRDefault="00973B3F" w:rsidP="001141DF">
      <w:pPr>
        <w:numPr>
          <w:ilvl w:val="0"/>
          <w:numId w:val="6"/>
        </w:numPr>
        <w:tabs>
          <w:tab w:val="clear" w:pos="1155"/>
          <w:tab w:val="num" w:pos="993"/>
        </w:tabs>
        <w:ind w:left="993" w:hanging="284"/>
        <w:jc w:val="both"/>
        <w:rPr>
          <w:sz w:val="20"/>
          <w:szCs w:val="20"/>
        </w:rPr>
      </w:pPr>
      <w:r w:rsidRPr="00F66451">
        <w:rPr>
          <w:sz w:val="20"/>
          <w:szCs w:val="20"/>
        </w:rPr>
        <w:t>niebrania udziału w działalności statutowej Klubu przez o</w:t>
      </w:r>
      <w:r w:rsidR="00F66451">
        <w:rPr>
          <w:sz w:val="20"/>
          <w:szCs w:val="20"/>
        </w:rPr>
        <w:t>kres co najmniej</w:t>
      </w:r>
      <w:r w:rsidRPr="00F66451">
        <w:rPr>
          <w:sz w:val="20"/>
          <w:szCs w:val="20"/>
        </w:rPr>
        <w:t xml:space="preserve"> 6 miesięcy, </w:t>
      </w:r>
    </w:p>
    <w:p w:rsidR="00973B3F" w:rsidRPr="00F66451" w:rsidRDefault="00973B3F" w:rsidP="001141DF">
      <w:pPr>
        <w:numPr>
          <w:ilvl w:val="0"/>
          <w:numId w:val="6"/>
        </w:numPr>
        <w:tabs>
          <w:tab w:val="clear" w:pos="1155"/>
          <w:tab w:val="num" w:pos="993"/>
        </w:tabs>
        <w:ind w:left="993" w:hanging="284"/>
        <w:jc w:val="both"/>
        <w:rPr>
          <w:sz w:val="20"/>
          <w:szCs w:val="20"/>
        </w:rPr>
      </w:pPr>
      <w:r w:rsidRPr="00F66451">
        <w:rPr>
          <w:sz w:val="20"/>
          <w:szCs w:val="20"/>
        </w:rPr>
        <w:t>zalegania z opłaceniem składek członkowskich za okres co najmniej 3 miesięcy, po uprzednim wezwaniu do uiszczenia zaległych składek,</w:t>
      </w:r>
    </w:p>
    <w:p w:rsidR="00973B3F" w:rsidRPr="00F66451" w:rsidRDefault="00973B3F" w:rsidP="001141DF">
      <w:pPr>
        <w:numPr>
          <w:ilvl w:val="0"/>
          <w:numId w:val="6"/>
        </w:numPr>
        <w:tabs>
          <w:tab w:val="clear" w:pos="1155"/>
          <w:tab w:val="num" w:pos="993"/>
        </w:tabs>
        <w:ind w:left="993" w:hanging="284"/>
        <w:jc w:val="both"/>
        <w:rPr>
          <w:sz w:val="20"/>
          <w:szCs w:val="20"/>
        </w:rPr>
      </w:pPr>
      <w:r w:rsidRPr="00F66451">
        <w:rPr>
          <w:sz w:val="20"/>
          <w:szCs w:val="20"/>
        </w:rPr>
        <w:t>działania przez członka Klubu na szkodę Klubu.</w:t>
      </w:r>
    </w:p>
    <w:p w:rsidR="00973B3F" w:rsidRPr="00F66451" w:rsidRDefault="00973B3F" w:rsidP="00A33756">
      <w:pPr>
        <w:numPr>
          <w:ilvl w:val="0"/>
          <w:numId w:val="5"/>
        </w:numPr>
        <w:tabs>
          <w:tab w:val="num" w:pos="426"/>
        </w:tabs>
        <w:ind w:left="426" w:firstLine="0"/>
        <w:jc w:val="both"/>
        <w:rPr>
          <w:sz w:val="20"/>
          <w:szCs w:val="20"/>
        </w:rPr>
      </w:pPr>
      <w:r w:rsidRPr="00F66451">
        <w:rPr>
          <w:sz w:val="20"/>
          <w:szCs w:val="20"/>
        </w:rPr>
        <w:t>rozwiązania Klubu.</w:t>
      </w:r>
    </w:p>
    <w:p w:rsidR="00973B3F" w:rsidRPr="00F66451" w:rsidRDefault="00256FCF" w:rsidP="001141DF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sz w:val="20"/>
          <w:szCs w:val="20"/>
        </w:rPr>
      </w:pPr>
      <w:r w:rsidRPr="00F66451">
        <w:rPr>
          <w:sz w:val="20"/>
          <w:szCs w:val="20"/>
        </w:rPr>
        <w:t xml:space="preserve">Ustanie członkostwa w Klubie, o którym mowa w ust. 1 pkt 1 - 3 powoduje jednoczesne </w:t>
      </w:r>
      <w:r w:rsidR="006F4170" w:rsidRPr="00F66451">
        <w:rPr>
          <w:sz w:val="20"/>
          <w:szCs w:val="20"/>
        </w:rPr>
        <w:t>wygaśnięcie</w:t>
      </w:r>
      <w:r w:rsidRPr="00F66451">
        <w:rPr>
          <w:sz w:val="20"/>
          <w:szCs w:val="20"/>
        </w:rPr>
        <w:t xml:space="preserve"> funkcji w składzie Zarządu albo odpowiednio Komisji Rewizyjnej.</w:t>
      </w:r>
    </w:p>
    <w:p w:rsidR="00973B3F" w:rsidRPr="00F66451" w:rsidRDefault="00537752" w:rsidP="001141DF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sz w:val="20"/>
          <w:szCs w:val="20"/>
        </w:rPr>
      </w:pPr>
      <w:r w:rsidRPr="00F66451">
        <w:rPr>
          <w:sz w:val="20"/>
          <w:szCs w:val="20"/>
        </w:rPr>
        <w:t>W prz</w:t>
      </w:r>
      <w:r w:rsidR="00DF6DBE" w:rsidRPr="00F66451">
        <w:rPr>
          <w:sz w:val="20"/>
          <w:szCs w:val="20"/>
        </w:rPr>
        <w:t>ypadk</w:t>
      </w:r>
      <w:r w:rsidR="001554EA" w:rsidRPr="00F66451">
        <w:rPr>
          <w:sz w:val="20"/>
          <w:szCs w:val="20"/>
        </w:rPr>
        <w:t>ach</w:t>
      </w:r>
      <w:r w:rsidR="00DF6DBE" w:rsidRPr="00F66451">
        <w:rPr>
          <w:sz w:val="20"/>
          <w:szCs w:val="20"/>
        </w:rPr>
        <w:t xml:space="preserve"> określony</w:t>
      </w:r>
      <w:r w:rsidR="001554EA" w:rsidRPr="00F66451">
        <w:rPr>
          <w:sz w:val="20"/>
          <w:szCs w:val="20"/>
        </w:rPr>
        <w:t>ch</w:t>
      </w:r>
      <w:r w:rsidR="00DF6DBE" w:rsidRPr="00F66451">
        <w:rPr>
          <w:sz w:val="20"/>
          <w:szCs w:val="20"/>
        </w:rPr>
        <w:t xml:space="preserve"> w ust. 1 </w:t>
      </w:r>
      <w:r w:rsidR="0055007F" w:rsidRPr="00F66451">
        <w:rPr>
          <w:sz w:val="20"/>
          <w:szCs w:val="20"/>
        </w:rPr>
        <w:t>pkt</w:t>
      </w:r>
      <w:r w:rsidR="002911AB" w:rsidRPr="00F66451">
        <w:rPr>
          <w:sz w:val="20"/>
          <w:szCs w:val="20"/>
        </w:rPr>
        <w:t xml:space="preserve"> 3</w:t>
      </w:r>
      <w:r w:rsidR="001554EA" w:rsidRPr="00F66451">
        <w:rPr>
          <w:sz w:val="20"/>
          <w:szCs w:val="20"/>
        </w:rPr>
        <w:t xml:space="preserve"> Zarząd </w:t>
      </w:r>
      <w:r w:rsidRPr="00F66451">
        <w:rPr>
          <w:sz w:val="20"/>
          <w:szCs w:val="20"/>
        </w:rPr>
        <w:t>jest zobowiązany zawiadomić</w:t>
      </w:r>
      <w:r w:rsidR="00DF6DBE" w:rsidRPr="00F66451">
        <w:rPr>
          <w:sz w:val="20"/>
          <w:szCs w:val="20"/>
        </w:rPr>
        <w:t xml:space="preserve"> </w:t>
      </w:r>
      <w:r w:rsidR="00E51310" w:rsidRPr="00F66451">
        <w:rPr>
          <w:sz w:val="20"/>
          <w:szCs w:val="20"/>
        </w:rPr>
        <w:t xml:space="preserve">zainteresowanego </w:t>
      </w:r>
      <w:r w:rsidR="00F66451">
        <w:rPr>
          <w:sz w:val="20"/>
          <w:szCs w:val="20"/>
        </w:rPr>
        <w:br/>
      </w:r>
      <w:r w:rsidRPr="00F66451">
        <w:rPr>
          <w:sz w:val="20"/>
          <w:szCs w:val="20"/>
        </w:rPr>
        <w:t>o wykluczeniu</w:t>
      </w:r>
      <w:r w:rsidR="00E51310" w:rsidRPr="00F66451">
        <w:rPr>
          <w:sz w:val="20"/>
          <w:szCs w:val="20"/>
        </w:rPr>
        <w:t xml:space="preserve"> na piśmie doręczając mu jednocześnie stosowną uchwałę</w:t>
      </w:r>
      <w:r w:rsidRPr="00F66451">
        <w:rPr>
          <w:sz w:val="20"/>
          <w:szCs w:val="20"/>
        </w:rPr>
        <w:t>,</w:t>
      </w:r>
      <w:r w:rsidR="00E51310" w:rsidRPr="00F66451">
        <w:rPr>
          <w:sz w:val="20"/>
          <w:szCs w:val="20"/>
        </w:rPr>
        <w:t xml:space="preserve"> podając przyczyny wykluczenia </w:t>
      </w:r>
      <w:r w:rsidR="00F66451">
        <w:rPr>
          <w:sz w:val="20"/>
          <w:szCs w:val="20"/>
        </w:rPr>
        <w:br/>
      </w:r>
      <w:r w:rsidR="00E51310" w:rsidRPr="00F66451">
        <w:rPr>
          <w:sz w:val="20"/>
          <w:szCs w:val="20"/>
        </w:rPr>
        <w:t xml:space="preserve">i </w:t>
      </w:r>
      <w:r w:rsidRPr="00F66451">
        <w:rPr>
          <w:sz w:val="20"/>
          <w:szCs w:val="20"/>
        </w:rPr>
        <w:t>wskazując na prawo wniesienia odwołania</w:t>
      </w:r>
      <w:r w:rsidR="0055007F" w:rsidRPr="00F66451">
        <w:rPr>
          <w:sz w:val="20"/>
          <w:szCs w:val="20"/>
        </w:rPr>
        <w:t xml:space="preserve"> do</w:t>
      </w:r>
      <w:r w:rsidR="002E580C" w:rsidRPr="00F66451">
        <w:rPr>
          <w:sz w:val="20"/>
          <w:szCs w:val="20"/>
        </w:rPr>
        <w:t> </w:t>
      </w:r>
      <w:r w:rsidR="0055007F" w:rsidRPr="00F66451">
        <w:rPr>
          <w:sz w:val="20"/>
          <w:szCs w:val="20"/>
        </w:rPr>
        <w:t xml:space="preserve">Walnego Zebrania Członków, </w:t>
      </w:r>
      <w:r w:rsidRPr="00F66451">
        <w:rPr>
          <w:sz w:val="20"/>
          <w:szCs w:val="20"/>
        </w:rPr>
        <w:t>w te</w:t>
      </w:r>
      <w:r w:rsidR="008C3D3B" w:rsidRPr="00F66451">
        <w:rPr>
          <w:sz w:val="20"/>
          <w:szCs w:val="20"/>
        </w:rPr>
        <w:t>rminie 14</w:t>
      </w:r>
      <w:r w:rsidR="001554EA" w:rsidRPr="00F66451">
        <w:rPr>
          <w:sz w:val="20"/>
          <w:szCs w:val="20"/>
        </w:rPr>
        <w:t xml:space="preserve"> dni od daty doręczenia przedmiotowej </w:t>
      </w:r>
      <w:r w:rsidRPr="00F66451">
        <w:rPr>
          <w:sz w:val="20"/>
          <w:szCs w:val="20"/>
        </w:rPr>
        <w:t>uchwały</w:t>
      </w:r>
      <w:r w:rsidR="001554EA" w:rsidRPr="00F66451">
        <w:rPr>
          <w:sz w:val="20"/>
          <w:szCs w:val="20"/>
        </w:rPr>
        <w:t xml:space="preserve"> wykluczonemu członkowi</w:t>
      </w:r>
      <w:r w:rsidR="00B83CE6" w:rsidRPr="00F66451">
        <w:rPr>
          <w:sz w:val="20"/>
          <w:szCs w:val="20"/>
        </w:rPr>
        <w:t xml:space="preserve">, z zastrzeżeniem ust. </w:t>
      </w:r>
      <w:r w:rsidR="00DD57C0" w:rsidRPr="00F66451">
        <w:rPr>
          <w:sz w:val="20"/>
          <w:szCs w:val="20"/>
        </w:rPr>
        <w:t>4.</w:t>
      </w:r>
    </w:p>
    <w:p w:rsidR="00973B3F" w:rsidRPr="00F66451" w:rsidRDefault="003C3A2D" w:rsidP="001141DF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sz w:val="20"/>
          <w:szCs w:val="20"/>
        </w:rPr>
      </w:pPr>
      <w:r w:rsidRPr="00F66451">
        <w:rPr>
          <w:sz w:val="20"/>
          <w:szCs w:val="20"/>
        </w:rPr>
        <w:t xml:space="preserve">Od uchwały Walnego Zebrania Członków, podjętej na podstawie ust.1 pkt 3 odwołanie nie przysługuje. </w:t>
      </w:r>
    </w:p>
    <w:p w:rsidR="00973B3F" w:rsidRPr="00F66451" w:rsidRDefault="008D4158" w:rsidP="001141DF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sz w:val="20"/>
          <w:szCs w:val="20"/>
        </w:rPr>
      </w:pPr>
      <w:r w:rsidRPr="00F66451">
        <w:rPr>
          <w:rFonts w:eastAsia="TimesNewRoman"/>
          <w:bCs/>
          <w:sz w:val="20"/>
          <w:szCs w:val="20"/>
        </w:rPr>
        <w:t>Od uchwały Zarządu</w:t>
      </w:r>
      <w:r w:rsidRPr="00F66451">
        <w:rPr>
          <w:sz w:val="20"/>
          <w:szCs w:val="20"/>
        </w:rPr>
        <w:t xml:space="preserve"> </w:t>
      </w:r>
      <w:r w:rsidRPr="00F66451">
        <w:rPr>
          <w:rFonts w:eastAsia="TimesNewRoman"/>
          <w:bCs/>
          <w:sz w:val="20"/>
          <w:szCs w:val="20"/>
        </w:rPr>
        <w:t xml:space="preserve">w sprawie wykluczenia z członkostwa w </w:t>
      </w:r>
      <w:r w:rsidRPr="00F66451">
        <w:rPr>
          <w:rFonts w:eastAsia="TimesNewRoman"/>
          <w:sz w:val="20"/>
          <w:szCs w:val="20"/>
        </w:rPr>
        <w:t>Klubie</w:t>
      </w:r>
      <w:r w:rsidRPr="00F66451">
        <w:rPr>
          <w:rFonts w:eastAsia="TimesNewRoman"/>
          <w:bCs/>
          <w:sz w:val="20"/>
          <w:szCs w:val="20"/>
        </w:rPr>
        <w:t xml:space="preserve"> przysługuje odwołanie do Walnego Zebrania Członków w terminie 14 dni od doręczenia uchwały o</w:t>
      </w:r>
      <w:r w:rsidR="002E580C" w:rsidRPr="00F66451">
        <w:rPr>
          <w:rFonts w:eastAsia="TimesNewRoman"/>
          <w:bCs/>
          <w:sz w:val="20"/>
          <w:szCs w:val="20"/>
        </w:rPr>
        <w:t> </w:t>
      </w:r>
      <w:r w:rsidRPr="00F66451">
        <w:rPr>
          <w:rFonts w:eastAsia="TimesNewRoman"/>
          <w:bCs/>
          <w:sz w:val="20"/>
          <w:szCs w:val="20"/>
        </w:rPr>
        <w:t xml:space="preserve">wykluczeniu. </w:t>
      </w:r>
    </w:p>
    <w:p w:rsidR="00973B3F" w:rsidRPr="00F66451" w:rsidRDefault="002400B1" w:rsidP="001141DF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sz w:val="20"/>
          <w:szCs w:val="20"/>
        </w:rPr>
      </w:pPr>
      <w:r w:rsidRPr="00F66451">
        <w:rPr>
          <w:sz w:val="20"/>
          <w:szCs w:val="20"/>
        </w:rPr>
        <w:t>W przypadku złożenia odwołania we wskazanym terminie, uchwała Zarządu nie</w:t>
      </w:r>
      <w:r w:rsidR="002E580C" w:rsidRPr="00F66451">
        <w:rPr>
          <w:sz w:val="20"/>
          <w:szCs w:val="20"/>
        </w:rPr>
        <w:t> </w:t>
      </w:r>
      <w:r w:rsidRPr="00F66451">
        <w:rPr>
          <w:sz w:val="20"/>
          <w:szCs w:val="20"/>
        </w:rPr>
        <w:t>wywołuje skutków prawnych do czasu rozpatrzenia odwołania przez Walne Zebranie Członków.</w:t>
      </w:r>
    </w:p>
    <w:p w:rsidR="00973B3F" w:rsidRPr="00F66451" w:rsidRDefault="00817737" w:rsidP="001141DF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sz w:val="20"/>
          <w:szCs w:val="20"/>
        </w:rPr>
      </w:pPr>
      <w:r w:rsidRPr="00F66451">
        <w:rPr>
          <w:sz w:val="20"/>
          <w:szCs w:val="20"/>
        </w:rPr>
        <w:t>Zarząd zwołuje, w terminie 14 dni od dnia złożenia odwołania przez wykluczonego członka</w:t>
      </w:r>
      <w:r w:rsidR="00C40B9D" w:rsidRPr="00F66451">
        <w:rPr>
          <w:sz w:val="20"/>
          <w:szCs w:val="20"/>
        </w:rPr>
        <w:t xml:space="preserve"> Klubu</w:t>
      </w:r>
      <w:r w:rsidRPr="00F66451">
        <w:rPr>
          <w:sz w:val="20"/>
          <w:szCs w:val="20"/>
        </w:rPr>
        <w:t>, Walne Zebranie Członków.</w:t>
      </w:r>
      <w:r w:rsidR="00727FC7" w:rsidRPr="00F66451">
        <w:rPr>
          <w:sz w:val="20"/>
          <w:szCs w:val="20"/>
        </w:rPr>
        <w:t xml:space="preserve"> </w:t>
      </w:r>
    </w:p>
    <w:p w:rsidR="00817737" w:rsidRPr="00F66451" w:rsidRDefault="0046561B" w:rsidP="001141DF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sz w:val="20"/>
          <w:szCs w:val="20"/>
        </w:rPr>
      </w:pPr>
      <w:r w:rsidRPr="00F66451">
        <w:rPr>
          <w:sz w:val="20"/>
          <w:szCs w:val="20"/>
        </w:rPr>
        <w:t>Uchwała Walnego Zebrania</w:t>
      </w:r>
      <w:r w:rsidR="008D6D05" w:rsidRPr="00F66451">
        <w:rPr>
          <w:sz w:val="20"/>
          <w:szCs w:val="20"/>
        </w:rPr>
        <w:t xml:space="preserve"> Członków</w:t>
      </w:r>
      <w:r w:rsidRPr="00F66451">
        <w:rPr>
          <w:sz w:val="20"/>
          <w:szCs w:val="20"/>
        </w:rPr>
        <w:t xml:space="preserve"> jest ostateczna. </w:t>
      </w:r>
    </w:p>
    <w:p w:rsidR="0046561B" w:rsidRPr="00F66451" w:rsidRDefault="0046561B" w:rsidP="00817737">
      <w:pPr>
        <w:pStyle w:val="Tekstpodstawowy"/>
        <w:ind w:left="284" w:hanging="284"/>
        <w:rPr>
          <w:sz w:val="20"/>
        </w:rPr>
      </w:pPr>
    </w:p>
    <w:p w:rsidR="009C34E4" w:rsidRPr="00F66451" w:rsidRDefault="009C34E4" w:rsidP="009C34E4">
      <w:pPr>
        <w:rPr>
          <w:sz w:val="20"/>
          <w:szCs w:val="20"/>
          <w:lang w:eastAsia="pl-PL"/>
        </w:rPr>
      </w:pPr>
    </w:p>
    <w:p w:rsidR="00537752" w:rsidRPr="00F66451" w:rsidRDefault="00537752" w:rsidP="00537752">
      <w:pPr>
        <w:pStyle w:val="Nagwek1"/>
        <w:rPr>
          <w:sz w:val="20"/>
        </w:rPr>
      </w:pPr>
      <w:r w:rsidRPr="00F66451">
        <w:rPr>
          <w:sz w:val="20"/>
        </w:rPr>
        <w:t>Rozdział IV</w:t>
      </w:r>
    </w:p>
    <w:p w:rsidR="00537752" w:rsidRPr="00F66451" w:rsidRDefault="00537752" w:rsidP="00537752">
      <w:pPr>
        <w:jc w:val="center"/>
        <w:rPr>
          <w:sz w:val="20"/>
          <w:szCs w:val="20"/>
        </w:rPr>
      </w:pPr>
    </w:p>
    <w:p w:rsidR="00537752" w:rsidRPr="00F66451" w:rsidRDefault="00537752" w:rsidP="00537752">
      <w:pPr>
        <w:pStyle w:val="Nagwek1"/>
        <w:rPr>
          <w:sz w:val="20"/>
        </w:rPr>
      </w:pPr>
      <w:r w:rsidRPr="00F66451">
        <w:rPr>
          <w:sz w:val="20"/>
        </w:rPr>
        <w:t>Struktura organizacyjna</w:t>
      </w:r>
    </w:p>
    <w:p w:rsidR="00537752" w:rsidRPr="00F66451" w:rsidRDefault="00537752" w:rsidP="00537752">
      <w:pPr>
        <w:jc w:val="both"/>
        <w:rPr>
          <w:sz w:val="20"/>
          <w:szCs w:val="20"/>
        </w:rPr>
      </w:pPr>
    </w:p>
    <w:p w:rsidR="00537752" w:rsidRPr="00F66451" w:rsidRDefault="008D6D05" w:rsidP="00537752">
      <w:pPr>
        <w:jc w:val="center"/>
        <w:rPr>
          <w:b/>
          <w:sz w:val="20"/>
          <w:szCs w:val="20"/>
        </w:rPr>
      </w:pPr>
      <w:r w:rsidRPr="00F66451">
        <w:rPr>
          <w:b/>
          <w:sz w:val="20"/>
          <w:szCs w:val="20"/>
        </w:rPr>
        <w:t>§ 16</w:t>
      </w:r>
      <w:r w:rsidR="007121CB" w:rsidRPr="00F66451">
        <w:rPr>
          <w:b/>
          <w:sz w:val="20"/>
          <w:szCs w:val="20"/>
        </w:rPr>
        <w:t>.</w:t>
      </w:r>
    </w:p>
    <w:p w:rsidR="00794532" w:rsidRPr="00F66451" w:rsidRDefault="00537752">
      <w:pPr>
        <w:pStyle w:val="Tekstpodstawowy"/>
        <w:numPr>
          <w:ilvl w:val="0"/>
          <w:numId w:val="39"/>
        </w:numPr>
        <w:ind w:left="426" w:hanging="426"/>
        <w:rPr>
          <w:sz w:val="20"/>
        </w:rPr>
      </w:pPr>
      <w:r w:rsidRPr="00F66451">
        <w:rPr>
          <w:sz w:val="20"/>
        </w:rPr>
        <w:t xml:space="preserve">Władzami </w:t>
      </w:r>
      <w:r w:rsidR="00F425D3" w:rsidRPr="00F66451">
        <w:rPr>
          <w:sz w:val="20"/>
        </w:rPr>
        <w:t>Klubu</w:t>
      </w:r>
      <w:r w:rsidRPr="00F66451">
        <w:rPr>
          <w:sz w:val="20"/>
        </w:rPr>
        <w:t xml:space="preserve"> są:</w:t>
      </w:r>
    </w:p>
    <w:p w:rsidR="00537752" w:rsidRPr="00F66451" w:rsidRDefault="00E51310" w:rsidP="00A33756">
      <w:pPr>
        <w:numPr>
          <w:ilvl w:val="0"/>
          <w:numId w:val="17"/>
        </w:numPr>
        <w:ind w:hanging="294"/>
        <w:jc w:val="both"/>
        <w:rPr>
          <w:sz w:val="20"/>
          <w:szCs w:val="20"/>
        </w:rPr>
      </w:pPr>
      <w:r w:rsidRPr="00F66451">
        <w:rPr>
          <w:sz w:val="20"/>
          <w:szCs w:val="20"/>
        </w:rPr>
        <w:t>Walne Zebranie Członków</w:t>
      </w:r>
      <w:r w:rsidR="00DE524B" w:rsidRPr="00F66451">
        <w:rPr>
          <w:sz w:val="20"/>
          <w:szCs w:val="20"/>
        </w:rPr>
        <w:t>,</w:t>
      </w:r>
    </w:p>
    <w:p w:rsidR="00537752" w:rsidRPr="00F66451" w:rsidRDefault="00DE524B" w:rsidP="00A33756">
      <w:pPr>
        <w:numPr>
          <w:ilvl w:val="0"/>
          <w:numId w:val="17"/>
        </w:numPr>
        <w:ind w:hanging="294"/>
        <w:jc w:val="both"/>
        <w:rPr>
          <w:sz w:val="20"/>
          <w:szCs w:val="20"/>
        </w:rPr>
      </w:pPr>
      <w:r w:rsidRPr="00F66451">
        <w:rPr>
          <w:sz w:val="20"/>
          <w:szCs w:val="20"/>
        </w:rPr>
        <w:t>Zarząd,</w:t>
      </w:r>
    </w:p>
    <w:p w:rsidR="00537752" w:rsidRPr="00F66451" w:rsidRDefault="00537752" w:rsidP="00A33756">
      <w:pPr>
        <w:numPr>
          <w:ilvl w:val="0"/>
          <w:numId w:val="17"/>
        </w:numPr>
        <w:ind w:hanging="294"/>
        <w:jc w:val="both"/>
        <w:rPr>
          <w:sz w:val="20"/>
          <w:szCs w:val="20"/>
        </w:rPr>
      </w:pPr>
      <w:r w:rsidRPr="00F66451">
        <w:rPr>
          <w:sz w:val="20"/>
          <w:szCs w:val="20"/>
        </w:rPr>
        <w:t>Komisja Rewizyjna.</w:t>
      </w:r>
    </w:p>
    <w:p w:rsidR="00794532" w:rsidRPr="00F66451" w:rsidRDefault="005B079F">
      <w:pPr>
        <w:pStyle w:val="Akapitzlist"/>
        <w:numPr>
          <w:ilvl w:val="0"/>
          <w:numId w:val="39"/>
        </w:numPr>
        <w:ind w:left="426" w:hanging="426"/>
        <w:jc w:val="both"/>
        <w:rPr>
          <w:sz w:val="20"/>
          <w:szCs w:val="20"/>
        </w:rPr>
      </w:pPr>
      <w:r w:rsidRPr="00F66451">
        <w:rPr>
          <w:sz w:val="20"/>
          <w:szCs w:val="20"/>
        </w:rPr>
        <w:t>Członkowie Komisji Rewizyjnej nie mogą być jednocześnie członkami Zarządu.</w:t>
      </w:r>
    </w:p>
    <w:p w:rsidR="00794532" w:rsidRPr="00F66451" w:rsidRDefault="00794532">
      <w:pPr>
        <w:pStyle w:val="Akapitzlist"/>
        <w:jc w:val="both"/>
        <w:rPr>
          <w:sz w:val="20"/>
          <w:szCs w:val="20"/>
        </w:rPr>
      </w:pPr>
    </w:p>
    <w:p w:rsidR="00F46636" w:rsidRPr="00F66451" w:rsidRDefault="00F46636" w:rsidP="00537752">
      <w:pPr>
        <w:jc w:val="both"/>
        <w:rPr>
          <w:sz w:val="20"/>
          <w:szCs w:val="20"/>
        </w:rPr>
      </w:pPr>
    </w:p>
    <w:p w:rsidR="00537752" w:rsidRPr="00F66451" w:rsidRDefault="00537752" w:rsidP="00537752">
      <w:pPr>
        <w:jc w:val="center"/>
        <w:rPr>
          <w:b/>
          <w:sz w:val="20"/>
          <w:szCs w:val="20"/>
        </w:rPr>
      </w:pPr>
      <w:r w:rsidRPr="00F66451">
        <w:rPr>
          <w:b/>
          <w:sz w:val="20"/>
          <w:szCs w:val="20"/>
        </w:rPr>
        <w:t>§ 1</w:t>
      </w:r>
      <w:r w:rsidR="008D6D05" w:rsidRPr="00F66451">
        <w:rPr>
          <w:b/>
          <w:sz w:val="20"/>
          <w:szCs w:val="20"/>
        </w:rPr>
        <w:t>7</w:t>
      </w:r>
      <w:r w:rsidR="007121CB" w:rsidRPr="00F66451">
        <w:rPr>
          <w:b/>
          <w:sz w:val="20"/>
          <w:szCs w:val="20"/>
        </w:rPr>
        <w:t>.</w:t>
      </w:r>
    </w:p>
    <w:p w:rsidR="008D6D05" w:rsidRPr="00F66451" w:rsidRDefault="00537752" w:rsidP="001141DF">
      <w:pPr>
        <w:pStyle w:val="Tekstpodstawowy"/>
        <w:numPr>
          <w:ilvl w:val="0"/>
          <w:numId w:val="18"/>
        </w:numPr>
        <w:ind w:left="426" w:hanging="426"/>
        <w:rPr>
          <w:sz w:val="20"/>
        </w:rPr>
      </w:pPr>
      <w:r w:rsidRPr="00F66451">
        <w:rPr>
          <w:sz w:val="20"/>
        </w:rPr>
        <w:t>Kadencja władz</w:t>
      </w:r>
      <w:r w:rsidR="004C5A18" w:rsidRPr="00F66451">
        <w:rPr>
          <w:sz w:val="20"/>
        </w:rPr>
        <w:t xml:space="preserve"> wybieralnych</w:t>
      </w:r>
      <w:r w:rsidR="008D6D05" w:rsidRPr="00F66451">
        <w:rPr>
          <w:sz w:val="20"/>
        </w:rPr>
        <w:t xml:space="preserve"> trwa </w:t>
      </w:r>
      <w:r w:rsidR="00F66451">
        <w:rPr>
          <w:sz w:val="20"/>
        </w:rPr>
        <w:t>…….</w:t>
      </w:r>
      <w:r w:rsidR="008D6D05" w:rsidRPr="00F66451">
        <w:rPr>
          <w:sz w:val="20"/>
        </w:rPr>
        <w:t xml:space="preserve"> lata. </w:t>
      </w:r>
    </w:p>
    <w:p w:rsidR="008D6D05" w:rsidRPr="00F66451" w:rsidRDefault="008D6D05" w:rsidP="001141DF">
      <w:pPr>
        <w:pStyle w:val="Tekstpodstawowy"/>
        <w:numPr>
          <w:ilvl w:val="0"/>
          <w:numId w:val="18"/>
        </w:numPr>
        <w:ind w:left="426" w:hanging="426"/>
        <w:rPr>
          <w:sz w:val="20"/>
        </w:rPr>
      </w:pPr>
      <w:r w:rsidRPr="00F66451">
        <w:rPr>
          <w:sz w:val="20"/>
        </w:rPr>
        <w:t xml:space="preserve">Kadencje władz rozpoczynają się i kończą równocześnie. </w:t>
      </w:r>
    </w:p>
    <w:p w:rsidR="001554EA" w:rsidRPr="00F66451" w:rsidRDefault="001554EA" w:rsidP="001141DF">
      <w:pPr>
        <w:pStyle w:val="Tekstpodstawowy"/>
        <w:numPr>
          <w:ilvl w:val="0"/>
          <w:numId w:val="18"/>
        </w:numPr>
        <w:ind w:left="426" w:hanging="426"/>
        <w:rPr>
          <w:sz w:val="20"/>
        </w:rPr>
      </w:pPr>
      <w:r w:rsidRPr="00F66451">
        <w:rPr>
          <w:sz w:val="20"/>
        </w:rPr>
        <w:t>O ile statut nie stanowi inaczej, uchwały wszystkich władz</w:t>
      </w:r>
      <w:r w:rsidR="00C40B9D" w:rsidRPr="00F66451">
        <w:rPr>
          <w:sz w:val="20"/>
        </w:rPr>
        <w:t xml:space="preserve"> Klubu</w:t>
      </w:r>
      <w:r w:rsidRPr="00F66451">
        <w:rPr>
          <w:sz w:val="20"/>
        </w:rPr>
        <w:t xml:space="preserve"> zapadają zwykłą większością głosów </w:t>
      </w:r>
      <w:r w:rsidR="00F66451">
        <w:rPr>
          <w:sz w:val="20"/>
        </w:rPr>
        <w:br/>
      </w:r>
      <w:r w:rsidRPr="00F66451">
        <w:rPr>
          <w:sz w:val="20"/>
        </w:rPr>
        <w:t xml:space="preserve">w obecności co najmniej połowy członków danego organu. </w:t>
      </w:r>
    </w:p>
    <w:p w:rsidR="0085283D" w:rsidRPr="00F66451" w:rsidRDefault="0085283D" w:rsidP="001141DF">
      <w:pPr>
        <w:pStyle w:val="Tekstpodstawowy"/>
        <w:numPr>
          <w:ilvl w:val="0"/>
          <w:numId w:val="18"/>
        </w:numPr>
        <w:ind w:left="426" w:hanging="426"/>
        <w:rPr>
          <w:sz w:val="20"/>
        </w:rPr>
      </w:pPr>
      <w:r w:rsidRPr="00F66451">
        <w:rPr>
          <w:sz w:val="20"/>
        </w:rPr>
        <w:t xml:space="preserve">O ile statut nie stanowi inaczej, uchwały władz </w:t>
      </w:r>
      <w:r w:rsidR="00B105C5" w:rsidRPr="00F66451">
        <w:rPr>
          <w:sz w:val="20"/>
        </w:rPr>
        <w:t>Klubu podejmowane są</w:t>
      </w:r>
      <w:r w:rsidR="00E51310" w:rsidRPr="00F66451">
        <w:rPr>
          <w:sz w:val="20"/>
        </w:rPr>
        <w:t xml:space="preserve"> </w:t>
      </w:r>
      <w:r w:rsidRPr="00F66451">
        <w:rPr>
          <w:sz w:val="20"/>
        </w:rPr>
        <w:t xml:space="preserve">w głosowaniu </w:t>
      </w:r>
      <w:r w:rsidR="004131DE" w:rsidRPr="00F66451">
        <w:rPr>
          <w:sz w:val="20"/>
        </w:rPr>
        <w:t>jawnym</w:t>
      </w:r>
      <w:r w:rsidRPr="00F66451">
        <w:rPr>
          <w:sz w:val="20"/>
        </w:rPr>
        <w:t>,</w:t>
      </w:r>
      <w:r w:rsidR="008C3D3B" w:rsidRPr="00F66451">
        <w:rPr>
          <w:sz w:val="20"/>
        </w:rPr>
        <w:t xml:space="preserve"> chyba że </w:t>
      </w:r>
      <w:r w:rsidR="00E51310" w:rsidRPr="00F66451">
        <w:rPr>
          <w:sz w:val="20"/>
        </w:rPr>
        <w:t xml:space="preserve">dany organ podejmie uchwałę o zastosowaniu </w:t>
      </w:r>
      <w:r w:rsidR="008C3D3B" w:rsidRPr="00F66451">
        <w:rPr>
          <w:sz w:val="20"/>
        </w:rPr>
        <w:t>głosowani</w:t>
      </w:r>
      <w:r w:rsidR="00E51310" w:rsidRPr="00F66451">
        <w:rPr>
          <w:sz w:val="20"/>
        </w:rPr>
        <w:t>a</w:t>
      </w:r>
      <w:r w:rsidR="008C3D3B" w:rsidRPr="00F66451">
        <w:rPr>
          <w:sz w:val="20"/>
        </w:rPr>
        <w:t xml:space="preserve"> </w:t>
      </w:r>
      <w:r w:rsidR="004131DE" w:rsidRPr="00F66451">
        <w:rPr>
          <w:sz w:val="20"/>
        </w:rPr>
        <w:t>tajne</w:t>
      </w:r>
      <w:r w:rsidR="00E51310" w:rsidRPr="00F66451">
        <w:rPr>
          <w:sz w:val="20"/>
        </w:rPr>
        <w:t>go</w:t>
      </w:r>
      <w:r w:rsidR="004131DE" w:rsidRPr="00F66451">
        <w:rPr>
          <w:sz w:val="20"/>
        </w:rPr>
        <w:t>.</w:t>
      </w:r>
      <w:r w:rsidR="00284B21" w:rsidRPr="00F66451">
        <w:rPr>
          <w:sz w:val="20"/>
        </w:rPr>
        <w:t xml:space="preserve"> </w:t>
      </w:r>
    </w:p>
    <w:p w:rsidR="00537752" w:rsidRPr="00F66451" w:rsidRDefault="00537752" w:rsidP="00537752">
      <w:pPr>
        <w:jc w:val="center"/>
        <w:rPr>
          <w:sz w:val="20"/>
          <w:szCs w:val="20"/>
        </w:rPr>
      </w:pPr>
    </w:p>
    <w:p w:rsidR="002E3991" w:rsidRPr="00F66451" w:rsidRDefault="002E3991" w:rsidP="002E3991">
      <w:pPr>
        <w:tabs>
          <w:tab w:val="left" w:pos="4253"/>
        </w:tabs>
        <w:jc w:val="center"/>
        <w:rPr>
          <w:sz w:val="20"/>
          <w:szCs w:val="20"/>
        </w:rPr>
      </w:pPr>
    </w:p>
    <w:p w:rsidR="00973B3F" w:rsidRPr="00F66451" w:rsidRDefault="00973B3F" w:rsidP="00537752">
      <w:pPr>
        <w:jc w:val="center"/>
        <w:rPr>
          <w:b/>
          <w:sz w:val="20"/>
          <w:szCs w:val="20"/>
        </w:rPr>
      </w:pPr>
    </w:p>
    <w:p w:rsidR="00537752" w:rsidRPr="00F66451" w:rsidRDefault="008D6D05" w:rsidP="00537752">
      <w:pPr>
        <w:jc w:val="center"/>
        <w:rPr>
          <w:b/>
          <w:sz w:val="20"/>
          <w:szCs w:val="20"/>
        </w:rPr>
      </w:pPr>
      <w:r w:rsidRPr="00F66451">
        <w:rPr>
          <w:b/>
          <w:sz w:val="20"/>
          <w:szCs w:val="20"/>
        </w:rPr>
        <w:t>§ 18</w:t>
      </w:r>
      <w:r w:rsidR="007121CB" w:rsidRPr="00F66451">
        <w:rPr>
          <w:b/>
          <w:sz w:val="20"/>
          <w:szCs w:val="20"/>
        </w:rPr>
        <w:t>.</w:t>
      </w:r>
    </w:p>
    <w:p w:rsidR="00390D65" w:rsidRPr="00F66451" w:rsidRDefault="00537752" w:rsidP="001141DF">
      <w:pPr>
        <w:pStyle w:val="Tekstpodstawowy"/>
        <w:numPr>
          <w:ilvl w:val="0"/>
          <w:numId w:val="19"/>
        </w:numPr>
        <w:ind w:left="426" w:hanging="426"/>
        <w:rPr>
          <w:sz w:val="20"/>
        </w:rPr>
      </w:pPr>
      <w:r w:rsidRPr="00F66451">
        <w:rPr>
          <w:sz w:val="20"/>
        </w:rPr>
        <w:t xml:space="preserve">Najwyższą władzą </w:t>
      </w:r>
      <w:r w:rsidR="00F425D3" w:rsidRPr="00F66451">
        <w:rPr>
          <w:sz w:val="20"/>
        </w:rPr>
        <w:t>Klubu</w:t>
      </w:r>
      <w:r w:rsidRPr="00F66451">
        <w:rPr>
          <w:sz w:val="20"/>
        </w:rPr>
        <w:t xml:space="preserve"> jest </w:t>
      </w:r>
      <w:r w:rsidR="002E0C69" w:rsidRPr="00F66451">
        <w:rPr>
          <w:sz w:val="20"/>
        </w:rPr>
        <w:t xml:space="preserve">Walne Zebranie </w:t>
      </w:r>
      <w:r w:rsidR="00E51310" w:rsidRPr="00F66451">
        <w:rPr>
          <w:sz w:val="20"/>
        </w:rPr>
        <w:t>Członków</w:t>
      </w:r>
      <w:r w:rsidR="00390D65" w:rsidRPr="00F66451">
        <w:rPr>
          <w:sz w:val="20"/>
        </w:rPr>
        <w:t>.</w:t>
      </w:r>
      <w:r w:rsidRPr="00F66451">
        <w:rPr>
          <w:sz w:val="20"/>
        </w:rPr>
        <w:t xml:space="preserve"> </w:t>
      </w:r>
      <w:r w:rsidR="00390D65" w:rsidRPr="00F66451">
        <w:rPr>
          <w:sz w:val="20"/>
        </w:rPr>
        <w:t xml:space="preserve">Walne Zebranie Członków może być zwyczajne lub nadzwyczajne. </w:t>
      </w:r>
    </w:p>
    <w:p w:rsidR="00EC78A2" w:rsidRPr="00F66451" w:rsidRDefault="00EC78A2" w:rsidP="001141DF">
      <w:pPr>
        <w:pStyle w:val="Tekstpodstawowy"/>
        <w:numPr>
          <w:ilvl w:val="0"/>
          <w:numId w:val="19"/>
        </w:numPr>
        <w:ind w:left="426" w:hanging="426"/>
        <w:rPr>
          <w:sz w:val="20"/>
        </w:rPr>
      </w:pPr>
      <w:r w:rsidRPr="00F66451">
        <w:rPr>
          <w:sz w:val="20"/>
        </w:rPr>
        <w:t>Zwyczajne Walne Zebranie Członków zwoływane jest przez Zarząd raz do roku jako</w:t>
      </w:r>
      <w:r w:rsidR="002E580C" w:rsidRPr="00F66451">
        <w:rPr>
          <w:sz w:val="20"/>
        </w:rPr>
        <w:t> </w:t>
      </w:r>
      <w:r w:rsidRPr="00F66451">
        <w:rPr>
          <w:sz w:val="20"/>
        </w:rPr>
        <w:t>sprawozdawcze i raz na 4 lata jako Sprawozdawczo-Wyborcze.</w:t>
      </w:r>
    </w:p>
    <w:p w:rsidR="008D6D05" w:rsidRPr="00F66451" w:rsidRDefault="008D6D05" w:rsidP="00A33756">
      <w:pPr>
        <w:pStyle w:val="Tekstpodstawowy"/>
        <w:numPr>
          <w:ilvl w:val="0"/>
          <w:numId w:val="19"/>
        </w:numPr>
        <w:ind w:left="426" w:hanging="426"/>
        <w:rPr>
          <w:sz w:val="20"/>
        </w:rPr>
      </w:pPr>
      <w:r w:rsidRPr="00F66451">
        <w:rPr>
          <w:sz w:val="20"/>
        </w:rPr>
        <w:t xml:space="preserve">W Walnym Zebraniu Członków biorą udział: </w:t>
      </w:r>
    </w:p>
    <w:p w:rsidR="008D6D05" w:rsidRPr="00F66451" w:rsidRDefault="008D6D05" w:rsidP="008D6D05">
      <w:pPr>
        <w:pStyle w:val="Tekstpodstawowy"/>
        <w:numPr>
          <w:ilvl w:val="0"/>
          <w:numId w:val="35"/>
        </w:numPr>
        <w:ind w:left="709" w:hanging="283"/>
        <w:rPr>
          <w:sz w:val="20"/>
        </w:rPr>
      </w:pPr>
      <w:r w:rsidRPr="00F66451">
        <w:rPr>
          <w:sz w:val="20"/>
        </w:rPr>
        <w:t xml:space="preserve">z głosem stanowiącym, z biernym i czynnym prawem wyborczym – członkowie zwyczajni, </w:t>
      </w:r>
    </w:p>
    <w:p w:rsidR="008D6D05" w:rsidRPr="00F66451" w:rsidRDefault="008D6D05" w:rsidP="008D6D05">
      <w:pPr>
        <w:pStyle w:val="Tekstpodstawowy"/>
        <w:numPr>
          <w:ilvl w:val="0"/>
          <w:numId w:val="35"/>
        </w:numPr>
        <w:ind w:left="709" w:hanging="283"/>
        <w:rPr>
          <w:sz w:val="20"/>
        </w:rPr>
      </w:pPr>
      <w:r w:rsidRPr="00F66451">
        <w:rPr>
          <w:sz w:val="20"/>
        </w:rPr>
        <w:t xml:space="preserve">z głosem doradczym – członkowie uczestnicy oraz  członkowie wspierający. </w:t>
      </w:r>
    </w:p>
    <w:p w:rsidR="008D6D05" w:rsidRPr="00F66451" w:rsidRDefault="008D6D05" w:rsidP="008D6D05">
      <w:pPr>
        <w:pStyle w:val="Tekstpodstawowy"/>
        <w:ind w:left="426"/>
        <w:rPr>
          <w:sz w:val="20"/>
        </w:rPr>
      </w:pPr>
    </w:p>
    <w:p w:rsidR="00EC78A2" w:rsidRPr="00F66451" w:rsidRDefault="008D6D05" w:rsidP="002E3991">
      <w:pPr>
        <w:pStyle w:val="Tekstpodstawowy"/>
        <w:jc w:val="center"/>
        <w:rPr>
          <w:b/>
          <w:sz w:val="20"/>
        </w:rPr>
      </w:pPr>
      <w:r w:rsidRPr="00F66451">
        <w:rPr>
          <w:b/>
          <w:sz w:val="20"/>
        </w:rPr>
        <w:t>§ 19</w:t>
      </w:r>
      <w:r w:rsidR="007121CB" w:rsidRPr="00F66451">
        <w:rPr>
          <w:b/>
          <w:sz w:val="20"/>
        </w:rPr>
        <w:t>.</w:t>
      </w:r>
    </w:p>
    <w:p w:rsidR="00794532" w:rsidRPr="00F66451" w:rsidRDefault="00EC78A2" w:rsidP="00973B3F">
      <w:pPr>
        <w:pStyle w:val="Tekstpodstawowy"/>
        <w:rPr>
          <w:sz w:val="20"/>
        </w:rPr>
      </w:pPr>
      <w:r w:rsidRPr="00F66451">
        <w:rPr>
          <w:sz w:val="20"/>
        </w:rPr>
        <w:t>Do kompet</w:t>
      </w:r>
      <w:r w:rsidR="00C40B9D" w:rsidRPr="00F66451">
        <w:rPr>
          <w:sz w:val="20"/>
        </w:rPr>
        <w:t>encji Walnego Zebrania Członków</w:t>
      </w:r>
      <w:r w:rsidR="00B83CE6" w:rsidRPr="00F66451">
        <w:rPr>
          <w:sz w:val="20"/>
        </w:rPr>
        <w:t xml:space="preserve"> </w:t>
      </w:r>
      <w:r w:rsidRPr="00F66451">
        <w:rPr>
          <w:sz w:val="20"/>
        </w:rPr>
        <w:t xml:space="preserve">należy: </w:t>
      </w:r>
    </w:p>
    <w:p w:rsidR="000A199A" w:rsidRPr="00F66451" w:rsidRDefault="00EC78A2" w:rsidP="00A33756">
      <w:pPr>
        <w:pStyle w:val="Akapitzlist"/>
        <w:numPr>
          <w:ilvl w:val="0"/>
          <w:numId w:val="36"/>
        </w:numPr>
        <w:ind w:hanging="294"/>
        <w:jc w:val="both"/>
        <w:rPr>
          <w:sz w:val="20"/>
          <w:szCs w:val="20"/>
        </w:rPr>
      </w:pPr>
      <w:r w:rsidRPr="00F66451">
        <w:rPr>
          <w:sz w:val="20"/>
          <w:szCs w:val="20"/>
        </w:rPr>
        <w:t>uchwalanie  kierunków działalności  Klubu,</w:t>
      </w:r>
    </w:p>
    <w:p w:rsidR="000A199A" w:rsidRPr="00F66451" w:rsidRDefault="00EC78A2" w:rsidP="00A33756">
      <w:pPr>
        <w:pStyle w:val="Akapitzlist"/>
        <w:numPr>
          <w:ilvl w:val="0"/>
          <w:numId w:val="36"/>
        </w:numPr>
        <w:ind w:hanging="294"/>
        <w:jc w:val="both"/>
        <w:rPr>
          <w:sz w:val="20"/>
          <w:szCs w:val="20"/>
        </w:rPr>
      </w:pPr>
      <w:r w:rsidRPr="00F66451">
        <w:rPr>
          <w:sz w:val="20"/>
          <w:szCs w:val="20"/>
        </w:rPr>
        <w:t>wybór i odwołanie Zarządu i Komisji Rewizyjnej,</w:t>
      </w:r>
    </w:p>
    <w:p w:rsidR="0010491B" w:rsidRPr="00F66451" w:rsidRDefault="0010491B" w:rsidP="00A33756">
      <w:pPr>
        <w:pStyle w:val="Akapitzlist"/>
        <w:numPr>
          <w:ilvl w:val="0"/>
          <w:numId w:val="36"/>
        </w:numPr>
        <w:ind w:hanging="294"/>
        <w:jc w:val="both"/>
        <w:rPr>
          <w:sz w:val="20"/>
          <w:szCs w:val="20"/>
        </w:rPr>
      </w:pPr>
      <w:r w:rsidRPr="00F66451">
        <w:rPr>
          <w:sz w:val="20"/>
          <w:szCs w:val="20"/>
        </w:rPr>
        <w:t xml:space="preserve">rozpatrywanie odwołań od uchwał Zarządu, </w:t>
      </w:r>
    </w:p>
    <w:p w:rsidR="008F7A17" w:rsidRPr="00F66451" w:rsidRDefault="00EC78A2" w:rsidP="00A33756">
      <w:pPr>
        <w:pStyle w:val="Akapitzlist"/>
        <w:numPr>
          <w:ilvl w:val="0"/>
          <w:numId w:val="36"/>
        </w:numPr>
        <w:ind w:hanging="294"/>
        <w:jc w:val="both"/>
        <w:rPr>
          <w:sz w:val="20"/>
          <w:szCs w:val="20"/>
        </w:rPr>
      </w:pPr>
      <w:r w:rsidRPr="00F66451">
        <w:rPr>
          <w:sz w:val="20"/>
          <w:szCs w:val="20"/>
        </w:rPr>
        <w:t xml:space="preserve">wykluczanie </w:t>
      </w:r>
      <w:r w:rsidR="00727FC7" w:rsidRPr="00F66451">
        <w:rPr>
          <w:sz w:val="20"/>
          <w:szCs w:val="20"/>
        </w:rPr>
        <w:t xml:space="preserve">z członkostwa w Klubie </w:t>
      </w:r>
      <w:r w:rsidRPr="00F66451">
        <w:rPr>
          <w:sz w:val="20"/>
          <w:szCs w:val="20"/>
        </w:rPr>
        <w:t>członków Klubu pełniących funkcje we władzach Klubu</w:t>
      </w:r>
      <w:r w:rsidR="008F7A17" w:rsidRPr="00F66451">
        <w:rPr>
          <w:sz w:val="20"/>
          <w:szCs w:val="20"/>
        </w:rPr>
        <w:t>,</w:t>
      </w:r>
      <w:r w:rsidRPr="00F66451">
        <w:rPr>
          <w:sz w:val="20"/>
          <w:szCs w:val="20"/>
        </w:rPr>
        <w:t xml:space="preserve"> </w:t>
      </w:r>
    </w:p>
    <w:p w:rsidR="000A199A" w:rsidRPr="00F66451" w:rsidRDefault="00EC78A2" w:rsidP="00A33756">
      <w:pPr>
        <w:pStyle w:val="Akapitzlist"/>
        <w:numPr>
          <w:ilvl w:val="0"/>
          <w:numId w:val="36"/>
        </w:numPr>
        <w:ind w:hanging="294"/>
        <w:jc w:val="both"/>
        <w:rPr>
          <w:sz w:val="20"/>
          <w:szCs w:val="20"/>
        </w:rPr>
      </w:pPr>
      <w:r w:rsidRPr="00F66451">
        <w:rPr>
          <w:sz w:val="20"/>
          <w:szCs w:val="20"/>
        </w:rPr>
        <w:t xml:space="preserve">rozpatrywanie i przyjmowanie sprawozdania z działalności władz, </w:t>
      </w:r>
    </w:p>
    <w:p w:rsidR="000A199A" w:rsidRPr="00F66451" w:rsidRDefault="00EC78A2" w:rsidP="00A33756">
      <w:pPr>
        <w:pStyle w:val="Akapitzlist"/>
        <w:numPr>
          <w:ilvl w:val="0"/>
          <w:numId w:val="36"/>
        </w:numPr>
        <w:ind w:hanging="294"/>
        <w:jc w:val="both"/>
        <w:rPr>
          <w:sz w:val="20"/>
          <w:szCs w:val="20"/>
        </w:rPr>
      </w:pPr>
      <w:r w:rsidRPr="00F66451">
        <w:rPr>
          <w:sz w:val="20"/>
          <w:szCs w:val="20"/>
        </w:rPr>
        <w:t>podejmowanie uchwał w sprawie zmian statutu,</w:t>
      </w:r>
    </w:p>
    <w:p w:rsidR="000A199A" w:rsidRPr="00F66451" w:rsidRDefault="00EC78A2" w:rsidP="00A33756">
      <w:pPr>
        <w:pStyle w:val="Akapitzlist"/>
        <w:numPr>
          <w:ilvl w:val="0"/>
          <w:numId w:val="36"/>
        </w:numPr>
        <w:ind w:hanging="294"/>
        <w:jc w:val="both"/>
        <w:rPr>
          <w:sz w:val="20"/>
          <w:szCs w:val="20"/>
        </w:rPr>
      </w:pPr>
      <w:r w:rsidRPr="00F66451">
        <w:rPr>
          <w:sz w:val="20"/>
          <w:szCs w:val="20"/>
        </w:rPr>
        <w:t xml:space="preserve">podjęcie uchwały o rozwiązaniu Klubu i przeznaczeniu jego majątku, </w:t>
      </w:r>
    </w:p>
    <w:p w:rsidR="00EC78A2" w:rsidRPr="00F66451" w:rsidRDefault="00EC78A2" w:rsidP="00A33756">
      <w:pPr>
        <w:pStyle w:val="Akapitzlist"/>
        <w:numPr>
          <w:ilvl w:val="0"/>
          <w:numId w:val="36"/>
        </w:numPr>
        <w:ind w:hanging="294"/>
        <w:jc w:val="both"/>
        <w:rPr>
          <w:sz w:val="20"/>
          <w:szCs w:val="20"/>
        </w:rPr>
      </w:pPr>
      <w:r w:rsidRPr="00F66451">
        <w:rPr>
          <w:sz w:val="20"/>
          <w:szCs w:val="20"/>
        </w:rPr>
        <w:t>podejmowanie uchwał w innych sprawach, niezastrzeżonych do kompetencji    Zarządu i  Komisji Rewizyjnej.</w:t>
      </w:r>
    </w:p>
    <w:p w:rsidR="00EC78A2" w:rsidRPr="00F66451" w:rsidRDefault="00EC78A2" w:rsidP="008D6D05">
      <w:pPr>
        <w:pStyle w:val="Tekstpodstawowy"/>
        <w:ind w:left="66"/>
        <w:jc w:val="center"/>
        <w:rPr>
          <w:b/>
          <w:sz w:val="20"/>
        </w:rPr>
      </w:pPr>
    </w:p>
    <w:p w:rsidR="00EC78A2" w:rsidRPr="00F66451" w:rsidRDefault="007121CB" w:rsidP="002E3991">
      <w:pPr>
        <w:pStyle w:val="Tekstpodstawowy"/>
        <w:jc w:val="center"/>
        <w:rPr>
          <w:b/>
          <w:sz w:val="20"/>
        </w:rPr>
      </w:pPr>
      <w:r w:rsidRPr="00F66451">
        <w:rPr>
          <w:b/>
          <w:sz w:val="20"/>
        </w:rPr>
        <w:t>§ 20.</w:t>
      </w:r>
    </w:p>
    <w:p w:rsidR="00537752" w:rsidRPr="00F66451" w:rsidRDefault="00537752" w:rsidP="001141DF">
      <w:pPr>
        <w:pStyle w:val="Tekstpodstawowy"/>
        <w:numPr>
          <w:ilvl w:val="0"/>
          <w:numId w:val="34"/>
        </w:numPr>
        <w:ind w:hanging="426"/>
        <w:rPr>
          <w:sz w:val="20"/>
        </w:rPr>
      </w:pPr>
      <w:r w:rsidRPr="00F66451">
        <w:rPr>
          <w:sz w:val="20"/>
        </w:rPr>
        <w:t>O miejscu, terminie i</w:t>
      </w:r>
      <w:r w:rsidR="008D6D05" w:rsidRPr="00F66451">
        <w:rPr>
          <w:sz w:val="20"/>
        </w:rPr>
        <w:t xml:space="preserve"> proponowanym </w:t>
      </w:r>
      <w:r w:rsidRPr="00F66451">
        <w:rPr>
          <w:sz w:val="20"/>
        </w:rPr>
        <w:t xml:space="preserve">porządku obrad Zarząd powiadamia </w:t>
      </w:r>
      <w:r w:rsidR="00DE524B" w:rsidRPr="00F66451">
        <w:rPr>
          <w:sz w:val="20"/>
          <w:u w:val="single"/>
        </w:rPr>
        <w:t>c</w:t>
      </w:r>
      <w:r w:rsidR="003B1508" w:rsidRPr="00F66451">
        <w:rPr>
          <w:sz w:val="20"/>
          <w:u w:val="single"/>
        </w:rPr>
        <w:t xml:space="preserve">złonków </w:t>
      </w:r>
      <w:r w:rsidR="008D6D05" w:rsidRPr="00F66451">
        <w:rPr>
          <w:sz w:val="20"/>
          <w:u w:val="single"/>
        </w:rPr>
        <w:t>zwyczajnych</w:t>
      </w:r>
      <w:r w:rsidR="008D6D05" w:rsidRPr="00F66451">
        <w:rPr>
          <w:sz w:val="20"/>
        </w:rPr>
        <w:t xml:space="preserve"> </w:t>
      </w:r>
      <w:r w:rsidR="003B1508" w:rsidRPr="00F66451">
        <w:rPr>
          <w:sz w:val="20"/>
        </w:rPr>
        <w:t xml:space="preserve">co najmniej </w:t>
      </w:r>
      <w:r w:rsidR="008C3D3B" w:rsidRPr="00F66451">
        <w:rPr>
          <w:sz w:val="20"/>
        </w:rPr>
        <w:t xml:space="preserve">na 7 </w:t>
      </w:r>
      <w:r w:rsidRPr="00F66451">
        <w:rPr>
          <w:sz w:val="20"/>
        </w:rPr>
        <w:t>dni przed terminem</w:t>
      </w:r>
      <w:r w:rsidR="00DE524B" w:rsidRPr="00F66451">
        <w:rPr>
          <w:sz w:val="20"/>
        </w:rPr>
        <w:t xml:space="preserve"> Walnego Zebrania </w:t>
      </w:r>
      <w:r w:rsidR="00E51310" w:rsidRPr="00F66451">
        <w:rPr>
          <w:sz w:val="20"/>
        </w:rPr>
        <w:t>Członków</w:t>
      </w:r>
      <w:r w:rsidR="00A73FF4" w:rsidRPr="00F66451">
        <w:rPr>
          <w:sz w:val="20"/>
        </w:rPr>
        <w:t xml:space="preserve"> </w:t>
      </w:r>
      <w:r w:rsidR="00EC78A2" w:rsidRPr="00F66451">
        <w:rPr>
          <w:sz w:val="20"/>
        </w:rPr>
        <w:t xml:space="preserve">pisemnie </w:t>
      </w:r>
      <w:r w:rsidR="00A73FF4" w:rsidRPr="00F66451">
        <w:rPr>
          <w:sz w:val="20"/>
        </w:rPr>
        <w:t>lub za pośrednictwem poczty elektronicznej,</w:t>
      </w:r>
      <w:r w:rsidR="002E580C" w:rsidRPr="00F66451">
        <w:rPr>
          <w:sz w:val="20"/>
        </w:rPr>
        <w:t xml:space="preserve"> o ile członek wyraził zgodę na </w:t>
      </w:r>
      <w:r w:rsidR="00A73FF4" w:rsidRPr="00F66451">
        <w:rPr>
          <w:sz w:val="20"/>
        </w:rPr>
        <w:t>ten</w:t>
      </w:r>
      <w:r w:rsidR="002E580C" w:rsidRPr="00F66451">
        <w:rPr>
          <w:sz w:val="20"/>
        </w:rPr>
        <w:t> </w:t>
      </w:r>
      <w:r w:rsidR="00A73FF4" w:rsidRPr="00F66451">
        <w:rPr>
          <w:sz w:val="20"/>
        </w:rPr>
        <w:t>tryb powiadamiania, podając jednocze</w:t>
      </w:r>
      <w:r w:rsidR="002E580C" w:rsidRPr="00F66451">
        <w:rPr>
          <w:sz w:val="20"/>
        </w:rPr>
        <w:t>śnie do wiadomości Zarządu swój adres   </w:t>
      </w:r>
      <w:r w:rsidR="000644DC" w:rsidRPr="00F66451">
        <w:rPr>
          <w:sz w:val="20"/>
        </w:rPr>
        <w:t>e</w:t>
      </w:r>
      <w:r w:rsidR="006C2190" w:rsidRPr="00F66451">
        <w:rPr>
          <w:sz w:val="20"/>
        </w:rPr>
        <w:t>-</w:t>
      </w:r>
      <w:r w:rsidR="000644DC" w:rsidRPr="00F66451">
        <w:rPr>
          <w:sz w:val="20"/>
        </w:rPr>
        <w:t>mail</w:t>
      </w:r>
      <w:r w:rsidR="002E580C" w:rsidRPr="00F66451">
        <w:rPr>
          <w:sz w:val="20"/>
        </w:rPr>
        <w:t> </w:t>
      </w:r>
    </w:p>
    <w:p w:rsidR="00727FC7" w:rsidRPr="00F66451" w:rsidRDefault="00373F31" w:rsidP="001141DF">
      <w:pPr>
        <w:pStyle w:val="Tekstpodstawowy"/>
        <w:numPr>
          <w:ilvl w:val="0"/>
          <w:numId w:val="34"/>
        </w:numPr>
        <w:ind w:hanging="426"/>
        <w:rPr>
          <w:sz w:val="20"/>
        </w:rPr>
      </w:pPr>
      <w:r w:rsidRPr="00F66451">
        <w:rPr>
          <w:sz w:val="20"/>
        </w:rPr>
        <w:t xml:space="preserve">O miejscu, terminie i proponowanym porządku obrad Zarząd powiadamia </w:t>
      </w:r>
      <w:r w:rsidRPr="00F66451">
        <w:rPr>
          <w:sz w:val="20"/>
          <w:u w:val="single"/>
        </w:rPr>
        <w:t>członków uczestników i członków wspierających</w:t>
      </w:r>
      <w:r w:rsidRPr="00F66451">
        <w:rPr>
          <w:sz w:val="20"/>
        </w:rPr>
        <w:t xml:space="preserve"> co najmniej na 7 dni przed terminem Walnego Zebrania Członków poprzez zamieszczenie ogłoszenia w siedzibie Klubu oraz na</w:t>
      </w:r>
      <w:r w:rsidR="002E580C" w:rsidRPr="00F66451">
        <w:rPr>
          <w:sz w:val="20"/>
        </w:rPr>
        <w:t> </w:t>
      </w:r>
      <w:r w:rsidRPr="00F66451">
        <w:rPr>
          <w:sz w:val="20"/>
        </w:rPr>
        <w:t xml:space="preserve">oficjalnej stronie internetowej Klubu, jeżeli Klub posiada stronę internetową.  </w:t>
      </w:r>
    </w:p>
    <w:p w:rsidR="00537752" w:rsidRPr="00F66451" w:rsidRDefault="003116D7" w:rsidP="001141DF">
      <w:pPr>
        <w:pStyle w:val="Tekstpodstawowy"/>
        <w:numPr>
          <w:ilvl w:val="0"/>
          <w:numId w:val="34"/>
        </w:numPr>
        <w:ind w:hanging="426"/>
        <w:rPr>
          <w:sz w:val="20"/>
        </w:rPr>
      </w:pPr>
      <w:r w:rsidRPr="00F66451">
        <w:rPr>
          <w:sz w:val="20"/>
        </w:rPr>
        <w:t>U</w:t>
      </w:r>
      <w:r w:rsidR="002E0C69" w:rsidRPr="00F66451">
        <w:rPr>
          <w:sz w:val="20"/>
        </w:rPr>
        <w:t xml:space="preserve">chwały Walnego Zebrania </w:t>
      </w:r>
      <w:r w:rsidR="00E51310" w:rsidRPr="00F66451">
        <w:rPr>
          <w:sz w:val="20"/>
        </w:rPr>
        <w:t>Członków</w:t>
      </w:r>
      <w:r w:rsidR="00537752" w:rsidRPr="00F66451">
        <w:rPr>
          <w:sz w:val="20"/>
        </w:rPr>
        <w:t xml:space="preserve"> zapadają zwykłą większością głosów </w:t>
      </w:r>
      <w:r w:rsidR="00DE524B" w:rsidRPr="00F66451">
        <w:rPr>
          <w:sz w:val="20"/>
        </w:rPr>
        <w:t>w</w:t>
      </w:r>
      <w:r w:rsidR="00537752" w:rsidRPr="00F66451">
        <w:rPr>
          <w:sz w:val="20"/>
        </w:rPr>
        <w:t xml:space="preserve"> obecności co najmniej połowy </w:t>
      </w:r>
      <w:r w:rsidR="00DE524B" w:rsidRPr="00F66451">
        <w:rPr>
          <w:sz w:val="20"/>
        </w:rPr>
        <w:t xml:space="preserve">członków </w:t>
      </w:r>
      <w:r w:rsidR="00537752" w:rsidRPr="00F66451">
        <w:rPr>
          <w:sz w:val="20"/>
        </w:rPr>
        <w:t>uprawnionych</w:t>
      </w:r>
      <w:r w:rsidR="00E51310" w:rsidRPr="00F66451">
        <w:rPr>
          <w:sz w:val="20"/>
        </w:rPr>
        <w:t xml:space="preserve"> </w:t>
      </w:r>
      <w:r w:rsidR="00DE524B" w:rsidRPr="00F66451">
        <w:rPr>
          <w:sz w:val="20"/>
        </w:rPr>
        <w:t>do głosowania</w:t>
      </w:r>
      <w:r w:rsidR="00537752" w:rsidRPr="00F66451">
        <w:rPr>
          <w:sz w:val="20"/>
        </w:rPr>
        <w:t xml:space="preserve"> </w:t>
      </w:r>
      <w:r w:rsidR="00DE524B" w:rsidRPr="00F66451">
        <w:rPr>
          <w:sz w:val="20"/>
        </w:rPr>
        <w:t>w</w:t>
      </w:r>
      <w:r w:rsidR="00537752" w:rsidRPr="00F66451">
        <w:rPr>
          <w:sz w:val="20"/>
        </w:rPr>
        <w:t xml:space="preserve"> </w:t>
      </w:r>
      <w:r w:rsidR="00D96EE4" w:rsidRPr="00F66451">
        <w:rPr>
          <w:sz w:val="20"/>
        </w:rPr>
        <w:t>I</w:t>
      </w:r>
      <w:r w:rsidR="00537752" w:rsidRPr="00F66451">
        <w:rPr>
          <w:sz w:val="20"/>
        </w:rPr>
        <w:t xml:space="preserve"> terminie lub w </w:t>
      </w:r>
      <w:r w:rsidR="00D96EE4" w:rsidRPr="00F66451">
        <w:rPr>
          <w:sz w:val="20"/>
        </w:rPr>
        <w:t>II</w:t>
      </w:r>
      <w:r w:rsidR="00537752" w:rsidRPr="00F66451">
        <w:rPr>
          <w:sz w:val="20"/>
        </w:rPr>
        <w:t xml:space="preserve"> terminie</w:t>
      </w:r>
      <w:r w:rsidR="008C3D3B" w:rsidRPr="00F66451">
        <w:rPr>
          <w:sz w:val="20"/>
        </w:rPr>
        <w:t xml:space="preserve"> bez względu na liczbę obecnych członków</w:t>
      </w:r>
      <w:r w:rsidR="0085283D" w:rsidRPr="00F66451">
        <w:rPr>
          <w:sz w:val="20"/>
        </w:rPr>
        <w:t>,</w:t>
      </w:r>
      <w:r w:rsidR="001567C7" w:rsidRPr="00F66451">
        <w:rPr>
          <w:sz w:val="20"/>
        </w:rPr>
        <w:t xml:space="preserve"> </w:t>
      </w:r>
      <w:r w:rsidR="0085283D" w:rsidRPr="00F66451">
        <w:rPr>
          <w:sz w:val="20"/>
        </w:rPr>
        <w:t xml:space="preserve">o ile termin ten był podany w </w:t>
      </w:r>
      <w:r w:rsidR="00537752" w:rsidRPr="00F66451">
        <w:rPr>
          <w:sz w:val="20"/>
        </w:rPr>
        <w:t>zawiadomieniu</w:t>
      </w:r>
      <w:r w:rsidR="008C3D3B" w:rsidRPr="00F66451">
        <w:rPr>
          <w:sz w:val="20"/>
        </w:rPr>
        <w:t>.</w:t>
      </w:r>
      <w:r w:rsidR="00537752" w:rsidRPr="00F66451">
        <w:rPr>
          <w:sz w:val="20"/>
        </w:rPr>
        <w:t xml:space="preserve"> </w:t>
      </w:r>
    </w:p>
    <w:p w:rsidR="00537752" w:rsidRPr="00F66451" w:rsidRDefault="00537752" w:rsidP="00537752">
      <w:pPr>
        <w:jc w:val="both"/>
        <w:rPr>
          <w:sz w:val="20"/>
          <w:szCs w:val="20"/>
        </w:rPr>
      </w:pPr>
    </w:p>
    <w:p w:rsidR="00537752" w:rsidRPr="00F66451" w:rsidRDefault="00537752" w:rsidP="00973B3F">
      <w:pPr>
        <w:jc w:val="center"/>
        <w:rPr>
          <w:b/>
          <w:sz w:val="20"/>
          <w:szCs w:val="20"/>
        </w:rPr>
      </w:pPr>
      <w:r w:rsidRPr="00F66451">
        <w:rPr>
          <w:b/>
          <w:sz w:val="20"/>
          <w:szCs w:val="20"/>
        </w:rPr>
        <w:t>§ 21</w:t>
      </w:r>
      <w:r w:rsidR="007121CB" w:rsidRPr="00F66451">
        <w:rPr>
          <w:b/>
          <w:sz w:val="20"/>
          <w:szCs w:val="20"/>
        </w:rPr>
        <w:t>.</w:t>
      </w:r>
    </w:p>
    <w:p w:rsidR="00537752" w:rsidRPr="00F66451" w:rsidRDefault="00537752" w:rsidP="001141DF">
      <w:pPr>
        <w:pStyle w:val="Tekstpodstawowy"/>
        <w:numPr>
          <w:ilvl w:val="0"/>
          <w:numId w:val="20"/>
        </w:numPr>
        <w:ind w:left="426" w:hanging="426"/>
        <w:rPr>
          <w:sz w:val="20"/>
        </w:rPr>
      </w:pPr>
      <w:r w:rsidRPr="00F66451">
        <w:rPr>
          <w:sz w:val="20"/>
        </w:rPr>
        <w:t xml:space="preserve">Nadzwyczajne </w:t>
      </w:r>
      <w:r w:rsidR="002E0C69" w:rsidRPr="00F66451">
        <w:rPr>
          <w:sz w:val="20"/>
        </w:rPr>
        <w:t xml:space="preserve">Walne Zebranie </w:t>
      </w:r>
      <w:r w:rsidR="00E51310" w:rsidRPr="00F66451">
        <w:rPr>
          <w:sz w:val="20"/>
        </w:rPr>
        <w:t>Członków</w:t>
      </w:r>
      <w:r w:rsidR="00830E26" w:rsidRPr="00F66451">
        <w:rPr>
          <w:sz w:val="20"/>
        </w:rPr>
        <w:t xml:space="preserve"> obraduje wyłącznie nad sprawami, dla których zostało zwołane.</w:t>
      </w:r>
    </w:p>
    <w:p w:rsidR="00537752" w:rsidRPr="00F66451" w:rsidRDefault="00537752" w:rsidP="00F66451">
      <w:pPr>
        <w:pStyle w:val="Tekstpodstawowy"/>
        <w:numPr>
          <w:ilvl w:val="0"/>
          <w:numId w:val="20"/>
        </w:numPr>
        <w:ind w:left="426" w:hanging="426"/>
        <w:jc w:val="left"/>
        <w:rPr>
          <w:sz w:val="20"/>
        </w:rPr>
      </w:pPr>
      <w:r w:rsidRPr="00F66451">
        <w:rPr>
          <w:sz w:val="20"/>
        </w:rPr>
        <w:t xml:space="preserve">Nadzwyczajne </w:t>
      </w:r>
      <w:r w:rsidR="00E51310" w:rsidRPr="00F66451">
        <w:rPr>
          <w:sz w:val="20"/>
        </w:rPr>
        <w:t>Walne Zebranie Członków</w:t>
      </w:r>
      <w:r w:rsidRPr="00F66451">
        <w:rPr>
          <w:sz w:val="20"/>
        </w:rPr>
        <w:t xml:space="preserve"> zwołuje Zarząd </w:t>
      </w:r>
      <w:r w:rsidR="00F425D3" w:rsidRPr="00F66451">
        <w:rPr>
          <w:sz w:val="20"/>
        </w:rPr>
        <w:t>Klubu</w:t>
      </w:r>
      <w:r w:rsidR="00332C5F" w:rsidRPr="00F66451">
        <w:rPr>
          <w:sz w:val="20"/>
        </w:rPr>
        <w:t>, zgodnie</w:t>
      </w:r>
      <w:r w:rsidR="002E3991" w:rsidRPr="00F66451">
        <w:rPr>
          <w:sz w:val="20"/>
        </w:rPr>
        <w:br/>
      </w:r>
      <w:r w:rsidR="00332C5F" w:rsidRPr="00F66451">
        <w:rPr>
          <w:sz w:val="20"/>
        </w:rPr>
        <w:t xml:space="preserve"> z § 20 ust. </w:t>
      </w:r>
      <w:r w:rsidR="00A26199" w:rsidRPr="00F66451">
        <w:rPr>
          <w:sz w:val="20"/>
        </w:rPr>
        <w:t>1 i 2:</w:t>
      </w:r>
      <w:r w:rsidRPr="00F66451">
        <w:rPr>
          <w:sz w:val="20"/>
        </w:rPr>
        <w:t xml:space="preserve"> </w:t>
      </w:r>
    </w:p>
    <w:p w:rsidR="00537752" w:rsidRPr="00F66451" w:rsidRDefault="00537752" w:rsidP="00973B3F">
      <w:pPr>
        <w:pStyle w:val="Tekstpodstawowy"/>
        <w:numPr>
          <w:ilvl w:val="1"/>
          <w:numId w:val="21"/>
        </w:numPr>
        <w:tabs>
          <w:tab w:val="clear" w:pos="1440"/>
          <w:tab w:val="num" w:pos="709"/>
        </w:tabs>
        <w:ind w:left="709" w:hanging="283"/>
        <w:rPr>
          <w:sz w:val="20"/>
        </w:rPr>
      </w:pPr>
      <w:r w:rsidRPr="00F66451">
        <w:rPr>
          <w:sz w:val="20"/>
        </w:rPr>
        <w:t>z inicjatywy własnej,</w:t>
      </w:r>
      <w:r w:rsidR="006F4170" w:rsidRPr="00F66451">
        <w:rPr>
          <w:sz w:val="20"/>
        </w:rPr>
        <w:t xml:space="preserve"> </w:t>
      </w:r>
    </w:p>
    <w:p w:rsidR="00537752" w:rsidRPr="00F66451" w:rsidRDefault="00537752" w:rsidP="00973B3F">
      <w:pPr>
        <w:pStyle w:val="Tekstpodstawowy"/>
        <w:numPr>
          <w:ilvl w:val="1"/>
          <w:numId w:val="21"/>
        </w:numPr>
        <w:tabs>
          <w:tab w:val="clear" w:pos="1440"/>
          <w:tab w:val="num" w:pos="709"/>
        </w:tabs>
        <w:ind w:left="709" w:hanging="283"/>
        <w:rPr>
          <w:sz w:val="20"/>
        </w:rPr>
      </w:pPr>
      <w:r w:rsidRPr="00F66451">
        <w:rPr>
          <w:sz w:val="20"/>
        </w:rPr>
        <w:t>na wniosek Komisji Rewizyjnej,</w:t>
      </w:r>
    </w:p>
    <w:p w:rsidR="00537752" w:rsidRPr="00F66451" w:rsidRDefault="00537752" w:rsidP="00973B3F">
      <w:pPr>
        <w:pStyle w:val="Tekstpodstawowy"/>
        <w:numPr>
          <w:ilvl w:val="1"/>
          <w:numId w:val="21"/>
        </w:numPr>
        <w:tabs>
          <w:tab w:val="clear" w:pos="1440"/>
          <w:tab w:val="num" w:pos="709"/>
        </w:tabs>
        <w:ind w:left="709" w:hanging="283"/>
        <w:rPr>
          <w:sz w:val="20"/>
        </w:rPr>
      </w:pPr>
      <w:r w:rsidRPr="00F66451">
        <w:rPr>
          <w:sz w:val="20"/>
        </w:rPr>
        <w:t>na w</w:t>
      </w:r>
      <w:r w:rsidR="00BA4E34" w:rsidRPr="00F66451">
        <w:rPr>
          <w:sz w:val="20"/>
        </w:rPr>
        <w:t xml:space="preserve">niosek co najmniej połowy osób uprawnionych do głosowania </w:t>
      </w:r>
      <w:r w:rsidR="009B17EB" w:rsidRPr="00F66451">
        <w:rPr>
          <w:sz w:val="20"/>
        </w:rPr>
        <w:t>na</w:t>
      </w:r>
      <w:r w:rsidR="00BA4E34" w:rsidRPr="00F66451">
        <w:rPr>
          <w:sz w:val="20"/>
        </w:rPr>
        <w:t xml:space="preserve"> Walnym Zebraniu</w:t>
      </w:r>
      <w:r w:rsidR="00E51310" w:rsidRPr="00F66451">
        <w:rPr>
          <w:sz w:val="20"/>
        </w:rPr>
        <w:t xml:space="preserve"> Członków</w:t>
      </w:r>
      <w:r w:rsidR="008C3D3B" w:rsidRPr="00F66451">
        <w:rPr>
          <w:sz w:val="20"/>
        </w:rPr>
        <w:t>.</w:t>
      </w:r>
    </w:p>
    <w:p w:rsidR="00537752" w:rsidRPr="00F66451" w:rsidRDefault="00537752" w:rsidP="001141DF">
      <w:pPr>
        <w:numPr>
          <w:ilvl w:val="0"/>
          <w:numId w:val="20"/>
        </w:numPr>
        <w:ind w:left="426" w:hanging="426"/>
        <w:jc w:val="both"/>
        <w:rPr>
          <w:sz w:val="20"/>
          <w:szCs w:val="20"/>
        </w:rPr>
      </w:pPr>
      <w:r w:rsidRPr="00F66451">
        <w:rPr>
          <w:sz w:val="20"/>
          <w:szCs w:val="20"/>
        </w:rPr>
        <w:t xml:space="preserve">Nadzwyczajne </w:t>
      </w:r>
      <w:r w:rsidR="002E0C69" w:rsidRPr="00F66451">
        <w:rPr>
          <w:sz w:val="20"/>
          <w:szCs w:val="20"/>
        </w:rPr>
        <w:t xml:space="preserve">Walne Zebranie </w:t>
      </w:r>
      <w:r w:rsidR="00E51310" w:rsidRPr="00F66451">
        <w:rPr>
          <w:sz w:val="20"/>
          <w:szCs w:val="20"/>
        </w:rPr>
        <w:t xml:space="preserve">Członków </w:t>
      </w:r>
      <w:r w:rsidRPr="00F66451">
        <w:rPr>
          <w:sz w:val="20"/>
          <w:szCs w:val="20"/>
        </w:rPr>
        <w:t>zwoływane jest przez Zarząd</w:t>
      </w:r>
      <w:r w:rsidR="008C3D3B" w:rsidRPr="00F66451">
        <w:rPr>
          <w:sz w:val="20"/>
          <w:szCs w:val="20"/>
        </w:rPr>
        <w:t xml:space="preserve"> w terminie jednego miesiąca </w:t>
      </w:r>
      <w:r w:rsidRPr="00F66451">
        <w:rPr>
          <w:sz w:val="20"/>
          <w:szCs w:val="20"/>
        </w:rPr>
        <w:t>od daty zgłoszenia wniosku</w:t>
      </w:r>
      <w:r w:rsidR="00B95518" w:rsidRPr="00F66451">
        <w:rPr>
          <w:sz w:val="20"/>
          <w:szCs w:val="20"/>
        </w:rPr>
        <w:t xml:space="preserve">, o którym mowa w ust. </w:t>
      </w:r>
      <w:r w:rsidR="00390D65" w:rsidRPr="00F66451">
        <w:rPr>
          <w:sz w:val="20"/>
          <w:szCs w:val="20"/>
        </w:rPr>
        <w:t>2</w:t>
      </w:r>
      <w:r w:rsidR="00A40943" w:rsidRPr="00F66451">
        <w:rPr>
          <w:sz w:val="20"/>
          <w:szCs w:val="20"/>
        </w:rPr>
        <w:t xml:space="preserve"> pkt</w:t>
      </w:r>
      <w:r w:rsidR="0085283D" w:rsidRPr="00F66451">
        <w:rPr>
          <w:sz w:val="20"/>
          <w:szCs w:val="20"/>
        </w:rPr>
        <w:t xml:space="preserve"> </w:t>
      </w:r>
      <w:r w:rsidR="003B1508" w:rsidRPr="00F66451">
        <w:rPr>
          <w:sz w:val="20"/>
          <w:szCs w:val="20"/>
        </w:rPr>
        <w:t>2</w:t>
      </w:r>
      <w:r w:rsidR="0085283D" w:rsidRPr="00F66451">
        <w:rPr>
          <w:sz w:val="20"/>
          <w:szCs w:val="20"/>
        </w:rPr>
        <w:t xml:space="preserve"> – </w:t>
      </w:r>
      <w:r w:rsidR="003B1508" w:rsidRPr="00F66451">
        <w:rPr>
          <w:sz w:val="20"/>
          <w:szCs w:val="20"/>
        </w:rPr>
        <w:t>3</w:t>
      </w:r>
      <w:r w:rsidR="00CE508B" w:rsidRPr="00F66451">
        <w:rPr>
          <w:sz w:val="20"/>
          <w:szCs w:val="20"/>
        </w:rPr>
        <w:t xml:space="preserve">, </w:t>
      </w:r>
    </w:p>
    <w:p w:rsidR="00A26199" w:rsidRPr="00F66451" w:rsidRDefault="00A26199" w:rsidP="001141DF">
      <w:pPr>
        <w:numPr>
          <w:ilvl w:val="0"/>
          <w:numId w:val="20"/>
        </w:numPr>
        <w:ind w:left="426" w:hanging="426"/>
        <w:jc w:val="both"/>
        <w:rPr>
          <w:sz w:val="20"/>
          <w:szCs w:val="20"/>
        </w:rPr>
      </w:pPr>
      <w:r w:rsidRPr="00F66451">
        <w:rPr>
          <w:sz w:val="20"/>
          <w:szCs w:val="20"/>
        </w:rPr>
        <w:t xml:space="preserve">Nadzwyczajne Walne Zebranie Członków </w:t>
      </w:r>
      <w:r w:rsidR="00423C77" w:rsidRPr="00F66451">
        <w:rPr>
          <w:sz w:val="20"/>
          <w:szCs w:val="20"/>
        </w:rPr>
        <w:t xml:space="preserve"> jest</w:t>
      </w:r>
      <w:r w:rsidRPr="00F66451">
        <w:rPr>
          <w:sz w:val="20"/>
          <w:szCs w:val="20"/>
        </w:rPr>
        <w:t xml:space="preserve"> zwoł</w:t>
      </w:r>
      <w:r w:rsidR="00423C77" w:rsidRPr="00F66451">
        <w:rPr>
          <w:sz w:val="20"/>
          <w:szCs w:val="20"/>
        </w:rPr>
        <w:t>yw</w:t>
      </w:r>
      <w:r w:rsidRPr="00F66451">
        <w:rPr>
          <w:sz w:val="20"/>
          <w:szCs w:val="20"/>
        </w:rPr>
        <w:t>ane przez Komisję Rewizyjną</w:t>
      </w:r>
      <w:r w:rsidR="00423C77" w:rsidRPr="00F66451">
        <w:rPr>
          <w:sz w:val="20"/>
          <w:szCs w:val="20"/>
        </w:rPr>
        <w:t xml:space="preserve">, </w:t>
      </w:r>
      <w:r w:rsidR="00CE508B" w:rsidRPr="00F66451">
        <w:rPr>
          <w:sz w:val="20"/>
          <w:szCs w:val="20"/>
        </w:rPr>
        <w:t>w</w:t>
      </w:r>
      <w:r w:rsidR="002E580C" w:rsidRPr="00F66451">
        <w:rPr>
          <w:sz w:val="20"/>
          <w:szCs w:val="20"/>
        </w:rPr>
        <w:t> </w:t>
      </w:r>
      <w:r w:rsidR="00CE508B" w:rsidRPr="00F66451">
        <w:rPr>
          <w:sz w:val="20"/>
          <w:szCs w:val="20"/>
        </w:rPr>
        <w:t xml:space="preserve">przypadku, </w:t>
      </w:r>
      <w:r w:rsidR="00F66451">
        <w:rPr>
          <w:sz w:val="20"/>
          <w:szCs w:val="20"/>
        </w:rPr>
        <w:br/>
      </w:r>
      <w:r w:rsidR="00CE508B" w:rsidRPr="00F66451">
        <w:rPr>
          <w:sz w:val="20"/>
          <w:szCs w:val="20"/>
        </w:rPr>
        <w:t>o którym</w:t>
      </w:r>
      <w:r w:rsidR="00373F31" w:rsidRPr="00F66451">
        <w:rPr>
          <w:sz w:val="20"/>
          <w:szCs w:val="20"/>
        </w:rPr>
        <w:t xml:space="preserve"> mowa w § 15 ust. 1 pkt 3</w:t>
      </w:r>
      <w:r w:rsidR="00CE508B" w:rsidRPr="00F66451">
        <w:rPr>
          <w:sz w:val="20"/>
          <w:szCs w:val="20"/>
        </w:rPr>
        <w:t xml:space="preserve"> dotyczącym</w:t>
      </w:r>
      <w:r w:rsidR="00373F31" w:rsidRPr="00F66451">
        <w:rPr>
          <w:sz w:val="20"/>
          <w:szCs w:val="20"/>
        </w:rPr>
        <w:t xml:space="preserve"> członka Zarządu</w:t>
      </w:r>
      <w:r w:rsidR="00CE508B" w:rsidRPr="00F66451">
        <w:rPr>
          <w:sz w:val="20"/>
          <w:szCs w:val="20"/>
        </w:rPr>
        <w:t>.</w:t>
      </w:r>
      <w:r w:rsidRPr="00F66451">
        <w:rPr>
          <w:sz w:val="20"/>
          <w:szCs w:val="20"/>
        </w:rPr>
        <w:t xml:space="preserve"> Komisja </w:t>
      </w:r>
      <w:r w:rsidR="00423C77" w:rsidRPr="00F66451">
        <w:rPr>
          <w:sz w:val="20"/>
          <w:szCs w:val="20"/>
        </w:rPr>
        <w:t>Rewizyjna zwołuje Nadzwyczajne W</w:t>
      </w:r>
      <w:r w:rsidRPr="00F66451">
        <w:rPr>
          <w:sz w:val="20"/>
          <w:szCs w:val="20"/>
        </w:rPr>
        <w:t xml:space="preserve">alne </w:t>
      </w:r>
      <w:r w:rsidR="002E580C" w:rsidRPr="00F66451">
        <w:rPr>
          <w:sz w:val="20"/>
          <w:szCs w:val="20"/>
        </w:rPr>
        <w:t>Zebranie Członków w trybie § 20 </w:t>
      </w:r>
      <w:r w:rsidRPr="00F66451">
        <w:rPr>
          <w:sz w:val="20"/>
          <w:szCs w:val="20"/>
        </w:rPr>
        <w:t>ust.</w:t>
      </w:r>
      <w:r w:rsidR="002E580C" w:rsidRPr="00F66451">
        <w:rPr>
          <w:sz w:val="20"/>
          <w:szCs w:val="20"/>
        </w:rPr>
        <w:t> </w:t>
      </w:r>
      <w:r w:rsidRPr="00F66451">
        <w:rPr>
          <w:sz w:val="20"/>
          <w:szCs w:val="20"/>
        </w:rPr>
        <w:t>1</w:t>
      </w:r>
      <w:r w:rsidR="002E580C" w:rsidRPr="00F66451">
        <w:rPr>
          <w:sz w:val="20"/>
          <w:szCs w:val="20"/>
        </w:rPr>
        <w:t> </w:t>
      </w:r>
      <w:r w:rsidRPr="00F66451">
        <w:rPr>
          <w:sz w:val="20"/>
          <w:szCs w:val="20"/>
        </w:rPr>
        <w:t>i</w:t>
      </w:r>
      <w:r w:rsidR="002E580C" w:rsidRPr="00F66451">
        <w:rPr>
          <w:sz w:val="20"/>
          <w:szCs w:val="20"/>
        </w:rPr>
        <w:t> </w:t>
      </w:r>
      <w:r w:rsidRPr="00F66451">
        <w:rPr>
          <w:sz w:val="20"/>
          <w:szCs w:val="20"/>
        </w:rPr>
        <w:t>2</w:t>
      </w:r>
      <w:r w:rsidR="002E580C" w:rsidRPr="00F66451">
        <w:rPr>
          <w:sz w:val="20"/>
          <w:szCs w:val="20"/>
        </w:rPr>
        <w:t> </w:t>
      </w:r>
      <w:r w:rsidRPr="00F66451">
        <w:rPr>
          <w:sz w:val="20"/>
          <w:szCs w:val="20"/>
        </w:rPr>
        <w:t xml:space="preserve">statutu – w takim przypadku władzą zwołującą Walne Zebranie Członków jest Komisja Rewizyjna. </w:t>
      </w:r>
    </w:p>
    <w:p w:rsidR="00537752" w:rsidRPr="00F66451" w:rsidRDefault="00537752" w:rsidP="00537752">
      <w:pPr>
        <w:pStyle w:val="Tekstpodstawowy"/>
        <w:rPr>
          <w:sz w:val="20"/>
        </w:rPr>
      </w:pPr>
    </w:p>
    <w:p w:rsidR="00A33756" w:rsidRPr="00F66451" w:rsidRDefault="00A33756" w:rsidP="00537752">
      <w:pPr>
        <w:jc w:val="center"/>
        <w:rPr>
          <w:b/>
          <w:sz w:val="20"/>
          <w:szCs w:val="20"/>
        </w:rPr>
      </w:pPr>
      <w:bookmarkStart w:id="0" w:name="_GoBack"/>
      <w:bookmarkEnd w:id="0"/>
    </w:p>
    <w:p w:rsidR="00537752" w:rsidRPr="00F66451" w:rsidRDefault="00A26199" w:rsidP="00A33756">
      <w:pPr>
        <w:tabs>
          <w:tab w:val="left" w:pos="284"/>
          <w:tab w:val="left" w:pos="426"/>
        </w:tabs>
        <w:jc w:val="center"/>
        <w:rPr>
          <w:b/>
          <w:sz w:val="20"/>
          <w:szCs w:val="20"/>
        </w:rPr>
      </w:pPr>
      <w:r w:rsidRPr="00F66451">
        <w:rPr>
          <w:b/>
          <w:sz w:val="20"/>
          <w:szCs w:val="20"/>
        </w:rPr>
        <w:t>§ 2</w:t>
      </w:r>
      <w:r w:rsidR="00CE508B" w:rsidRPr="00F66451">
        <w:rPr>
          <w:b/>
          <w:sz w:val="20"/>
          <w:szCs w:val="20"/>
        </w:rPr>
        <w:t>2</w:t>
      </w:r>
      <w:r w:rsidR="007121CB" w:rsidRPr="00F66451">
        <w:rPr>
          <w:b/>
          <w:sz w:val="20"/>
          <w:szCs w:val="20"/>
        </w:rPr>
        <w:t>.</w:t>
      </w:r>
    </w:p>
    <w:p w:rsidR="00537752" w:rsidRPr="00F66451" w:rsidRDefault="00537752" w:rsidP="001141DF">
      <w:pPr>
        <w:pStyle w:val="Tekstpodstawowy"/>
        <w:numPr>
          <w:ilvl w:val="0"/>
          <w:numId w:val="23"/>
        </w:numPr>
        <w:ind w:left="426" w:hanging="426"/>
        <w:rPr>
          <w:sz w:val="20"/>
        </w:rPr>
      </w:pPr>
      <w:r w:rsidRPr="00F66451">
        <w:rPr>
          <w:sz w:val="20"/>
        </w:rPr>
        <w:t>Zarząd</w:t>
      </w:r>
      <w:r w:rsidR="008C3D3B" w:rsidRPr="00F66451">
        <w:rPr>
          <w:sz w:val="20"/>
        </w:rPr>
        <w:t xml:space="preserve"> składa się z 3</w:t>
      </w:r>
      <w:r w:rsidRPr="00F66451">
        <w:rPr>
          <w:sz w:val="20"/>
        </w:rPr>
        <w:t xml:space="preserve"> członków, w tym Prezesa</w:t>
      </w:r>
      <w:r w:rsidR="008C3D3B" w:rsidRPr="00F66451">
        <w:rPr>
          <w:sz w:val="20"/>
        </w:rPr>
        <w:t xml:space="preserve">, wybieranych przez </w:t>
      </w:r>
      <w:r w:rsidR="002E0C69" w:rsidRPr="00F66451">
        <w:rPr>
          <w:sz w:val="20"/>
        </w:rPr>
        <w:t xml:space="preserve">Walne Zebranie </w:t>
      </w:r>
      <w:r w:rsidR="00E51310" w:rsidRPr="00F66451">
        <w:rPr>
          <w:sz w:val="20"/>
        </w:rPr>
        <w:t>Członków</w:t>
      </w:r>
      <w:r w:rsidR="008C3D3B" w:rsidRPr="00F66451">
        <w:rPr>
          <w:sz w:val="20"/>
        </w:rPr>
        <w:t xml:space="preserve">. </w:t>
      </w:r>
      <w:r w:rsidR="0085283D" w:rsidRPr="00F66451">
        <w:rPr>
          <w:sz w:val="20"/>
        </w:rPr>
        <w:t xml:space="preserve"> </w:t>
      </w:r>
    </w:p>
    <w:p w:rsidR="00537752" w:rsidRPr="00F66451" w:rsidRDefault="00537752" w:rsidP="001141DF">
      <w:pPr>
        <w:numPr>
          <w:ilvl w:val="0"/>
          <w:numId w:val="23"/>
        </w:numPr>
        <w:ind w:left="426" w:hanging="426"/>
        <w:jc w:val="both"/>
        <w:rPr>
          <w:sz w:val="20"/>
          <w:szCs w:val="20"/>
        </w:rPr>
      </w:pPr>
      <w:r w:rsidRPr="00F66451">
        <w:rPr>
          <w:sz w:val="20"/>
          <w:szCs w:val="20"/>
        </w:rPr>
        <w:t xml:space="preserve">Posiedzenia Zarządu odbywają się w miarę potrzeb, nie rzadziej niż </w:t>
      </w:r>
      <w:r w:rsidR="00BA4E34" w:rsidRPr="00F66451">
        <w:rPr>
          <w:sz w:val="20"/>
          <w:szCs w:val="20"/>
        </w:rPr>
        <w:t>raz na</w:t>
      </w:r>
      <w:r w:rsidR="006F24AE" w:rsidRPr="00F66451">
        <w:rPr>
          <w:sz w:val="20"/>
          <w:szCs w:val="20"/>
        </w:rPr>
        <w:t xml:space="preserve"> </w:t>
      </w:r>
      <w:r w:rsidR="008C3D3B" w:rsidRPr="00F66451">
        <w:rPr>
          <w:sz w:val="20"/>
          <w:szCs w:val="20"/>
        </w:rPr>
        <w:t>trzy miesiące.</w:t>
      </w:r>
      <w:r w:rsidRPr="00F66451">
        <w:rPr>
          <w:sz w:val="20"/>
          <w:szCs w:val="20"/>
        </w:rPr>
        <w:t xml:space="preserve"> </w:t>
      </w:r>
    </w:p>
    <w:p w:rsidR="00B83CE6" w:rsidRPr="00F66451" w:rsidRDefault="00B83CE6" w:rsidP="001141DF">
      <w:pPr>
        <w:numPr>
          <w:ilvl w:val="0"/>
          <w:numId w:val="23"/>
        </w:numPr>
        <w:ind w:left="426" w:hanging="426"/>
        <w:jc w:val="both"/>
        <w:rPr>
          <w:sz w:val="20"/>
          <w:szCs w:val="20"/>
        </w:rPr>
      </w:pPr>
      <w:r w:rsidRPr="00F66451">
        <w:rPr>
          <w:sz w:val="20"/>
          <w:szCs w:val="20"/>
        </w:rPr>
        <w:t>Zarząd może uchwalić regulamin swojego działania</w:t>
      </w:r>
      <w:r w:rsidR="00873E17" w:rsidRPr="00F66451">
        <w:rPr>
          <w:sz w:val="20"/>
          <w:szCs w:val="20"/>
        </w:rPr>
        <w:t>.</w:t>
      </w:r>
    </w:p>
    <w:p w:rsidR="00973B3F" w:rsidRPr="00F66451" w:rsidRDefault="00973B3F" w:rsidP="00537752">
      <w:pPr>
        <w:jc w:val="center"/>
        <w:rPr>
          <w:b/>
          <w:sz w:val="20"/>
          <w:szCs w:val="20"/>
        </w:rPr>
      </w:pPr>
    </w:p>
    <w:p w:rsidR="00537752" w:rsidRPr="00F66451" w:rsidRDefault="00A26199" w:rsidP="00537752">
      <w:pPr>
        <w:jc w:val="center"/>
        <w:rPr>
          <w:b/>
          <w:sz w:val="20"/>
          <w:szCs w:val="20"/>
        </w:rPr>
      </w:pPr>
      <w:r w:rsidRPr="00F66451">
        <w:rPr>
          <w:b/>
          <w:sz w:val="20"/>
          <w:szCs w:val="20"/>
        </w:rPr>
        <w:t>§ 2</w:t>
      </w:r>
      <w:r w:rsidR="00CE508B" w:rsidRPr="00F66451">
        <w:rPr>
          <w:b/>
          <w:sz w:val="20"/>
          <w:szCs w:val="20"/>
        </w:rPr>
        <w:t>3</w:t>
      </w:r>
      <w:r w:rsidR="007121CB" w:rsidRPr="00F66451">
        <w:rPr>
          <w:b/>
          <w:sz w:val="20"/>
          <w:szCs w:val="20"/>
        </w:rPr>
        <w:t>.</w:t>
      </w:r>
    </w:p>
    <w:p w:rsidR="00537752" w:rsidRPr="00F66451" w:rsidRDefault="00537752" w:rsidP="00973B3F">
      <w:pPr>
        <w:pStyle w:val="Tekstpodstawowy"/>
        <w:jc w:val="left"/>
        <w:rPr>
          <w:sz w:val="20"/>
        </w:rPr>
      </w:pPr>
      <w:r w:rsidRPr="00F66451">
        <w:rPr>
          <w:sz w:val="20"/>
        </w:rPr>
        <w:t>Do kompetencji Zarządu należy:</w:t>
      </w:r>
    </w:p>
    <w:p w:rsidR="00A26199" w:rsidRPr="00F66451" w:rsidRDefault="00A26199" w:rsidP="00A33756">
      <w:pPr>
        <w:numPr>
          <w:ilvl w:val="0"/>
          <w:numId w:val="24"/>
        </w:numPr>
        <w:ind w:left="709" w:hanging="283"/>
        <w:jc w:val="both"/>
        <w:rPr>
          <w:sz w:val="20"/>
          <w:szCs w:val="20"/>
        </w:rPr>
      </w:pPr>
      <w:r w:rsidRPr="00F66451">
        <w:rPr>
          <w:sz w:val="20"/>
          <w:szCs w:val="20"/>
        </w:rPr>
        <w:t>kierowanie bieżącą działalnością Klubu,</w:t>
      </w:r>
    </w:p>
    <w:p w:rsidR="00537752" w:rsidRPr="00F66451" w:rsidRDefault="008C3D3B" w:rsidP="00A33756">
      <w:pPr>
        <w:numPr>
          <w:ilvl w:val="0"/>
          <w:numId w:val="24"/>
        </w:numPr>
        <w:ind w:left="709" w:hanging="283"/>
        <w:jc w:val="both"/>
        <w:rPr>
          <w:sz w:val="20"/>
          <w:szCs w:val="20"/>
        </w:rPr>
      </w:pPr>
      <w:r w:rsidRPr="00F66451">
        <w:rPr>
          <w:sz w:val="20"/>
          <w:szCs w:val="20"/>
        </w:rPr>
        <w:t>r</w:t>
      </w:r>
      <w:r w:rsidR="00537752" w:rsidRPr="00F66451">
        <w:rPr>
          <w:sz w:val="20"/>
          <w:szCs w:val="20"/>
        </w:rPr>
        <w:t xml:space="preserve">eprezentowanie </w:t>
      </w:r>
      <w:r w:rsidR="00F425D3" w:rsidRPr="00F66451">
        <w:rPr>
          <w:sz w:val="20"/>
          <w:szCs w:val="20"/>
        </w:rPr>
        <w:t>Klubu</w:t>
      </w:r>
      <w:r w:rsidR="00537752" w:rsidRPr="00F66451">
        <w:rPr>
          <w:sz w:val="20"/>
          <w:szCs w:val="20"/>
        </w:rPr>
        <w:t xml:space="preserve"> na zewnątrz oraz d</w:t>
      </w:r>
      <w:r w:rsidR="00BA4E34" w:rsidRPr="00F66451">
        <w:rPr>
          <w:sz w:val="20"/>
          <w:szCs w:val="20"/>
        </w:rPr>
        <w:t>z</w:t>
      </w:r>
      <w:r w:rsidR="00537752" w:rsidRPr="00F66451">
        <w:rPr>
          <w:sz w:val="20"/>
          <w:szCs w:val="20"/>
        </w:rPr>
        <w:t>iałanie w jego imieniu</w:t>
      </w:r>
      <w:r w:rsidR="00BA4E34" w:rsidRPr="00F66451">
        <w:rPr>
          <w:sz w:val="20"/>
          <w:szCs w:val="20"/>
        </w:rPr>
        <w:t>,</w:t>
      </w:r>
    </w:p>
    <w:p w:rsidR="00537752" w:rsidRPr="00F66451" w:rsidRDefault="00BA4E34" w:rsidP="00A33756">
      <w:pPr>
        <w:numPr>
          <w:ilvl w:val="0"/>
          <w:numId w:val="24"/>
        </w:numPr>
        <w:ind w:left="709" w:hanging="283"/>
        <w:jc w:val="both"/>
        <w:rPr>
          <w:sz w:val="20"/>
          <w:szCs w:val="20"/>
        </w:rPr>
      </w:pPr>
      <w:r w:rsidRPr="00F66451">
        <w:rPr>
          <w:sz w:val="20"/>
          <w:szCs w:val="20"/>
        </w:rPr>
        <w:t>w</w:t>
      </w:r>
      <w:r w:rsidR="00537752" w:rsidRPr="00F66451">
        <w:rPr>
          <w:sz w:val="20"/>
          <w:szCs w:val="20"/>
        </w:rPr>
        <w:t>ykonywanie uchwał Walnego Zebrania Członków</w:t>
      </w:r>
      <w:r w:rsidRPr="00F66451">
        <w:rPr>
          <w:sz w:val="20"/>
          <w:szCs w:val="20"/>
        </w:rPr>
        <w:t>,</w:t>
      </w:r>
      <w:r w:rsidR="00537752" w:rsidRPr="00F66451">
        <w:rPr>
          <w:sz w:val="20"/>
          <w:szCs w:val="20"/>
        </w:rPr>
        <w:t xml:space="preserve"> </w:t>
      </w:r>
    </w:p>
    <w:p w:rsidR="008C3D3B" w:rsidRPr="00F66451" w:rsidRDefault="008C3D3B" w:rsidP="00A33756">
      <w:pPr>
        <w:numPr>
          <w:ilvl w:val="0"/>
          <w:numId w:val="24"/>
        </w:numPr>
        <w:ind w:left="709" w:hanging="283"/>
        <w:jc w:val="both"/>
        <w:rPr>
          <w:sz w:val="20"/>
          <w:szCs w:val="20"/>
        </w:rPr>
      </w:pPr>
      <w:r w:rsidRPr="00F66451">
        <w:rPr>
          <w:sz w:val="20"/>
          <w:szCs w:val="20"/>
        </w:rPr>
        <w:t>określanie wysokości składki członkowskiej</w:t>
      </w:r>
      <w:r w:rsidR="00A50399" w:rsidRPr="00F66451">
        <w:rPr>
          <w:sz w:val="20"/>
          <w:szCs w:val="20"/>
        </w:rPr>
        <w:t xml:space="preserve"> i trybu jej uiszczania,</w:t>
      </w:r>
    </w:p>
    <w:p w:rsidR="00A50399" w:rsidRPr="00F66451" w:rsidRDefault="00BA4E34" w:rsidP="00A33756">
      <w:pPr>
        <w:numPr>
          <w:ilvl w:val="0"/>
          <w:numId w:val="24"/>
        </w:numPr>
        <w:ind w:left="709" w:hanging="283"/>
        <w:jc w:val="both"/>
        <w:rPr>
          <w:sz w:val="20"/>
          <w:szCs w:val="20"/>
        </w:rPr>
      </w:pPr>
      <w:r w:rsidRPr="00F66451">
        <w:rPr>
          <w:sz w:val="20"/>
          <w:szCs w:val="20"/>
        </w:rPr>
        <w:t>z</w:t>
      </w:r>
      <w:r w:rsidR="00537752" w:rsidRPr="00F66451">
        <w:rPr>
          <w:sz w:val="20"/>
          <w:szCs w:val="20"/>
        </w:rPr>
        <w:t xml:space="preserve">arządzanie majątkiem i funduszami </w:t>
      </w:r>
      <w:r w:rsidR="00F425D3" w:rsidRPr="00F66451">
        <w:rPr>
          <w:sz w:val="20"/>
          <w:szCs w:val="20"/>
        </w:rPr>
        <w:t>Klubu</w:t>
      </w:r>
      <w:r w:rsidR="00537752" w:rsidRPr="00F66451">
        <w:rPr>
          <w:sz w:val="20"/>
          <w:szCs w:val="20"/>
        </w:rPr>
        <w:t xml:space="preserve"> zgodnie z uchwałami Walnego </w:t>
      </w:r>
      <w:r w:rsidR="00A50399" w:rsidRPr="00F66451">
        <w:rPr>
          <w:sz w:val="20"/>
          <w:szCs w:val="20"/>
        </w:rPr>
        <w:t>Zebrania Członków,</w:t>
      </w:r>
    </w:p>
    <w:p w:rsidR="00537752" w:rsidRPr="00F66451" w:rsidRDefault="00A26199" w:rsidP="00A33756">
      <w:pPr>
        <w:numPr>
          <w:ilvl w:val="0"/>
          <w:numId w:val="24"/>
        </w:numPr>
        <w:ind w:left="709" w:hanging="283"/>
        <w:jc w:val="both"/>
        <w:rPr>
          <w:sz w:val="20"/>
          <w:szCs w:val="20"/>
        </w:rPr>
      </w:pPr>
      <w:r w:rsidRPr="00F66451">
        <w:rPr>
          <w:sz w:val="20"/>
          <w:szCs w:val="20"/>
        </w:rPr>
        <w:t xml:space="preserve">uchwalanie </w:t>
      </w:r>
      <w:r w:rsidR="00537752" w:rsidRPr="00F66451">
        <w:rPr>
          <w:sz w:val="20"/>
          <w:szCs w:val="20"/>
        </w:rPr>
        <w:t xml:space="preserve">regulaminów wewnętrznych </w:t>
      </w:r>
      <w:r w:rsidR="00A50399" w:rsidRPr="00F66451">
        <w:rPr>
          <w:sz w:val="20"/>
          <w:szCs w:val="20"/>
        </w:rPr>
        <w:t>Klubu,</w:t>
      </w:r>
    </w:p>
    <w:p w:rsidR="0010491B" w:rsidRPr="00F66451" w:rsidRDefault="00BA4E34" w:rsidP="00A33756">
      <w:pPr>
        <w:numPr>
          <w:ilvl w:val="0"/>
          <w:numId w:val="24"/>
        </w:numPr>
        <w:ind w:left="709" w:hanging="283"/>
        <w:jc w:val="both"/>
        <w:rPr>
          <w:sz w:val="20"/>
          <w:szCs w:val="20"/>
        </w:rPr>
      </w:pPr>
      <w:r w:rsidRPr="00F66451">
        <w:rPr>
          <w:sz w:val="20"/>
          <w:szCs w:val="20"/>
        </w:rPr>
        <w:t>p</w:t>
      </w:r>
      <w:r w:rsidR="00537752" w:rsidRPr="00F66451">
        <w:rPr>
          <w:sz w:val="20"/>
          <w:szCs w:val="20"/>
        </w:rPr>
        <w:t>odejmowanie</w:t>
      </w:r>
      <w:r w:rsidRPr="00F66451">
        <w:rPr>
          <w:sz w:val="20"/>
          <w:szCs w:val="20"/>
        </w:rPr>
        <w:t xml:space="preserve"> </w:t>
      </w:r>
      <w:r w:rsidR="00537752" w:rsidRPr="00F66451">
        <w:rPr>
          <w:sz w:val="20"/>
          <w:szCs w:val="20"/>
        </w:rPr>
        <w:t>uchwał w sprawach członkowskich</w:t>
      </w:r>
      <w:r w:rsidRPr="00F66451">
        <w:rPr>
          <w:sz w:val="20"/>
          <w:szCs w:val="20"/>
        </w:rPr>
        <w:t>,</w:t>
      </w:r>
      <w:r w:rsidR="00E63F41" w:rsidRPr="00F66451">
        <w:rPr>
          <w:sz w:val="20"/>
          <w:szCs w:val="20"/>
        </w:rPr>
        <w:t xml:space="preserve"> z zastrzeżeniem § </w:t>
      </w:r>
      <w:r w:rsidR="0010491B" w:rsidRPr="00F66451">
        <w:rPr>
          <w:sz w:val="20"/>
          <w:szCs w:val="20"/>
        </w:rPr>
        <w:t>15 ust.</w:t>
      </w:r>
      <w:r w:rsidR="00C902A3" w:rsidRPr="00F66451">
        <w:rPr>
          <w:sz w:val="20"/>
          <w:szCs w:val="20"/>
        </w:rPr>
        <w:t xml:space="preserve"> 1 pkt</w:t>
      </w:r>
      <w:r w:rsidR="0010491B" w:rsidRPr="00F66451">
        <w:rPr>
          <w:sz w:val="20"/>
          <w:szCs w:val="20"/>
        </w:rPr>
        <w:t xml:space="preserve"> 3,</w:t>
      </w:r>
    </w:p>
    <w:p w:rsidR="008C3D3B" w:rsidRPr="00F66451" w:rsidRDefault="008C3D3B" w:rsidP="00A33756">
      <w:pPr>
        <w:numPr>
          <w:ilvl w:val="0"/>
          <w:numId w:val="24"/>
        </w:numPr>
        <w:ind w:left="709" w:hanging="283"/>
        <w:jc w:val="both"/>
        <w:rPr>
          <w:sz w:val="20"/>
          <w:szCs w:val="20"/>
        </w:rPr>
      </w:pPr>
      <w:r w:rsidRPr="00F66451">
        <w:rPr>
          <w:sz w:val="20"/>
          <w:szCs w:val="20"/>
        </w:rPr>
        <w:t>podejmowanie uchwał w sprawach przynależności do innych organizacji</w:t>
      </w:r>
      <w:r w:rsidR="00A50399" w:rsidRPr="00F66451">
        <w:rPr>
          <w:sz w:val="20"/>
          <w:szCs w:val="20"/>
        </w:rPr>
        <w:t>,</w:t>
      </w:r>
    </w:p>
    <w:p w:rsidR="00A33756" w:rsidRPr="00F66451" w:rsidRDefault="00A50399" w:rsidP="00A33756">
      <w:pPr>
        <w:numPr>
          <w:ilvl w:val="0"/>
          <w:numId w:val="24"/>
        </w:numPr>
        <w:ind w:left="709" w:hanging="283"/>
        <w:jc w:val="both"/>
        <w:rPr>
          <w:sz w:val="20"/>
          <w:szCs w:val="20"/>
        </w:rPr>
      </w:pPr>
      <w:r w:rsidRPr="00F66451">
        <w:rPr>
          <w:sz w:val="20"/>
          <w:szCs w:val="20"/>
        </w:rPr>
        <w:t xml:space="preserve">powoływanie </w:t>
      </w:r>
      <w:r w:rsidR="004131DE" w:rsidRPr="00F66451">
        <w:rPr>
          <w:sz w:val="20"/>
          <w:szCs w:val="20"/>
        </w:rPr>
        <w:t xml:space="preserve">doradczych </w:t>
      </w:r>
      <w:r w:rsidRPr="00F66451">
        <w:rPr>
          <w:sz w:val="20"/>
          <w:szCs w:val="20"/>
        </w:rPr>
        <w:t>komisji proble</w:t>
      </w:r>
      <w:r w:rsidR="00F66451">
        <w:rPr>
          <w:sz w:val="20"/>
          <w:szCs w:val="20"/>
        </w:rPr>
        <w:t>mowych i uchwalanie regulaminów</w:t>
      </w:r>
      <w:r w:rsidR="00E51310" w:rsidRPr="00F66451">
        <w:rPr>
          <w:sz w:val="20"/>
          <w:szCs w:val="20"/>
        </w:rPr>
        <w:t xml:space="preserve"> </w:t>
      </w:r>
      <w:r w:rsidRPr="00F66451">
        <w:rPr>
          <w:sz w:val="20"/>
          <w:szCs w:val="20"/>
        </w:rPr>
        <w:t>ich działania,</w:t>
      </w:r>
    </w:p>
    <w:p w:rsidR="00A50399" w:rsidRPr="00F66451" w:rsidRDefault="00A50399" w:rsidP="00A33756">
      <w:pPr>
        <w:numPr>
          <w:ilvl w:val="0"/>
          <w:numId w:val="24"/>
        </w:numPr>
        <w:tabs>
          <w:tab w:val="left" w:pos="851"/>
        </w:tabs>
        <w:ind w:left="709" w:hanging="283"/>
        <w:jc w:val="both"/>
        <w:rPr>
          <w:sz w:val="20"/>
          <w:szCs w:val="20"/>
        </w:rPr>
      </w:pPr>
      <w:r w:rsidRPr="00F66451">
        <w:rPr>
          <w:sz w:val="20"/>
          <w:szCs w:val="20"/>
        </w:rPr>
        <w:t xml:space="preserve">powoływanie sekcji </w:t>
      </w:r>
      <w:r w:rsidR="00E51310" w:rsidRPr="00F66451">
        <w:rPr>
          <w:sz w:val="20"/>
          <w:szCs w:val="20"/>
        </w:rPr>
        <w:t xml:space="preserve">Klubu </w:t>
      </w:r>
      <w:r w:rsidRPr="00F66451">
        <w:rPr>
          <w:sz w:val="20"/>
          <w:szCs w:val="20"/>
        </w:rPr>
        <w:t>i uchwalanie regulaminów ich działania.</w:t>
      </w:r>
    </w:p>
    <w:p w:rsidR="00537752" w:rsidRPr="00F66451" w:rsidRDefault="00537752" w:rsidP="008C3D3B">
      <w:pPr>
        <w:ind w:left="1080" w:hanging="540"/>
        <w:jc w:val="both"/>
        <w:rPr>
          <w:sz w:val="20"/>
          <w:szCs w:val="20"/>
        </w:rPr>
      </w:pPr>
    </w:p>
    <w:p w:rsidR="00537752" w:rsidRPr="00F66451" w:rsidRDefault="00A26199" w:rsidP="007530DC">
      <w:pPr>
        <w:pStyle w:val="Tekstpodstawowy"/>
        <w:jc w:val="center"/>
        <w:rPr>
          <w:b/>
          <w:sz w:val="20"/>
        </w:rPr>
      </w:pPr>
      <w:r w:rsidRPr="00F66451">
        <w:rPr>
          <w:b/>
          <w:sz w:val="20"/>
        </w:rPr>
        <w:t>§</w:t>
      </w:r>
      <w:r w:rsidR="0010491B" w:rsidRPr="00F66451">
        <w:rPr>
          <w:b/>
          <w:sz w:val="20"/>
        </w:rPr>
        <w:t xml:space="preserve"> </w:t>
      </w:r>
      <w:r w:rsidRPr="00F66451">
        <w:rPr>
          <w:b/>
          <w:sz w:val="20"/>
        </w:rPr>
        <w:t>2</w:t>
      </w:r>
      <w:r w:rsidR="00CE508B" w:rsidRPr="00F66451">
        <w:rPr>
          <w:b/>
          <w:sz w:val="20"/>
        </w:rPr>
        <w:t>4</w:t>
      </w:r>
      <w:r w:rsidR="007121CB" w:rsidRPr="00F66451">
        <w:rPr>
          <w:b/>
          <w:sz w:val="20"/>
        </w:rPr>
        <w:t>.</w:t>
      </w:r>
    </w:p>
    <w:p w:rsidR="00C902A3" w:rsidRPr="00F66451" w:rsidRDefault="00537752" w:rsidP="001141DF">
      <w:pPr>
        <w:numPr>
          <w:ilvl w:val="0"/>
          <w:numId w:val="25"/>
        </w:numPr>
        <w:ind w:left="426" w:hanging="426"/>
        <w:jc w:val="both"/>
        <w:rPr>
          <w:sz w:val="20"/>
          <w:szCs w:val="20"/>
        </w:rPr>
      </w:pPr>
      <w:r w:rsidRPr="00F66451">
        <w:rPr>
          <w:sz w:val="20"/>
          <w:szCs w:val="20"/>
        </w:rPr>
        <w:t xml:space="preserve">Komisja Rewizyjna składa się z 3 </w:t>
      </w:r>
      <w:r w:rsidR="00E51310" w:rsidRPr="00F66451">
        <w:rPr>
          <w:sz w:val="20"/>
          <w:szCs w:val="20"/>
        </w:rPr>
        <w:t>c</w:t>
      </w:r>
      <w:r w:rsidRPr="00F66451">
        <w:rPr>
          <w:sz w:val="20"/>
          <w:szCs w:val="20"/>
        </w:rPr>
        <w:t xml:space="preserve">złonków, </w:t>
      </w:r>
      <w:r w:rsidR="00A50399" w:rsidRPr="00F66451">
        <w:rPr>
          <w:sz w:val="20"/>
          <w:szCs w:val="20"/>
        </w:rPr>
        <w:t xml:space="preserve">w tym Przewodniczącego, wybieranych przez </w:t>
      </w:r>
      <w:r w:rsidR="002E0C69" w:rsidRPr="00F66451">
        <w:rPr>
          <w:sz w:val="20"/>
          <w:szCs w:val="20"/>
        </w:rPr>
        <w:t xml:space="preserve">Walne Zebranie </w:t>
      </w:r>
      <w:r w:rsidR="00E51310" w:rsidRPr="00F66451">
        <w:rPr>
          <w:sz w:val="20"/>
          <w:szCs w:val="20"/>
        </w:rPr>
        <w:t>Członków</w:t>
      </w:r>
      <w:r w:rsidR="00C40B9D" w:rsidRPr="00F66451">
        <w:rPr>
          <w:sz w:val="20"/>
          <w:szCs w:val="20"/>
        </w:rPr>
        <w:t>.</w:t>
      </w:r>
    </w:p>
    <w:p w:rsidR="0085283D" w:rsidRPr="00F66451" w:rsidRDefault="0085283D" w:rsidP="001141DF">
      <w:pPr>
        <w:numPr>
          <w:ilvl w:val="0"/>
          <w:numId w:val="25"/>
        </w:numPr>
        <w:ind w:left="426" w:hanging="426"/>
        <w:jc w:val="both"/>
        <w:rPr>
          <w:sz w:val="20"/>
          <w:szCs w:val="20"/>
        </w:rPr>
      </w:pPr>
      <w:r w:rsidRPr="00F66451">
        <w:rPr>
          <w:sz w:val="20"/>
          <w:szCs w:val="20"/>
        </w:rPr>
        <w:t xml:space="preserve">Posiedzenia Komisji Rewizyjnej odbywają się w </w:t>
      </w:r>
      <w:r w:rsidR="00F46636" w:rsidRPr="00F66451">
        <w:rPr>
          <w:sz w:val="20"/>
          <w:szCs w:val="20"/>
        </w:rPr>
        <w:t>miarę potrzeb, nie rzadziej niż</w:t>
      </w:r>
      <w:r w:rsidRPr="00F66451">
        <w:rPr>
          <w:sz w:val="20"/>
          <w:szCs w:val="20"/>
        </w:rPr>
        <w:t xml:space="preserve"> raz </w:t>
      </w:r>
      <w:r w:rsidR="00F66451">
        <w:rPr>
          <w:sz w:val="20"/>
          <w:szCs w:val="20"/>
        </w:rPr>
        <w:t xml:space="preserve"> </w:t>
      </w:r>
      <w:r w:rsidR="00A50399" w:rsidRPr="00F66451">
        <w:rPr>
          <w:sz w:val="20"/>
          <w:szCs w:val="20"/>
        </w:rPr>
        <w:t>na sześć miesięcy</w:t>
      </w:r>
      <w:r w:rsidRPr="00F66451">
        <w:rPr>
          <w:sz w:val="20"/>
          <w:szCs w:val="20"/>
        </w:rPr>
        <w:t xml:space="preserve">. </w:t>
      </w:r>
    </w:p>
    <w:p w:rsidR="00665BFE" w:rsidRPr="00F66451" w:rsidRDefault="00665BFE" w:rsidP="001141DF">
      <w:pPr>
        <w:pStyle w:val="Tekstpodstawowy"/>
        <w:numPr>
          <w:ilvl w:val="0"/>
          <w:numId w:val="25"/>
        </w:numPr>
        <w:ind w:left="426" w:hanging="426"/>
        <w:rPr>
          <w:sz w:val="20"/>
        </w:rPr>
      </w:pPr>
      <w:r w:rsidRPr="00F66451">
        <w:rPr>
          <w:sz w:val="20"/>
        </w:rPr>
        <w:t xml:space="preserve">Komisja Rewizyjna </w:t>
      </w:r>
      <w:r w:rsidR="00A26199" w:rsidRPr="00F66451">
        <w:rPr>
          <w:sz w:val="20"/>
        </w:rPr>
        <w:t xml:space="preserve">może uchwalić </w:t>
      </w:r>
      <w:r w:rsidRPr="00F66451">
        <w:rPr>
          <w:sz w:val="20"/>
        </w:rPr>
        <w:t>regulamin</w:t>
      </w:r>
      <w:r w:rsidR="00A26199" w:rsidRPr="00F66451">
        <w:rPr>
          <w:sz w:val="20"/>
        </w:rPr>
        <w:t xml:space="preserve"> swojego działania. </w:t>
      </w:r>
    </w:p>
    <w:p w:rsidR="00665BFE" w:rsidRPr="00F66451" w:rsidRDefault="00665BFE" w:rsidP="00665BFE">
      <w:pPr>
        <w:jc w:val="both"/>
        <w:rPr>
          <w:sz w:val="20"/>
          <w:szCs w:val="20"/>
        </w:rPr>
      </w:pPr>
    </w:p>
    <w:p w:rsidR="00537752" w:rsidRPr="00F66451" w:rsidRDefault="00537752" w:rsidP="00537752">
      <w:pPr>
        <w:jc w:val="center"/>
        <w:rPr>
          <w:b/>
          <w:sz w:val="20"/>
          <w:szCs w:val="20"/>
        </w:rPr>
      </w:pPr>
      <w:r w:rsidRPr="00F66451">
        <w:rPr>
          <w:b/>
          <w:sz w:val="20"/>
          <w:szCs w:val="20"/>
        </w:rPr>
        <w:t>§ 2</w:t>
      </w:r>
      <w:r w:rsidR="00CE508B" w:rsidRPr="00F66451">
        <w:rPr>
          <w:b/>
          <w:sz w:val="20"/>
          <w:szCs w:val="20"/>
        </w:rPr>
        <w:t>5</w:t>
      </w:r>
      <w:r w:rsidR="007121CB" w:rsidRPr="00F66451">
        <w:rPr>
          <w:b/>
          <w:sz w:val="20"/>
          <w:szCs w:val="20"/>
        </w:rPr>
        <w:t>.</w:t>
      </w:r>
    </w:p>
    <w:p w:rsidR="001141DF" w:rsidRPr="00F66451" w:rsidRDefault="00873E17" w:rsidP="003B1508">
      <w:pPr>
        <w:pStyle w:val="Tekstpodstawowy"/>
        <w:numPr>
          <w:ilvl w:val="0"/>
          <w:numId w:val="42"/>
        </w:numPr>
        <w:ind w:left="426" w:hanging="426"/>
        <w:rPr>
          <w:sz w:val="20"/>
        </w:rPr>
      </w:pPr>
      <w:r w:rsidRPr="00F66451">
        <w:rPr>
          <w:sz w:val="20"/>
        </w:rPr>
        <w:t>Komisja Rewizyjna powoływana jest do sprawowania kontroli nad działalnością Klubu.</w:t>
      </w:r>
    </w:p>
    <w:p w:rsidR="00537752" w:rsidRPr="00F66451" w:rsidRDefault="00537752" w:rsidP="003B1508">
      <w:pPr>
        <w:pStyle w:val="Tekstpodstawowy"/>
        <w:numPr>
          <w:ilvl w:val="0"/>
          <w:numId w:val="42"/>
        </w:numPr>
        <w:ind w:left="426" w:hanging="426"/>
        <w:rPr>
          <w:sz w:val="20"/>
        </w:rPr>
      </w:pPr>
      <w:r w:rsidRPr="00F66451">
        <w:rPr>
          <w:sz w:val="20"/>
        </w:rPr>
        <w:t>Do zakresu działania Komisji Rewizyjnej należy:</w:t>
      </w:r>
    </w:p>
    <w:p w:rsidR="00537752" w:rsidRPr="00F66451" w:rsidRDefault="00337F89" w:rsidP="001141DF">
      <w:pPr>
        <w:pStyle w:val="Tekstpodstawowy"/>
        <w:numPr>
          <w:ilvl w:val="0"/>
          <w:numId w:val="26"/>
        </w:numPr>
        <w:ind w:left="709" w:hanging="283"/>
        <w:rPr>
          <w:sz w:val="20"/>
        </w:rPr>
      </w:pPr>
      <w:r w:rsidRPr="00F66451">
        <w:rPr>
          <w:sz w:val="20"/>
        </w:rPr>
        <w:t xml:space="preserve">przeprowadzanie </w:t>
      </w:r>
      <w:r w:rsidR="00E51310" w:rsidRPr="00F66451">
        <w:rPr>
          <w:sz w:val="20"/>
        </w:rPr>
        <w:t xml:space="preserve">co najmniej raz w roku </w:t>
      </w:r>
      <w:r w:rsidRPr="00F66451">
        <w:rPr>
          <w:sz w:val="20"/>
        </w:rPr>
        <w:t xml:space="preserve">kontroli </w:t>
      </w:r>
      <w:r w:rsidR="00537752" w:rsidRPr="00F66451">
        <w:rPr>
          <w:sz w:val="20"/>
        </w:rPr>
        <w:t xml:space="preserve">działalności </w:t>
      </w:r>
      <w:r w:rsidR="00F425D3" w:rsidRPr="00F66451">
        <w:rPr>
          <w:sz w:val="20"/>
        </w:rPr>
        <w:t>Klubu</w:t>
      </w:r>
      <w:r w:rsidRPr="00F66451">
        <w:rPr>
          <w:sz w:val="20"/>
        </w:rPr>
        <w:t xml:space="preserve">, </w:t>
      </w:r>
    </w:p>
    <w:p w:rsidR="00537752" w:rsidRPr="00F66451" w:rsidRDefault="00337F89" w:rsidP="001141DF">
      <w:pPr>
        <w:pStyle w:val="Tekstpodstawowy"/>
        <w:numPr>
          <w:ilvl w:val="0"/>
          <w:numId w:val="26"/>
        </w:numPr>
        <w:ind w:left="709" w:hanging="283"/>
        <w:rPr>
          <w:sz w:val="20"/>
        </w:rPr>
      </w:pPr>
      <w:r w:rsidRPr="00F66451">
        <w:rPr>
          <w:sz w:val="20"/>
        </w:rPr>
        <w:t>w</w:t>
      </w:r>
      <w:r w:rsidR="00537752" w:rsidRPr="00F66451">
        <w:rPr>
          <w:sz w:val="20"/>
        </w:rPr>
        <w:t xml:space="preserve">ystępowanie do Zarządu z wnioskami wynikającymi z ustaleń kontroli i żądanie wyjaśnień </w:t>
      </w:r>
      <w:r w:rsidRPr="00F66451">
        <w:rPr>
          <w:sz w:val="20"/>
        </w:rPr>
        <w:t>oraz usunięcia nieprawidłowości,</w:t>
      </w:r>
    </w:p>
    <w:p w:rsidR="00537752" w:rsidRPr="00F66451" w:rsidRDefault="00337F89" w:rsidP="001141DF">
      <w:pPr>
        <w:pStyle w:val="Tekstpodstawowy"/>
        <w:numPr>
          <w:ilvl w:val="0"/>
          <w:numId w:val="26"/>
        </w:numPr>
        <w:ind w:left="709" w:hanging="283"/>
        <w:rPr>
          <w:sz w:val="20"/>
        </w:rPr>
      </w:pPr>
      <w:r w:rsidRPr="00F66451">
        <w:rPr>
          <w:sz w:val="20"/>
        </w:rPr>
        <w:t>zwoływanie</w:t>
      </w:r>
      <w:r w:rsidR="002E44C1" w:rsidRPr="00F66451">
        <w:rPr>
          <w:sz w:val="20"/>
        </w:rPr>
        <w:t xml:space="preserve"> Nadzwyczajnego </w:t>
      </w:r>
      <w:r w:rsidR="00537752" w:rsidRPr="00F66451">
        <w:rPr>
          <w:sz w:val="20"/>
        </w:rPr>
        <w:t>Walnego Zebrania Członków</w:t>
      </w:r>
      <w:r w:rsidR="00CE508B" w:rsidRPr="00F66451">
        <w:rPr>
          <w:sz w:val="20"/>
        </w:rPr>
        <w:t>, na podstawie § 21 ust. 4</w:t>
      </w:r>
      <w:r w:rsidR="00C40B9D" w:rsidRPr="00F66451">
        <w:rPr>
          <w:sz w:val="20"/>
        </w:rPr>
        <w:t>,</w:t>
      </w:r>
    </w:p>
    <w:p w:rsidR="00537752" w:rsidRPr="00F66451" w:rsidRDefault="00337F89" w:rsidP="001141DF">
      <w:pPr>
        <w:pStyle w:val="Tekstpodstawowy"/>
        <w:numPr>
          <w:ilvl w:val="0"/>
          <w:numId w:val="26"/>
        </w:numPr>
        <w:ind w:left="709" w:hanging="283"/>
        <w:rPr>
          <w:sz w:val="20"/>
        </w:rPr>
      </w:pPr>
      <w:r w:rsidRPr="00F66451">
        <w:rPr>
          <w:sz w:val="20"/>
        </w:rPr>
        <w:t>s</w:t>
      </w:r>
      <w:r w:rsidR="00537752" w:rsidRPr="00F66451">
        <w:rPr>
          <w:sz w:val="20"/>
        </w:rPr>
        <w:t>kładanie na  Walnym  Zebraniu Członków sp</w:t>
      </w:r>
      <w:r w:rsidR="00A50399" w:rsidRPr="00F66451">
        <w:rPr>
          <w:sz w:val="20"/>
        </w:rPr>
        <w:t>rawozdań</w:t>
      </w:r>
      <w:r w:rsidRPr="00F66451">
        <w:rPr>
          <w:sz w:val="20"/>
        </w:rPr>
        <w:t xml:space="preserve"> z </w:t>
      </w:r>
      <w:r w:rsidR="00C40B9D" w:rsidRPr="00F66451">
        <w:rPr>
          <w:sz w:val="20"/>
        </w:rPr>
        <w:t>działalności Komisji</w:t>
      </w:r>
      <w:r w:rsidR="002E580C" w:rsidRPr="00F66451">
        <w:rPr>
          <w:sz w:val="20"/>
        </w:rPr>
        <w:t> </w:t>
      </w:r>
      <w:r w:rsidR="00C40B9D" w:rsidRPr="00F66451">
        <w:rPr>
          <w:sz w:val="20"/>
        </w:rPr>
        <w:t>Rewizyjnej.</w:t>
      </w:r>
    </w:p>
    <w:p w:rsidR="009C34E4" w:rsidRPr="00F66451" w:rsidRDefault="009C34E4" w:rsidP="00537752">
      <w:pPr>
        <w:pStyle w:val="Tekstpodstawowy"/>
        <w:jc w:val="center"/>
        <w:rPr>
          <w:sz w:val="20"/>
        </w:rPr>
      </w:pPr>
    </w:p>
    <w:p w:rsidR="001554EA" w:rsidRPr="00F66451" w:rsidRDefault="00F4367E" w:rsidP="00F4367E">
      <w:pPr>
        <w:pStyle w:val="Tekstpodstawowy"/>
        <w:jc w:val="center"/>
        <w:rPr>
          <w:b/>
          <w:sz w:val="20"/>
        </w:rPr>
      </w:pPr>
      <w:r w:rsidRPr="00F66451">
        <w:rPr>
          <w:b/>
          <w:sz w:val="20"/>
        </w:rPr>
        <w:t>§</w:t>
      </w:r>
      <w:r w:rsidR="00A50399" w:rsidRPr="00F66451">
        <w:rPr>
          <w:b/>
          <w:sz w:val="20"/>
        </w:rPr>
        <w:t xml:space="preserve"> 2</w:t>
      </w:r>
      <w:r w:rsidR="00CE508B" w:rsidRPr="00F66451">
        <w:rPr>
          <w:b/>
          <w:sz w:val="20"/>
        </w:rPr>
        <w:t>6</w:t>
      </w:r>
      <w:r w:rsidR="007121CB" w:rsidRPr="00F66451">
        <w:rPr>
          <w:b/>
          <w:sz w:val="20"/>
        </w:rPr>
        <w:t>.</w:t>
      </w:r>
    </w:p>
    <w:p w:rsidR="001554EA" w:rsidRPr="00F66451" w:rsidRDefault="001554EA" w:rsidP="001141DF">
      <w:pPr>
        <w:numPr>
          <w:ilvl w:val="0"/>
          <w:numId w:val="27"/>
        </w:numPr>
        <w:tabs>
          <w:tab w:val="clear" w:pos="540"/>
          <w:tab w:val="num" w:pos="426"/>
        </w:tabs>
        <w:ind w:left="426" w:hanging="426"/>
        <w:jc w:val="both"/>
        <w:rPr>
          <w:sz w:val="20"/>
          <w:szCs w:val="20"/>
        </w:rPr>
      </w:pPr>
      <w:r w:rsidRPr="00F66451">
        <w:rPr>
          <w:sz w:val="20"/>
          <w:szCs w:val="20"/>
        </w:rPr>
        <w:t>W przypadku</w:t>
      </w:r>
      <w:r w:rsidR="002E44C1" w:rsidRPr="00F66451">
        <w:rPr>
          <w:sz w:val="20"/>
          <w:szCs w:val="20"/>
        </w:rPr>
        <w:t xml:space="preserve"> śmierci lub </w:t>
      </w:r>
      <w:r w:rsidR="00387E5F" w:rsidRPr="00F66451">
        <w:rPr>
          <w:sz w:val="20"/>
          <w:szCs w:val="20"/>
        </w:rPr>
        <w:t xml:space="preserve">rezygnacji z pełnienia funkcji w Zarządzie albo Komisji Rewizyjnej </w:t>
      </w:r>
      <w:r w:rsidRPr="00F66451">
        <w:rPr>
          <w:sz w:val="20"/>
          <w:szCs w:val="20"/>
        </w:rPr>
        <w:t xml:space="preserve">członka </w:t>
      </w:r>
      <w:r w:rsidR="00F4367E" w:rsidRPr="00F66451">
        <w:rPr>
          <w:sz w:val="20"/>
          <w:szCs w:val="20"/>
        </w:rPr>
        <w:t xml:space="preserve">Zarządu </w:t>
      </w:r>
      <w:r w:rsidR="00F02EB0" w:rsidRPr="00F66451">
        <w:rPr>
          <w:sz w:val="20"/>
          <w:szCs w:val="20"/>
        </w:rPr>
        <w:t xml:space="preserve">albo </w:t>
      </w:r>
      <w:r w:rsidR="00F4367E" w:rsidRPr="00F66451">
        <w:rPr>
          <w:sz w:val="20"/>
          <w:szCs w:val="20"/>
        </w:rPr>
        <w:t>Komisji Rewizyjnej</w:t>
      </w:r>
      <w:r w:rsidR="00387E5F" w:rsidRPr="00F66451">
        <w:rPr>
          <w:sz w:val="20"/>
          <w:szCs w:val="20"/>
        </w:rPr>
        <w:t xml:space="preserve"> </w:t>
      </w:r>
      <w:r w:rsidRPr="00F66451">
        <w:rPr>
          <w:sz w:val="20"/>
          <w:szCs w:val="20"/>
        </w:rPr>
        <w:t xml:space="preserve">w </w:t>
      </w:r>
      <w:r w:rsidR="00F4367E" w:rsidRPr="00F66451">
        <w:rPr>
          <w:sz w:val="20"/>
          <w:szCs w:val="20"/>
        </w:rPr>
        <w:t>trakcie</w:t>
      </w:r>
      <w:r w:rsidRPr="00F66451">
        <w:rPr>
          <w:sz w:val="20"/>
          <w:szCs w:val="20"/>
        </w:rPr>
        <w:t xml:space="preserve"> kadencji, członkowie organu władzy, który uległ uszczupleniu mogą uzupełnić swój skład spośród członków Klubu</w:t>
      </w:r>
      <w:r w:rsidR="00F46636" w:rsidRPr="00F66451">
        <w:rPr>
          <w:sz w:val="20"/>
          <w:szCs w:val="20"/>
        </w:rPr>
        <w:t>. Liczba członków</w:t>
      </w:r>
      <w:r w:rsidRPr="00F66451">
        <w:rPr>
          <w:sz w:val="20"/>
          <w:szCs w:val="20"/>
        </w:rPr>
        <w:t xml:space="preserve"> dokooptowanych </w:t>
      </w:r>
      <w:r w:rsidR="00E51310" w:rsidRPr="00F66451">
        <w:rPr>
          <w:sz w:val="20"/>
          <w:szCs w:val="20"/>
        </w:rPr>
        <w:t xml:space="preserve"> </w:t>
      </w:r>
      <w:r w:rsidRPr="00F66451">
        <w:rPr>
          <w:sz w:val="20"/>
          <w:szCs w:val="20"/>
        </w:rPr>
        <w:t>nie może przekroczyć 1/3 liczby członków danego organu pochodzących z wyboru</w:t>
      </w:r>
      <w:r w:rsidR="00387E5F" w:rsidRPr="00F66451">
        <w:rPr>
          <w:sz w:val="20"/>
          <w:szCs w:val="20"/>
        </w:rPr>
        <w:t>, z zastrzeżeniem ust. 2</w:t>
      </w:r>
    </w:p>
    <w:p w:rsidR="00A50399" w:rsidRPr="00F66451" w:rsidRDefault="00A340F0" w:rsidP="00A33756">
      <w:pPr>
        <w:numPr>
          <w:ilvl w:val="0"/>
          <w:numId w:val="27"/>
        </w:numPr>
        <w:tabs>
          <w:tab w:val="clear" w:pos="540"/>
          <w:tab w:val="num" w:pos="426"/>
        </w:tabs>
        <w:ind w:left="426" w:hanging="426"/>
        <w:jc w:val="both"/>
        <w:rPr>
          <w:sz w:val="20"/>
          <w:szCs w:val="20"/>
        </w:rPr>
      </w:pPr>
      <w:r w:rsidRPr="00F66451">
        <w:rPr>
          <w:sz w:val="20"/>
          <w:szCs w:val="20"/>
        </w:rPr>
        <w:t>W przypadku, o którym mowa w ust. 1,</w:t>
      </w:r>
      <w:r w:rsidR="00705C91" w:rsidRPr="00F66451">
        <w:rPr>
          <w:sz w:val="20"/>
          <w:szCs w:val="20"/>
        </w:rPr>
        <w:t xml:space="preserve"> </w:t>
      </w:r>
      <w:r w:rsidRPr="00F66451">
        <w:rPr>
          <w:sz w:val="20"/>
          <w:szCs w:val="20"/>
        </w:rPr>
        <w:t>dotyczącym</w:t>
      </w:r>
      <w:r w:rsidR="00705C91" w:rsidRPr="00F66451">
        <w:rPr>
          <w:sz w:val="20"/>
          <w:szCs w:val="20"/>
        </w:rPr>
        <w:t xml:space="preserve"> Prezesa Zarządu albo</w:t>
      </w:r>
      <w:r w:rsidR="002E580C" w:rsidRPr="00F66451">
        <w:rPr>
          <w:sz w:val="20"/>
          <w:szCs w:val="20"/>
        </w:rPr>
        <w:t> </w:t>
      </w:r>
      <w:r w:rsidR="00705C91" w:rsidRPr="00F66451">
        <w:rPr>
          <w:sz w:val="20"/>
          <w:szCs w:val="20"/>
        </w:rPr>
        <w:t>Przewodniczącego Komisji Rewizyjnej, odpowiedni organ władzy, którego sytuacja dotyczy, po uzupełnieniu swego składu</w:t>
      </w:r>
      <w:r w:rsidRPr="00F66451">
        <w:rPr>
          <w:sz w:val="20"/>
          <w:szCs w:val="20"/>
        </w:rPr>
        <w:t xml:space="preserve"> w trakcie kadencji</w:t>
      </w:r>
      <w:r w:rsidR="00705C91" w:rsidRPr="00F66451">
        <w:rPr>
          <w:sz w:val="20"/>
          <w:szCs w:val="20"/>
        </w:rPr>
        <w:t xml:space="preserve">, </w:t>
      </w:r>
      <w:r w:rsidR="003B3284" w:rsidRPr="00F66451">
        <w:rPr>
          <w:sz w:val="20"/>
          <w:szCs w:val="20"/>
        </w:rPr>
        <w:t xml:space="preserve">wybiera spośród swoich członków </w:t>
      </w:r>
      <w:r w:rsidR="00705C91" w:rsidRPr="00F66451">
        <w:rPr>
          <w:sz w:val="20"/>
          <w:szCs w:val="20"/>
        </w:rPr>
        <w:t>odpowiednio</w:t>
      </w:r>
      <w:r w:rsidR="00F4367E" w:rsidRPr="00F66451">
        <w:rPr>
          <w:sz w:val="20"/>
          <w:szCs w:val="20"/>
        </w:rPr>
        <w:t xml:space="preserve"> </w:t>
      </w:r>
      <w:r w:rsidR="00705C91" w:rsidRPr="00F66451">
        <w:rPr>
          <w:sz w:val="20"/>
          <w:szCs w:val="20"/>
        </w:rPr>
        <w:t>Prezesa</w:t>
      </w:r>
      <w:r w:rsidRPr="00F66451">
        <w:rPr>
          <w:sz w:val="20"/>
          <w:szCs w:val="20"/>
        </w:rPr>
        <w:t xml:space="preserve"> Zarządu albo Przewodniczącego Komisji R</w:t>
      </w:r>
      <w:r w:rsidR="00705C91" w:rsidRPr="00F66451">
        <w:rPr>
          <w:sz w:val="20"/>
          <w:szCs w:val="20"/>
        </w:rPr>
        <w:t>ewizyjnej do</w:t>
      </w:r>
      <w:r w:rsidR="002E580C" w:rsidRPr="00F66451">
        <w:rPr>
          <w:sz w:val="20"/>
          <w:szCs w:val="20"/>
        </w:rPr>
        <w:t> </w:t>
      </w:r>
      <w:r w:rsidR="00705C91" w:rsidRPr="00F66451">
        <w:rPr>
          <w:sz w:val="20"/>
          <w:szCs w:val="20"/>
        </w:rPr>
        <w:t xml:space="preserve">końca </w:t>
      </w:r>
      <w:r w:rsidR="003B6698" w:rsidRPr="00F66451">
        <w:rPr>
          <w:sz w:val="20"/>
          <w:szCs w:val="20"/>
        </w:rPr>
        <w:t xml:space="preserve">trwającej </w:t>
      </w:r>
      <w:r w:rsidR="00705C91" w:rsidRPr="00F66451">
        <w:rPr>
          <w:sz w:val="20"/>
          <w:szCs w:val="20"/>
        </w:rPr>
        <w:t>kadencji</w:t>
      </w:r>
      <w:r w:rsidR="003B3284" w:rsidRPr="00F66451">
        <w:rPr>
          <w:sz w:val="20"/>
          <w:szCs w:val="20"/>
        </w:rPr>
        <w:t>.</w:t>
      </w:r>
    </w:p>
    <w:p w:rsidR="00E51310" w:rsidRPr="00F66451" w:rsidRDefault="003B3284" w:rsidP="001141DF">
      <w:pPr>
        <w:numPr>
          <w:ilvl w:val="0"/>
          <w:numId w:val="27"/>
        </w:numPr>
        <w:tabs>
          <w:tab w:val="clear" w:pos="540"/>
          <w:tab w:val="num" w:pos="426"/>
        </w:tabs>
        <w:ind w:left="426" w:hanging="426"/>
        <w:jc w:val="both"/>
        <w:rPr>
          <w:sz w:val="20"/>
          <w:szCs w:val="20"/>
        </w:rPr>
      </w:pPr>
      <w:r w:rsidRPr="00F66451">
        <w:rPr>
          <w:sz w:val="20"/>
          <w:szCs w:val="20"/>
        </w:rPr>
        <w:t xml:space="preserve">Członek Zarządu oraz Komisji Rewizyjnej może być odwołany ze składu tych organów uchwałą Walnego Zebrania Członków. </w:t>
      </w:r>
      <w:r w:rsidR="00A50399" w:rsidRPr="00F66451">
        <w:rPr>
          <w:sz w:val="20"/>
          <w:szCs w:val="20"/>
        </w:rPr>
        <w:t xml:space="preserve">Jeżeli w trakcie kadencji </w:t>
      </w:r>
      <w:r w:rsidRPr="00F66451">
        <w:rPr>
          <w:sz w:val="20"/>
          <w:szCs w:val="20"/>
        </w:rPr>
        <w:t xml:space="preserve">członkowie władz – Zarządu i Komisji Rewizyjnej </w:t>
      </w:r>
      <w:r w:rsidR="00A50399" w:rsidRPr="00F66451">
        <w:rPr>
          <w:sz w:val="20"/>
          <w:szCs w:val="20"/>
        </w:rPr>
        <w:t>zostaną</w:t>
      </w:r>
      <w:r w:rsidRPr="00F66451">
        <w:rPr>
          <w:sz w:val="20"/>
          <w:szCs w:val="20"/>
        </w:rPr>
        <w:t xml:space="preserve"> odwołani z pełnionych funkcji lub członkowie władz zostaną wykluczeni spośród członków Klubu wobec wystąpienia przesłanek wskazanych w § 15 ust. 1 pkt  3 </w:t>
      </w:r>
      <w:r w:rsidR="002E0C69" w:rsidRPr="00F66451">
        <w:rPr>
          <w:sz w:val="20"/>
          <w:szCs w:val="20"/>
        </w:rPr>
        <w:t xml:space="preserve">Walne Zebranie </w:t>
      </w:r>
      <w:r w:rsidR="00AE4DF7" w:rsidRPr="00F66451">
        <w:rPr>
          <w:sz w:val="20"/>
          <w:szCs w:val="20"/>
        </w:rPr>
        <w:t>Członków</w:t>
      </w:r>
      <w:r w:rsidR="00F46636" w:rsidRPr="00F66451">
        <w:rPr>
          <w:sz w:val="20"/>
          <w:szCs w:val="20"/>
        </w:rPr>
        <w:t>,</w:t>
      </w:r>
      <w:r w:rsidR="00A50399" w:rsidRPr="00F66451">
        <w:rPr>
          <w:sz w:val="20"/>
          <w:szCs w:val="20"/>
        </w:rPr>
        <w:t xml:space="preserve"> dokonuje uzupełnienia składu Zarządu lub składu Komisji Rewizyjnej, do końca kadencji</w:t>
      </w:r>
      <w:r w:rsidR="00387E5F" w:rsidRPr="00F66451">
        <w:rPr>
          <w:sz w:val="20"/>
          <w:szCs w:val="20"/>
        </w:rPr>
        <w:t>.</w:t>
      </w:r>
    </w:p>
    <w:p w:rsidR="00C40B9D" w:rsidRPr="00F66451" w:rsidRDefault="00C40B9D" w:rsidP="00A50399">
      <w:pPr>
        <w:ind w:left="360"/>
        <w:jc w:val="center"/>
        <w:rPr>
          <w:sz w:val="20"/>
          <w:szCs w:val="20"/>
        </w:rPr>
      </w:pPr>
    </w:p>
    <w:p w:rsidR="00537752" w:rsidRPr="00F66451" w:rsidRDefault="00537752" w:rsidP="00A50399">
      <w:pPr>
        <w:ind w:left="360"/>
        <w:jc w:val="center"/>
        <w:rPr>
          <w:b/>
          <w:sz w:val="20"/>
          <w:szCs w:val="20"/>
        </w:rPr>
      </w:pPr>
      <w:r w:rsidRPr="00F66451">
        <w:rPr>
          <w:b/>
          <w:sz w:val="20"/>
          <w:szCs w:val="20"/>
        </w:rPr>
        <w:t>Rozdział V</w:t>
      </w:r>
    </w:p>
    <w:p w:rsidR="00E51310" w:rsidRPr="00F66451" w:rsidRDefault="00E51310" w:rsidP="00A50399">
      <w:pPr>
        <w:ind w:left="360"/>
        <w:jc w:val="center"/>
        <w:rPr>
          <w:sz w:val="20"/>
          <w:szCs w:val="20"/>
        </w:rPr>
      </w:pPr>
    </w:p>
    <w:p w:rsidR="00537752" w:rsidRPr="00F66451" w:rsidRDefault="00537752" w:rsidP="00A50399">
      <w:pPr>
        <w:pStyle w:val="Nagwek1"/>
        <w:rPr>
          <w:sz w:val="20"/>
        </w:rPr>
      </w:pPr>
      <w:r w:rsidRPr="00F66451">
        <w:rPr>
          <w:sz w:val="20"/>
        </w:rPr>
        <w:t xml:space="preserve">Majątek i fundusze </w:t>
      </w:r>
      <w:r w:rsidR="00F425D3" w:rsidRPr="00F66451">
        <w:rPr>
          <w:sz w:val="20"/>
        </w:rPr>
        <w:t>Klubu</w:t>
      </w:r>
    </w:p>
    <w:p w:rsidR="00337F89" w:rsidRPr="00F66451" w:rsidRDefault="00337F89" w:rsidP="00A50399">
      <w:pPr>
        <w:jc w:val="center"/>
        <w:rPr>
          <w:sz w:val="20"/>
          <w:szCs w:val="20"/>
        </w:rPr>
      </w:pPr>
    </w:p>
    <w:p w:rsidR="00537752" w:rsidRPr="00F66451" w:rsidRDefault="00537752" w:rsidP="00537752">
      <w:pPr>
        <w:jc w:val="center"/>
        <w:rPr>
          <w:b/>
          <w:sz w:val="20"/>
          <w:szCs w:val="20"/>
        </w:rPr>
      </w:pPr>
      <w:r w:rsidRPr="00F66451">
        <w:rPr>
          <w:b/>
          <w:sz w:val="20"/>
          <w:szCs w:val="20"/>
        </w:rPr>
        <w:t>§</w:t>
      </w:r>
      <w:r w:rsidR="00A50399" w:rsidRPr="00F66451">
        <w:rPr>
          <w:b/>
          <w:sz w:val="20"/>
          <w:szCs w:val="20"/>
        </w:rPr>
        <w:t xml:space="preserve"> 2</w:t>
      </w:r>
      <w:r w:rsidR="00CE508B" w:rsidRPr="00F66451">
        <w:rPr>
          <w:b/>
          <w:sz w:val="20"/>
          <w:szCs w:val="20"/>
        </w:rPr>
        <w:t>7</w:t>
      </w:r>
      <w:r w:rsidR="007121CB" w:rsidRPr="00F66451">
        <w:rPr>
          <w:b/>
          <w:sz w:val="20"/>
          <w:szCs w:val="20"/>
        </w:rPr>
        <w:t>.</w:t>
      </w:r>
    </w:p>
    <w:p w:rsidR="00973B3F" w:rsidRPr="00F66451" w:rsidRDefault="00537752" w:rsidP="00A33756">
      <w:pPr>
        <w:pStyle w:val="Tekstpodstawowy"/>
        <w:numPr>
          <w:ilvl w:val="0"/>
          <w:numId w:val="28"/>
        </w:numPr>
        <w:ind w:left="426" w:hanging="426"/>
        <w:rPr>
          <w:sz w:val="20"/>
        </w:rPr>
      </w:pPr>
      <w:r w:rsidRPr="00F66451">
        <w:rPr>
          <w:sz w:val="20"/>
        </w:rPr>
        <w:t xml:space="preserve">Majątek </w:t>
      </w:r>
      <w:r w:rsidR="00F425D3" w:rsidRPr="00F66451">
        <w:rPr>
          <w:sz w:val="20"/>
        </w:rPr>
        <w:t>Klubu</w:t>
      </w:r>
      <w:r w:rsidRPr="00F66451">
        <w:rPr>
          <w:sz w:val="20"/>
        </w:rPr>
        <w:t xml:space="preserve"> stanowią nieruchomości, ruchomości i fundusze.</w:t>
      </w:r>
    </w:p>
    <w:p w:rsidR="00537752" w:rsidRPr="00F66451" w:rsidRDefault="00A50399" w:rsidP="00A33756">
      <w:pPr>
        <w:pStyle w:val="Tekstpodstawowy"/>
        <w:numPr>
          <w:ilvl w:val="0"/>
          <w:numId w:val="28"/>
        </w:numPr>
        <w:ind w:left="426" w:hanging="426"/>
        <w:rPr>
          <w:sz w:val="20"/>
        </w:rPr>
      </w:pPr>
      <w:r w:rsidRPr="00F66451">
        <w:rPr>
          <w:sz w:val="20"/>
        </w:rPr>
        <w:t>Źródłami</w:t>
      </w:r>
      <w:r w:rsidR="00537752" w:rsidRPr="00F66451">
        <w:rPr>
          <w:sz w:val="20"/>
        </w:rPr>
        <w:t xml:space="preserve"> powstawania majątku </w:t>
      </w:r>
      <w:r w:rsidR="00F425D3" w:rsidRPr="00F66451">
        <w:rPr>
          <w:sz w:val="20"/>
        </w:rPr>
        <w:t>Klubu</w:t>
      </w:r>
      <w:r w:rsidR="00537752" w:rsidRPr="00F66451">
        <w:rPr>
          <w:sz w:val="20"/>
        </w:rPr>
        <w:t xml:space="preserve"> są:</w:t>
      </w:r>
    </w:p>
    <w:p w:rsidR="001141DF" w:rsidRPr="00F66451" w:rsidRDefault="001141DF" w:rsidP="001141DF">
      <w:pPr>
        <w:numPr>
          <w:ilvl w:val="0"/>
          <w:numId w:val="41"/>
        </w:numPr>
        <w:ind w:left="709" w:hanging="283"/>
        <w:jc w:val="both"/>
        <w:rPr>
          <w:sz w:val="20"/>
          <w:szCs w:val="20"/>
        </w:rPr>
      </w:pPr>
      <w:r w:rsidRPr="00F66451">
        <w:rPr>
          <w:sz w:val="20"/>
          <w:szCs w:val="20"/>
        </w:rPr>
        <w:t>składki członkowskie,</w:t>
      </w:r>
    </w:p>
    <w:p w:rsidR="001141DF" w:rsidRPr="00F66451" w:rsidRDefault="001141DF" w:rsidP="001141DF">
      <w:pPr>
        <w:numPr>
          <w:ilvl w:val="0"/>
          <w:numId w:val="41"/>
        </w:numPr>
        <w:ind w:left="709" w:hanging="283"/>
        <w:jc w:val="both"/>
        <w:rPr>
          <w:sz w:val="20"/>
          <w:szCs w:val="20"/>
        </w:rPr>
      </w:pPr>
      <w:r w:rsidRPr="00F66451">
        <w:rPr>
          <w:sz w:val="20"/>
          <w:szCs w:val="20"/>
        </w:rPr>
        <w:t xml:space="preserve">dotacje, </w:t>
      </w:r>
    </w:p>
    <w:p w:rsidR="001141DF" w:rsidRPr="00F66451" w:rsidRDefault="001141DF" w:rsidP="001141DF">
      <w:pPr>
        <w:numPr>
          <w:ilvl w:val="0"/>
          <w:numId w:val="41"/>
        </w:numPr>
        <w:ind w:left="709" w:hanging="283"/>
        <w:jc w:val="both"/>
        <w:rPr>
          <w:sz w:val="20"/>
          <w:szCs w:val="20"/>
        </w:rPr>
      </w:pPr>
      <w:r w:rsidRPr="00F66451">
        <w:rPr>
          <w:sz w:val="20"/>
          <w:szCs w:val="20"/>
        </w:rPr>
        <w:t>darowizny, zapisy i spadki,</w:t>
      </w:r>
    </w:p>
    <w:p w:rsidR="001141DF" w:rsidRPr="00F66451" w:rsidRDefault="001141DF" w:rsidP="001141DF">
      <w:pPr>
        <w:numPr>
          <w:ilvl w:val="0"/>
          <w:numId w:val="41"/>
        </w:numPr>
        <w:ind w:left="709" w:hanging="283"/>
        <w:jc w:val="both"/>
        <w:rPr>
          <w:sz w:val="20"/>
          <w:szCs w:val="20"/>
        </w:rPr>
      </w:pPr>
      <w:r w:rsidRPr="00F66451">
        <w:rPr>
          <w:sz w:val="20"/>
          <w:szCs w:val="20"/>
        </w:rPr>
        <w:t>dochody z majątku Klubu oraz ofiarności publicznej,</w:t>
      </w:r>
    </w:p>
    <w:p w:rsidR="001141DF" w:rsidRPr="00F66451" w:rsidRDefault="001141DF" w:rsidP="001141DF">
      <w:pPr>
        <w:numPr>
          <w:ilvl w:val="0"/>
          <w:numId w:val="41"/>
        </w:numPr>
        <w:ind w:left="709" w:hanging="283"/>
        <w:jc w:val="both"/>
        <w:rPr>
          <w:sz w:val="20"/>
          <w:szCs w:val="20"/>
        </w:rPr>
      </w:pPr>
      <w:r w:rsidRPr="00F66451">
        <w:rPr>
          <w:sz w:val="20"/>
          <w:szCs w:val="20"/>
        </w:rPr>
        <w:t>wpływy z odpłatnej działalności pożytku publicznego.</w:t>
      </w:r>
    </w:p>
    <w:p w:rsidR="00973B3F" w:rsidRPr="00F66451" w:rsidRDefault="001141DF" w:rsidP="00A33756">
      <w:pPr>
        <w:pStyle w:val="Tekstpodstawowy"/>
        <w:numPr>
          <w:ilvl w:val="0"/>
          <w:numId w:val="28"/>
        </w:numPr>
        <w:ind w:left="426" w:hanging="426"/>
        <w:rPr>
          <w:sz w:val="20"/>
        </w:rPr>
      </w:pPr>
      <w:r w:rsidRPr="00F66451">
        <w:rPr>
          <w:sz w:val="20"/>
        </w:rPr>
        <w:t>Klub nie prowadzi działalności gospodarczej</w:t>
      </w:r>
    </w:p>
    <w:p w:rsidR="00A72077" w:rsidRPr="00F66451" w:rsidRDefault="00A72077" w:rsidP="001141DF">
      <w:pPr>
        <w:tabs>
          <w:tab w:val="left" w:pos="426"/>
        </w:tabs>
        <w:jc w:val="both"/>
        <w:rPr>
          <w:sz w:val="20"/>
          <w:szCs w:val="20"/>
        </w:rPr>
      </w:pPr>
    </w:p>
    <w:p w:rsidR="003B1508" w:rsidRPr="00F66451" w:rsidRDefault="003B1508" w:rsidP="00905282">
      <w:pPr>
        <w:jc w:val="center"/>
        <w:rPr>
          <w:sz w:val="20"/>
          <w:szCs w:val="20"/>
        </w:rPr>
      </w:pPr>
    </w:p>
    <w:p w:rsidR="00905282" w:rsidRPr="00F66451" w:rsidRDefault="00905282" w:rsidP="00905282">
      <w:pPr>
        <w:jc w:val="center"/>
        <w:rPr>
          <w:b/>
          <w:sz w:val="20"/>
          <w:szCs w:val="20"/>
        </w:rPr>
      </w:pPr>
      <w:r w:rsidRPr="00F66451">
        <w:rPr>
          <w:b/>
          <w:sz w:val="20"/>
          <w:szCs w:val="20"/>
        </w:rPr>
        <w:t>§ 2</w:t>
      </w:r>
      <w:r w:rsidR="00CE508B" w:rsidRPr="00F66451">
        <w:rPr>
          <w:b/>
          <w:sz w:val="20"/>
          <w:szCs w:val="20"/>
        </w:rPr>
        <w:t>8</w:t>
      </w:r>
      <w:r w:rsidR="007121CB" w:rsidRPr="00F66451">
        <w:rPr>
          <w:b/>
          <w:sz w:val="20"/>
          <w:szCs w:val="20"/>
        </w:rPr>
        <w:t>.</w:t>
      </w:r>
    </w:p>
    <w:p w:rsidR="00905282" w:rsidRPr="00F66451" w:rsidRDefault="00905282" w:rsidP="00A33756">
      <w:pPr>
        <w:numPr>
          <w:ilvl w:val="0"/>
          <w:numId w:val="29"/>
        </w:numPr>
        <w:ind w:left="426" w:hanging="426"/>
        <w:jc w:val="both"/>
        <w:rPr>
          <w:sz w:val="20"/>
          <w:szCs w:val="20"/>
        </w:rPr>
      </w:pPr>
      <w:r w:rsidRPr="00F66451">
        <w:rPr>
          <w:sz w:val="20"/>
          <w:szCs w:val="20"/>
        </w:rPr>
        <w:t>Dla ważności oświadczeń woli, pism i dokumentów w przedmiocie praw i obowiązków majątkowych Klubu, w tym do zaciągania zobowiązań majątkowych, wymagane jest</w:t>
      </w:r>
      <w:r w:rsidR="002E580C" w:rsidRPr="00F66451">
        <w:rPr>
          <w:sz w:val="20"/>
          <w:szCs w:val="20"/>
        </w:rPr>
        <w:t> </w:t>
      </w:r>
      <w:r w:rsidRPr="00F66451">
        <w:rPr>
          <w:sz w:val="20"/>
          <w:szCs w:val="20"/>
        </w:rPr>
        <w:t>współdziałanie dwóch członków Zarządu działających łącznie.</w:t>
      </w:r>
    </w:p>
    <w:p w:rsidR="00905282" w:rsidRPr="00F66451" w:rsidRDefault="00905282" w:rsidP="00A33756">
      <w:pPr>
        <w:pStyle w:val="Nagwek2"/>
        <w:numPr>
          <w:ilvl w:val="0"/>
          <w:numId w:val="29"/>
        </w:numPr>
        <w:ind w:left="426" w:hanging="426"/>
        <w:jc w:val="both"/>
        <w:rPr>
          <w:b w:val="0"/>
          <w:sz w:val="20"/>
        </w:rPr>
      </w:pPr>
      <w:r w:rsidRPr="00F66451">
        <w:rPr>
          <w:b w:val="0"/>
          <w:sz w:val="20"/>
        </w:rPr>
        <w:t xml:space="preserve">Do występowania w imieniu Klubu w sprawach niemajątkowych </w:t>
      </w:r>
      <w:r w:rsidR="00464D08" w:rsidRPr="00F66451">
        <w:rPr>
          <w:b w:val="0"/>
          <w:sz w:val="20"/>
        </w:rPr>
        <w:t>uprawni</w:t>
      </w:r>
      <w:r w:rsidR="000A20BA" w:rsidRPr="00F66451">
        <w:rPr>
          <w:b w:val="0"/>
          <w:sz w:val="20"/>
        </w:rPr>
        <w:t>ony</w:t>
      </w:r>
      <w:r w:rsidR="00464D08" w:rsidRPr="00F66451">
        <w:rPr>
          <w:b w:val="0"/>
          <w:sz w:val="20"/>
        </w:rPr>
        <w:t xml:space="preserve"> </w:t>
      </w:r>
      <w:r w:rsidR="000A20BA" w:rsidRPr="00F66451">
        <w:rPr>
          <w:b w:val="0"/>
          <w:sz w:val="20"/>
        </w:rPr>
        <w:t>jest</w:t>
      </w:r>
      <w:r w:rsidR="002E580C" w:rsidRPr="00F66451">
        <w:rPr>
          <w:b w:val="0"/>
          <w:sz w:val="20"/>
        </w:rPr>
        <w:t> </w:t>
      </w:r>
      <w:r w:rsidR="00464D08" w:rsidRPr="00F66451">
        <w:rPr>
          <w:b w:val="0"/>
          <w:sz w:val="20"/>
        </w:rPr>
        <w:t xml:space="preserve">samodzielnie </w:t>
      </w:r>
      <w:r w:rsidR="000A20BA" w:rsidRPr="00F66451">
        <w:rPr>
          <w:b w:val="0"/>
          <w:sz w:val="20"/>
        </w:rPr>
        <w:t xml:space="preserve"> każdy członek Zarządu</w:t>
      </w:r>
      <w:r w:rsidRPr="00F66451">
        <w:rPr>
          <w:b w:val="0"/>
          <w:sz w:val="20"/>
        </w:rPr>
        <w:t xml:space="preserve">.     </w:t>
      </w:r>
    </w:p>
    <w:p w:rsidR="00E51310" w:rsidRPr="00F66451" w:rsidRDefault="00E51310" w:rsidP="00E51310">
      <w:pPr>
        <w:rPr>
          <w:sz w:val="20"/>
          <w:szCs w:val="20"/>
          <w:lang w:eastAsia="pl-PL"/>
        </w:rPr>
      </w:pPr>
    </w:p>
    <w:p w:rsidR="00537752" w:rsidRPr="00F66451" w:rsidRDefault="00537752" w:rsidP="00537752">
      <w:pPr>
        <w:pStyle w:val="Nagwek2"/>
        <w:rPr>
          <w:sz w:val="20"/>
        </w:rPr>
      </w:pPr>
      <w:r w:rsidRPr="00F66451">
        <w:rPr>
          <w:sz w:val="20"/>
        </w:rPr>
        <w:t>Rozdział VI</w:t>
      </w:r>
    </w:p>
    <w:p w:rsidR="00E51310" w:rsidRPr="00F66451" w:rsidRDefault="00E51310" w:rsidP="00537752">
      <w:pPr>
        <w:pStyle w:val="Nagwek1"/>
        <w:rPr>
          <w:sz w:val="20"/>
        </w:rPr>
      </w:pPr>
    </w:p>
    <w:p w:rsidR="00537752" w:rsidRPr="00F66451" w:rsidRDefault="00537752" w:rsidP="00537752">
      <w:pPr>
        <w:pStyle w:val="Nagwek1"/>
        <w:rPr>
          <w:sz w:val="20"/>
        </w:rPr>
      </w:pPr>
      <w:r w:rsidRPr="00F66451">
        <w:rPr>
          <w:sz w:val="20"/>
        </w:rPr>
        <w:t xml:space="preserve">Zmiana statutu i rozwiązanie </w:t>
      </w:r>
      <w:r w:rsidR="00F425D3" w:rsidRPr="00F66451">
        <w:rPr>
          <w:sz w:val="20"/>
        </w:rPr>
        <w:t>Klubu</w:t>
      </w:r>
    </w:p>
    <w:p w:rsidR="00665BFE" w:rsidRPr="00F66451" w:rsidRDefault="00665BFE" w:rsidP="00665BFE">
      <w:pPr>
        <w:jc w:val="center"/>
        <w:rPr>
          <w:sz w:val="20"/>
          <w:szCs w:val="20"/>
        </w:rPr>
      </w:pPr>
    </w:p>
    <w:p w:rsidR="00537752" w:rsidRPr="00F66451" w:rsidRDefault="00A73FF4" w:rsidP="00665BFE">
      <w:pPr>
        <w:jc w:val="center"/>
        <w:rPr>
          <w:b/>
          <w:sz w:val="20"/>
          <w:szCs w:val="20"/>
        </w:rPr>
      </w:pPr>
      <w:r w:rsidRPr="00F66451">
        <w:rPr>
          <w:b/>
          <w:sz w:val="20"/>
          <w:szCs w:val="20"/>
        </w:rPr>
        <w:t xml:space="preserve">§ </w:t>
      </w:r>
      <w:r w:rsidR="00CE508B" w:rsidRPr="00F66451">
        <w:rPr>
          <w:b/>
          <w:sz w:val="20"/>
          <w:szCs w:val="20"/>
        </w:rPr>
        <w:t>29</w:t>
      </w:r>
      <w:r w:rsidR="007121CB" w:rsidRPr="00F66451">
        <w:rPr>
          <w:b/>
          <w:sz w:val="20"/>
          <w:szCs w:val="20"/>
        </w:rPr>
        <w:t>.</w:t>
      </w:r>
    </w:p>
    <w:p w:rsidR="00537752" w:rsidRPr="00F66451" w:rsidRDefault="00537752" w:rsidP="003B1508">
      <w:pPr>
        <w:pStyle w:val="Tekstpodstawowy"/>
        <w:rPr>
          <w:sz w:val="20"/>
        </w:rPr>
      </w:pPr>
      <w:r w:rsidRPr="00F66451">
        <w:rPr>
          <w:sz w:val="20"/>
        </w:rPr>
        <w:t xml:space="preserve">Zmiany statutu </w:t>
      </w:r>
      <w:r w:rsidR="00F425D3" w:rsidRPr="00F66451">
        <w:rPr>
          <w:sz w:val="20"/>
        </w:rPr>
        <w:t>Klubu</w:t>
      </w:r>
      <w:r w:rsidRPr="00F66451">
        <w:rPr>
          <w:sz w:val="20"/>
        </w:rPr>
        <w:t xml:space="preserve"> wymagają uchwały Walnego Zebrani</w:t>
      </w:r>
      <w:r w:rsidR="002A6047" w:rsidRPr="00F66451">
        <w:rPr>
          <w:sz w:val="20"/>
        </w:rPr>
        <w:t xml:space="preserve">a </w:t>
      </w:r>
      <w:r w:rsidR="00E51310" w:rsidRPr="00F66451">
        <w:rPr>
          <w:sz w:val="20"/>
        </w:rPr>
        <w:t>Członków</w:t>
      </w:r>
      <w:r w:rsidR="006F5FEF" w:rsidRPr="00F66451">
        <w:rPr>
          <w:sz w:val="20"/>
        </w:rPr>
        <w:t xml:space="preserve"> </w:t>
      </w:r>
      <w:r w:rsidRPr="00F66451">
        <w:rPr>
          <w:sz w:val="20"/>
        </w:rPr>
        <w:t>podjętej</w:t>
      </w:r>
      <w:r w:rsidR="002A6047" w:rsidRPr="00F66451">
        <w:rPr>
          <w:sz w:val="20"/>
        </w:rPr>
        <w:t xml:space="preserve"> większością </w:t>
      </w:r>
      <w:r w:rsidR="003B1508" w:rsidRPr="00F66451">
        <w:rPr>
          <w:sz w:val="20"/>
        </w:rPr>
        <w:t>2/3 głosów</w:t>
      </w:r>
      <w:r w:rsidR="00D96EE4" w:rsidRPr="00F66451">
        <w:rPr>
          <w:sz w:val="20"/>
        </w:rPr>
        <w:t xml:space="preserve"> </w:t>
      </w:r>
      <w:r w:rsidR="00F66451">
        <w:rPr>
          <w:sz w:val="20"/>
        </w:rPr>
        <w:br/>
      </w:r>
      <w:r w:rsidR="00D96EE4" w:rsidRPr="00F66451">
        <w:rPr>
          <w:sz w:val="20"/>
        </w:rPr>
        <w:t>w obecności co najmniej połowy członków uprawnionych do głosowania w I</w:t>
      </w:r>
      <w:r w:rsidR="002E580C" w:rsidRPr="00F66451">
        <w:rPr>
          <w:sz w:val="20"/>
        </w:rPr>
        <w:t> </w:t>
      </w:r>
      <w:r w:rsidR="00D96EE4" w:rsidRPr="00F66451">
        <w:rPr>
          <w:sz w:val="20"/>
        </w:rPr>
        <w:t>terminie lub w II terminie bez względu na liczbę obecnych członków, o ile termin ten był</w:t>
      </w:r>
      <w:r w:rsidR="002E580C" w:rsidRPr="00F66451">
        <w:rPr>
          <w:sz w:val="20"/>
        </w:rPr>
        <w:t> </w:t>
      </w:r>
      <w:r w:rsidR="00D96EE4" w:rsidRPr="00F66451">
        <w:rPr>
          <w:sz w:val="20"/>
        </w:rPr>
        <w:t>podany w zawiadomieniu</w:t>
      </w:r>
      <w:r w:rsidR="002A6047" w:rsidRPr="00F66451">
        <w:rPr>
          <w:sz w:val="20"/>
        </w:rPr>
        <w:t xml:space="preserve">.   </w:t>
      </w:r>
    </w:p>
    <w:p w:rsidR="00A73FF4" w:rsidRPr="00F66451" w:rsidRDefault="00A73FF4" w:rsidP="003B1508">
      <w:pPr>
        <w:rPr>
          <w:b/>
          <w:sz w:val="20"/>
          <w:szCs w:val="20"/>
        </w:rPr>
      </w:pPr>
    </w:p>
    <w:p w:rsidR="00A73FF4" w:rsidRPr="00F66451" w:rsidRDefault="00A73FF4" w:rsidP="00F4367E">
      <w:pPr>
        <w:jc w:val="center"/>
        <w:rPr>
          <w:b/>
          <w:sz w:val="20"/>
          <w:szCs w:val="20"/>
        </w:rPr>
      </w:pPr>
    </w:p>
    <w:p w:rsidR="00537752" w:rsidRPr="00F66451" w:rsidRDefault="00537752" w:rsidP="00A33756">
      <w:pPr>
        <w:tabs>
          <w:tab w:val="left" w:pos="426"/>
        </w:tabs>
        <w:jc w:val="center"/>
        <w:rPr>
          <w:b/>
          <w:sz w:val="20"/>
          <w:szCs w:val="20"/>
        </w:rPr>
      </w:pPr>
      <w:r w:rsidRPr="00F66451">
        <w:rPr>
          <w:b/>
          <w:sz w:val="20"/>
          <w:szCs w:val="20"/>
        </w:rPr>
        <w:t xml:space="preserve">§ </w:t>
      </w:r>
      <w:r w:rsidR="00CE508B" w:rsidRPr="00F66451">
        <w:rPr>
          <w:b/>
          <w:sz w:val="20"/>
          <w:szCs w:val="20"/>
        </w:rPr>
        <w:t>30</w:t>
      </w:r>
      <w:r w:rsidR="007121CB" w:rsidRPr="00F66451">
        <w:rPr>
          <w:b/>
          <w:sz w:val="20"/>
          <w:szCs w:val="20"/>
        </w:rPr>
        <w:t>.</w:t>
      </w:r>
    </w:p>
    <w:p w:rsidR="00537752" w:rsidRPr="00F66451" w:rsidRDefault="00282B5D" w:rsidP="00A33756">
      <w:pPr>
        <w:numPr>
          <w:ilvl w:val="0"/>
          <w:numId w:val="30"/>
        </w:numPr>
        <w:ind w:left="426" w:hanging="426"/>
        <w:jc w:val="both"/>
        <w:rPr>
          <w:sz w:val="20"/>
          <w:szCs w:val="20"/>
        </w:rPr>
      </w:pPr>
      <w:r w:rsidRPr="00F66451">
        <w:rPr>
          <w:sz w:val="20"/>
          <w:szCs w:val="20"/>
        </w:rPr>
        <w:t xml:space="preserve">Rozwiązanie </w:t>
      </w:r>
      <w:r w:rsidR="00F425D3" w:rsidRPr="00F66451">
        <w:rPr>
          <w:sz w:val="20"/>
          <w:szCs w:val="20"/>
        </w:rPr>
        <w:t>Klubu</w:t>
      </w:r>
      <w:r w:rsidR="00537752" w:rsidRPr="00F66451">
        <w:rPr>
          <w:sz w:val="20"/>
          <w:szCs w:val="20"/>
        </w:rPr>
        <w:t xml:space="preserve"> może nastąpić w </w:t>
      </w:r>
      <w:r w:rsidR="00DE1A51" w:rsidRPr="00F66451">
        <w:rPr>
          <w:sz w:val="20"/>
          <w:szCs w:val="20"/>
        </w:rPr>
        <w:t xml:space="preserve">drodze uchwały Walnego Zebrania </w:t>
      </w:r>
      <w:r w:rsidR="00AE4DF7" w:rsidRPr="00F66451">
        <w:rPr>
          <w:sz w:val="20"/>
          <w:szCs w:val="20"/>
        </w:rPr>
        <w:t>Członków</w:t>
      </w:r>
      <w:r w:rsidR="00537752" w:rsidRPr="00F66451">
        <w:rPr>
          <w:sz w:val="20"/>
          <w:szCs w:val="20"/>
        </w:rPr>
        <w:t xml:space="preserve"> podjętej większością 2/3 głosów</w:t>
      </w:r>
      <w:r w:rsidR="00D96EE4" w:rsidRPr="00F66451">
        <w:rPr>
          <w:sz w:val="20"/>
          <w:szCs w:val="20"/>
        </w:rPr>
        <w:t xml:space="preserve"> w obecności co najmniej połowy członków uprawnionych</w:t>
      </w:r>
      <w:r w:rsidR="00AE4DF7" w:rsidRPr="00F66451">
        <w:rPr>
          <w:sz w:val="20"/>
          <w:szCs w:val="20"/>
        </w:rPr>
        <w:t xml:space="preserve"> </w:t>
      </w:r>
      <w:r w:rsidR="00D96EE4" w:rsidRPr="00F66451">
        <w:rPr>
          <w:sz w:val="20"/>
          <w:szCs w:val="20"/>
        </w:rPr>
        <w:t>do głosowania w I terminie lub w II terminie bez względu na liczbę obecnych członków, o ile termin ten był podany w zawiadomieniu</w:t>
      </w:r>
      <w:r w:rsidR="00537752" w:rsidRPr="00F66451">
        <w:rPr>
          <w:sz w:val="20"/>
          <w:szCs w:val="20"/>
        </w:rPr>
        <w:t>.</w:t>
      </w:r>
    </w:p>
    <w:p w:rsidR="00537752" w:rsidRPr="00F66451" w:rsidRDefault="00D96EE4" w:rsidP="00A33756">
      <w:pPr>
        <w:numPr>
          <w:ilvl w:val="0"/>
          <w:numId w:val="30"/>
        </w:numPr>
        <w:ind w:left="426" w:hanging="426"/>
        <w:jc w:val="both"/>
        <w:rPr>
          <w:sz w:val="20"/>
          <w:szCs w:val="20"/>
        </w:rPr>
      </w:pPr>
      <w:r w:rsidRPr="00F66451">
        <w:rPr>
          <w:sz w:val="20"/>
          <w:szCs w:val="20"/>
        </w:rPr>
        <w:t>Uchwała o rozwiązaniu</w:t>
      </w:r>
      <w:r w:rsidR="00537752" w:rsidRPr="00F66451">
        <w:rPr>
          <w:sz w:val="20"/>
          <w:szCs w:val="20"/>
        </w:rPr>
        <w:t xml:space="preserve"> </w:t>
      </w:r>
      <w:r w:rsidR="00F425D3" w:rsidRPr="00F66451">
        <w:rPr>
          <w:sz w:val="20"/>
          <w:szCs w:val="20"/>
        </w:rPr>
        <w:t>Klubu</w:t>
      </w:r>
      <w:r w:rsidR="00537752" w:rsidRPr="00F66451">
        <w:rPr>
          <w:sz w:val="20"/>
          <w:szCs w:val="20"/>
        </w:rPr>
        <w:t xml:space="preserve"> </w:t>
      </w:r>
      <w:r w:rsidRPr="00F66451">
        <w:rPr>
          <w:sz w:val="20"/>
          <w:szCs w:val="20"/>
        </w:rPr>
        <w:t xml:space="preserve">wskazuje likwidatora i </w:t>
      </w:r>
      <w:r w:rsidR="00537752" w:rsidRPr="00F66451">
        <w:rPr>
          <w:sz w:val="20"/>
          <w:szCs w:val="20"/>
        </w:rPr>
        <w:t>cel na jaki ma</w:t>
      </w:r>
      <w:r w:rsidR="003B1508" w:rsidRPr="00F66451">
        <w:rPr>
          <w:sz w:val="20"/>
          <w:szCs w:val="20"/>
        </w:rPr>
        <w:t xml:space="preserve"> </w:t>
      </w:r>
      <w:r w:rsidR="00537752" w:rsidRPr="00F66451">
        <w:rPr>
          <w:sz w:val="20"/>
          <w:szCs w:val="20"/>
        </w:rPr>
        <w:t xml:space="preserve">być przeznaczony majątek </w:t>
      </w:r>
      <w:r w:rsidR="00F425D3" w:rsidRPr="00F66451">
        <w:rPr>
          <w:sz w:val="20"/>
          <w:szCs w:val="20"/>
        </w:rPr>
        <w:t>Klubu</w:t>
      </w:r>
      <w:r w:rsidRPr="00F66451">
        <w:rPr>
          <w:sz w:val="20"/>
          <w:szCs w:val="20"/>
        </w:rPr>
        <w:t xml:space="preserve"> pozostały po zakończeniu likwidacji</w:t>
      </w:r>
      <w:r w:rsidR="00537752" w:rsidRPr="00F66451">
        <w:rPr>
          <w:sz w:val="20"/>
          <w:szCs w:val="20"/>
        </w:rPr>
        <w:t>.</w:t>
      </w:r>
    </w:p>
    <w:p w:rsidR="00DE1A51" w:rsidRPr="00F66451" w:rsidRDefault="00537752" w:rsidP="00A33756">
      <w:pPr>
        <w:numPr>
          <w:ilvl w:val="0"/>
          <w:numId w:val="30"/>
        </w:numPr>
        <w:ind w:left="426" w:hanging="426"/>
        <w:jc w:val="both"/>
        <w:rPr>
          <w:sz w:val="20"/>
          <w:szCs w:val="20"/>
        </w:rPr>
      </w:pPr>
      <w:r w:rsidRPr="00F66451">
        <w:rPr>
          <w:sz w:val="20"/>
          <w:szCs w:val="20"/>
        </w:rPr>
        <w:t>Likwidator</w:t>
      </w:r>
      <w:r w:rsidR="00F4367E" w:rsidRPr="00F66451">
        <w:rPr>
          <w:sz w:val="20"/>
          <w:szCs w:val="20"/>
        </w:rPr>
        <w:t xml:space="preserve"> powołany uchwałą Walnego Zebrania </w:t>
      </w:r>
      <w:r w:rsidR="00D96EE4" w:rsidRPr="00F66451">
        <w:rPr>
          <w:sz w:val="20"/>
          <w:szCs w:val="20"/>
        </w:rPr>
        <w:t>Członków</w:t>
      </w:r>
      <w:r w:rsidR="00F4367E" w:rsidRPr="00F66451">
        <w:rPr>
          <w:sz w:val="20"/>
          <w:szCs w:val="20"/>
        </w:rPr>
        <w:t xml:space="preserve">, </w:t>
      </w:r>
      <w:r w:rsidRPr="00F66451">
        <w:rPr>
          <w:sz w:val="20"/>
          <w:szCs w:val="20"/>
        </w:rPr>
        <w:t>po zakończeniu prac</w:t>
      </w:r>
      <w:r w:rsidR="002A6047" w:rsidRPr="00F66451">
        <w:rPr>
          <w:sz w:val="20"/>
          <w:szCs w:val="20"/>
        </w:rPr>
        <w:t xml:space="preserve"> składa organowi ewidencyjnemu</w:t>
      </w:r>
      <w:r w:rsidRPr="00F66451">
        <w:rPr>
          <w:sz w:val="20"/>
          <w:szCs w:val="20"/>
        </w:rPr>
        <w:t xml:space="preserve"> sprawozdanie </w:t>
      </w:r>
      <w:r w:rsidR="003B1508" w:rsidRPr="00F66451">
        <w:rPr>
          <w:sz w:val="20"/>
          <w:szCs w:val="20"/>
        </w:rPr>
        <w:t xml:space="preserve">z przeprowadzonej likwidacji </w:t>
      </w:r>
      <w:r w:rsidRPr="00F66451">
        <w:rPr>
          <w:sz w:val="20"/>
          <w:szCs w:val="20"/>
        </w:rPr>
        <w:t xml:space="preserve">wraz z wnioskiem o wykreślenie </w:t>
      </w:r>
      <w:r w:rsidR="00F425D3" w:rsidRPr="00F66451">
        <w:rPr>
          <w:sz w:val="20"/>
          <w:szCs w:val="20"/>
        </w:rPr>
        <w:t>Klubu</w:t>
      </w:r>
      <w:r w:rsidRPr="00F66451">
        <w:rPr>
          <w:sz w:val="20"/>
          <w:szCs w:val="20"/>
        </w:rPr>
        <w:t xml:space="preserve"> </w:t>
      </w:r>
      <w:r w:rsidR="00F66451">
        <w:rPr>
          <w:sz w:val="20"/>
          <w:szCs w:val="20"/>
        </w:rPr>
        <w:br/>
      </w:r>
      <w:r w:rsidRPr="00F66451">
        <w:rPr>
          <w:sz w:val="20"/>
          <w:szCs w:val="20"/>
        </w:rPr>
        <w:t>z ewidencji.</w:t>
      </w:r>
      <w:r w:rsidR="00E51310" w:rsidRPr="00F66451">
        <w:rPr>
          <w:sz w:val="20"/>
          <w:szCs w:val="20"/>
        </w:rPr>
        <w:t xml:space="preserve"> </w:t>
      </w:r>
    </w:p>
    <w:sectPr w:rsidR="00DE1A51" w:rsidRPr="00F66451" w:rsidSect="00673D35">
      <w:footerReference w:type="even" r:id="rId8"/>
      <w:footerReference w:type="default" r:id="rId9"/>
      <w:pgSz w:w="11906" w:h="16838"/>
      <w:pgMar w:top="89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56C" w:rsidRDefault="0027456C">
      <w:r>
        <w:separator/>
      </w:r>
    </w:p>
  </w:endnote>
  <w:endnote w:type="continuationSeparator" w:id="0">
    <w:p w:rsidR="0027456C" w:rsidRDefault="00274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532" w:rsidRDefault="003F4CDD" w:rsidP="00673D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53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532" w:rsidRDefault="00794532" w:rsidP="0053775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532" w:rsidRDefault="003F4CDD" w:rsidP="00673D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53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6645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94532" w:rsidRDefault="00794532" w:rsidP="0053775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56C" w:rsidRDefault="0027456C">
      <w:r>
        <w:separator/>
      </w:r>
    </w:p>
  </w:footnote>
  <w:footnote w:type="continuationSeparator" w:id="0">
    <w:p w:rsidR="0027456C" w:rsidRDefault="00274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561D09"/>
    <w:multiLevelType w:val="hybridMultilevel"/>
    <w:tmpl w:val="023AA4D2"/>
    <w:lvl w:ilvl="0" w:tplc="8D7AFB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66D3C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" w15:restartNumberingAfterBreak="0">
    <w:nsid w:val="0625604C"/>
    <w:multiLevelType w:val="hybridMultilevel"/>
    <w:tmpl w:val="091E261A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6657CE2"/>
    <w:multiLevelType w:val="hybridMultilevel"/>
    <w:tmpl w:val="710C49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E1E0F"/>
    <w:multiLevelType w:val="hybridMultilevel"/>
    <w:tmpl w:val="65608B84"/>
    <w:lvl w:ilvl="0" w:tplc="EDE27DE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93275F3"/>
    <w:multiLevelType w:val="hybridMultilevel"/>
    <w:tmpl w:val="75C0B3FC"/>
    <w:lvl w:ilvl="0" w:tplc="579ED1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A89AC0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870359"/>
    <w:multiLevelType w:val="hybridMultilevel"/>
    <w:tmpl w:val="5F048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3D4373"/>
    <w:multiLevelType w:val="hybridMultilevel"/>
    <w:tmpl w:val="B63A7972"/>
    <w:lvl w:ilvl="0" w:tplc="5016E8F0">
      <w:start w:val="1"/>
      <w:numFmt w:val="lowerLetter"/>
      <w:lvlText w:val="%1)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0AB1C7E"/>
    <w:multiLevelType w:val="hybridMultilevel"/>
    <w:tmpl w:val="7FB24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485FDB"/>
    <w:multiLevelType w:val="hybridMultilevel"/>
    <w:tmpl w:val="1EE0F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D011FF"/>
    <w:multiLevelType w:val="hybridMultilevel"/>
    <w:tmpl w:val="12EE90AC"/>
    <w:lvl w:ilvl="0" w:tplc="8D7AFB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C67372"/>
    <w:multiLevelType w:val="hybridMultilevel"/>
    <w:tmpl w:val="4ED49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7070D9"/>
    <w:multiLevelType w:val="hybridMultilevel"/>
    <w:tmpl w:val="F6EAF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6C3A44"/>
    <w:multiLevelType w:val="hybridMultilevel"/>
    <w:tmpl w:val="94F87CF4"/>
    <w:lvl w:ilvl="0" w:tplc="C40C7C6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1E50CC9"/>
    <w:multiLevelType w:val="hybridMultilevel"/>
    <w:tmpl w:val="46E2B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25D43"/>
    <w:multiLevelType w:val="hybridMultilevel"/>
    <w:tmpl w:val="43A2F190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26A40DA0"/>
    <w:multiLevelType w:val="hybridMultilevel"/>
    <w:tmpl w:val="E4947F66"/>
    <w:lvl w:ilvl="0" w:tplc="CEDA0DD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8" w15:restartNumberingAfterBreak="0">
    <w:nsid w:val="2C2C6158"/>
    <w:multiLevelType w:val="hybridMultilevel"/>
    <w:tmpl w:val="60F645D8"/>
    <w:lvl w:ilvl="0" w:tplc="04150011">
      <w:start w:val="1"/>
      <w:numFmt w:val="decimal"/>
      <w:lvlText w:val="%1)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30DE6A08"/>
    <w:multiLevelType w:val="hybridMultilevel"/>
    <w:tmpl w:val="ED266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AF73E2"/>
    <w:multiLevelType w:val="hybridMultilevel"/>
    <w:tmpl w:val="DC428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FB5AAB"/>
    <w:multiLevelType w:val="hybridMultilevel"/>
    <w:tmpl w:val="9ECEC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DD5D1B"/>
    <w:multiLevelType w:val="hybridMultilevel"/>
    <w:tmpl w:val="5F9EC140"/>
    <w:lvl w:ilvl="0" w:tplc="034A8D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7009F9"/>
    <w:multiLevelType w:val="hybridMultilevel"/>
    <w:tmpl w:val="92EC0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0261DA"/>
    <w:multiLevelType w:val="hybridMultilevel"/>
    <w:tmpl w:val="3BC8E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426F68"/>
    <w:multiLevelType w:val="hybridMultilevel"/>
    <w:tmpl w:val="A1744C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3B3A69"/>
    <w:multiLevelType w:val="hybridMultilevel"/>
    <w:tmpl w:val="1310B0CE"/>
    <w:lvl w:ilvl="0" w:tplc="8D7AFB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362F19"/>
    <w:multiLevelType w:val="hybridMultilevel"/>
    <w:tmpl w:val="6EAE9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752A31"/>
    <w:multiLevelType w:val="hybridMultilevel"/>
    <w:tmpl w:val="6D92D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2E2942"/>
    <w:multiLevelType w:val="hybridMultilevel"/>
    <w:tmpl w:val="3BC8E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DB2C32"/>
    <w:multiLevelType w:val="hybridMultilevel"/>
    <w:tmpl w:val="641AC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9213AE"/>
    <w:multiLevelType w:val="hybridMultilevel"/>
    <w:tmpl w:val="71400C0A"/>
    <w:lvl w:ilvl="0" w:tplc="8D7AFB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2D7423"/>
    <w:multiLevelType w:val="multilevel"/>
    <w:tmpl w:val="7B480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67712937"/>
    <w:multiLevelType w:val="hybridMultilevel"/>
    <w:tmpl w:val="A2262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B22774"/>
    <w:multiLevelType w:val="hybridMultilevel"/>
    <w:tmpl w:val="AAF2B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370020"/>
    <w:multiLevelType w:val="hybridMultilevel"/>
    <w:tmpl w:val="FF8A1AE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6F7F33DC"/>
    <w:multiLevelType w:val="hybridMultilevel"/>
    <w:tmpl w:val="96385C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037A6E"/>
    <w:multiLevelType w:val="hybridMultilevel"/>
    <w:tmpl w:val="592EB54E"/>
    <w:lvl w:ilvl="0" w:tplc="8D7AFB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16E8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C2F6E6D"/>
    <w:multiLevelType w:val="hybridMultilevel"/>
    <w:tmpl w:val="1C08AA4C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9" w15:restartNumberingAfterBreak="0">
    <w:nsid w:val="7CC561B8"/>
    <w:multiLevelType w:val="hybridMultilevel"/>
    <w:tmpl w:val="46EAD2D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0" w15:restartNumberingAfterBreak="0">
    <w:nsid w:val="7DFA2E16"/>
    <w:multiLevelType w:val="hybridMultilevel"/>
    <w:tmpl w:val="7EFC2C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FE7835"/>
    <w:multiLevelType w:val="hybridMultilevel"/>
    <w:tmpl w:val="BC405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2"/>
  </w:num>
  <w:num w:numId="4">
    <w:abstractNumId w:val="2"/>
  </w:num>
  <w:num w:numId="5">
    <w:abstractNumId w:val="37"/>
  </w:num>
  <w:num w:numId="6">
    <w:abstractNumId w:val="8"/>
  </w:num>
  <w:num w:numId="7">
    <w:abstractNumId w:val="11"/>
  </w:num>
  <w:num w:numId="8">
    <w:abstractNumId w:val="25"/>
  </w:num>
  <w:num w:numId="9">
    <w:abstractNumId w:val="26"/>
  </w:num>
  <w:num w:numId="10">
    <w:abstractNumId w:val="17"/>
  </w:num>
  <w:num w:numId="11">
    <w:abstractNumId w:val="19"/>
  </w:num>
  <w:num w:numId="12">
    <w:abstractNumId w:val="10"/>
  </w:num>
  <w:num w:numId="13">
    <w:abstractNumId w:val="12"/>
  </w:num>
  <w:num w:numId="14">
    <w:abstractNumId w:val="40"/>
  </w:num>
  <w:num w:numId="15">
    <w:abstractNumId w:val="20"/>
  </w:num>
  <w:num w:numId="16">
    <w:abstractNumId w:val="34"/>
  </w:num>
  <w:num w:numId="17">
    <w:abstractNumId w:val="4"/>
  </w:num>
  <w:num w:numId="18">
    <w:abstractNumId w:val="33"/>
  </w:num>
  <w:num w:numId="19">
    <w:abstractNumId w:val="24"/>
  </w:num>
  <w:num w:numId="20">
    <w:abstractNumId w:val="29"/>
  </w:num>
  <w:num w:numId="21">
    <w:abstractNumId w:val="31"/>
  </w:num>
  <w:num w:numId="22">
    <w:abstractNumId w:val="36"/>
  </w:num>
  <w:num w:numId="23">
    <w:abstractNumId w:val="15"/>
  </w:num>
  <w:num w:numId="24">
    <w:abstractNumId w:val="3"/>
  </w:num>
  <w:num w:numId="25">
    <w:abstractNumId w:val="9"/>
  </w:num>
  <w:num w:numId="26">
    <w:abstractNumId w:val="16"/>
  </w:num>
  <w:num w:numId="27">
    <w:abstractNumId w:val="39"/>
  </w:num>
  <w:num w:numId="28">
    <w:abstractNumId w:val="38"/>
  </w:num>
  <w:num w:numId="29">
    <w:abstractNumId w:val="21"/>
  </w:num>
  <w:num w:numId="30">
    <w:abstractNumId w:val="35"/>
  </w:num>
  <w:num w:numId="31">
    <w:abstractNumId w:val="13"/>
  </w:num>
  <w:num w:numId="32">
    <w:abstractNumId w:val="22"/>
  </w:num>
  <w:num w:numId="33">
    <w:abstractNumId w:val="30"/>
  </w:num>
  <w:num w:numId="34">
    <w:abstractNumId w:val="5"/>
  </w:num>
  <w:num w:numId="35">
    <w:abstractNumId w:val="14"/>
  </w:num>
  <w:num w:numId="36">
    <w:abstractNumId w:val="41"/>
  </w:num>
  <w:num w:numId="37">
    <w:abstractNumId w:val="0"/>
  </w:num>
  <w:num w:numId="38">
    <w:abstractNumId w:val="7"/>
  </w:num>
  <w:num w:numId="39">
    <w:abstractNumId w:val="27"/>
  </w:num>
  <w:num w:numId="40">
    <w:abstractNumId w:val="28"/>
  </w:num>
  <w:num w:numId="41">
    <w:abstractNumId w:val="18"/>
  </w:num>
  <w:num w:numId="42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52"/>
    <w:rsid w:val="00021BE4"/>
    <w:rsid w:val="00062342"/>
    <w:rsid w:val="00063AA8"/>
    <w:rsid w:val="000644DC"/>
    <w:rsid w:val="000719A8"/>
    <w:rsid w:val="000A199A"/>
    <w:rsid w:val="000A20BA"/>
    <w:rsid w:val="000B257A"/>
    <w:rsid w:val="000D1823"/>
    <w:rsid w:val="000E314C"/>
    <w:rsid w:val="000E63B2"/>
    <w:rsid w:val="0010491B"/>
    <w:rsid w:val="00111CA3"/>
    <w:rsid w:val="001141DF"/>
    <w:rsid w:val="00130C07"/>
    <w:rsid w:val="00142E9F"/>
    <w:rsid w:val="0015003E"/>
    <w:rsid w:val="001554EA"/>
    <w:rsid w:val="001567C7"/>
    <w:rsid w:val="00160430"/>
    <w:rsid w:val="0016789D"/>
    <w:rsid w:val="001939E0"/>
    <w:rsid w:val="001D0E63"/>
    <w:rsid w:val="001E1115"/>
    <w:rsid w:val="001F1E09"/>
    <w:rsid w:val="0023637E"/>
    <w:rsid w:val="002400B1"/>
    <w:rsid w:val="00256FCF"/>
    <w:rsid w:val="0027456C"/>
    <w:rsid w:val="00282B5D"/>
    <w:rsid w:val="00284B21"/>
    <w:rsid w:val="002911AB"/>
    <w:rsid w:val="002A6047"/>
    <w:rsid w:val="002B27F1"/>
    <w:rsid w:val="002D03F3"/>
    <w:rsid w:val="002D18CF"/>
    <w:rsid w:val="002D5AF2"/>
    <w:rsid w:val="002E0C69"/>
    <w:rsid w:val="002E3991"/>
    <w:rsid w:val="002E44C1"/>
    <w:rsid w:val="002E580C"/>
    <w:rsid w:val="002F5A7F"/>
    <w:rsid w:val="003116D7"/>
    <w:rsid w:val="0031390E"/>
    <w:rsid w:val="00316D31"/>
    <w:rsid w:val="00326AB3"/>
    <w:rsid w:val="00332C5F"/>
    <w:rsid w:val="00337F89"/>
    <w:rsid w:val="00357524"/>
    <w:rsid w:val="00373F31"/>
    <w:rsid w:val="00387E5F"/>
    <w:rsid w:val="00390D65"/>
    <w:rsid w:val="003A23F2"/>
    <w:rsid w:val="003B1508"/>
    <w:rsid w:val="003B3284"/>
    <w:rsid w:val="003B6698"/>
    <w:rsid w:val="003C0976"/>
    <w:rsid w:val="003C3A2D"/>
    <w:rsid w:val="003C7F88"/>
    <w:rsid w:val="003F4CDD"/>
    <w:rsid w:val="004131DE"/>
    <w:rsid w:val="00413647"/>
    <w:rsid w:val="00415E21"/>
    <w:rsid w:val="00421379"/>
    <w:rsid w:val="00422F9E"/>
    <w:rsid w:val="00423C77"/>
    <w:rsid w:val="0043072F"/>
    <w:rsid w:val="004372E4"/>
    <w:rsid w:val="004447E1"/>
    <w:rsid w:val="0045076B"/>
    <w:rsid w:val="00464D08"/>
    <w:rsid w:val="0046561B"/>
    <w:rsid w:val="00482C2C"/>
    <w:rsid w:val="00494BB8"/>
    <w:rsid w:val="004B4B78"/>
    <w:rsid w:val="004C5A18"/>
    <w:rsid w:val="004E2D2B"/>
    <w:rsid w:val="0051160F"/>
    <w:rsid w:val="0053592C"/>
    <w:rsid w:val="00537752"/>
    <w:rsid w:val="00544B5A"/>
    <w:rsid w:val="0055007F"/>
    <w:rsid w:val="005577F9"/>
    <w:rsid w:val="00560358"/>
    <w:rsid w:val="00570A68"/>
    <w:rsid w:val="00576B26"/>
    <w:rsid w:val="005B079F"/>
    <w:rsid w:val="005E7CF9"/>
    <w:rsid w:val="006178ED"/>
    <w:rsid w:val="0063113A"/>
    <w:rsid w:val="0064505B"/>
    <w:rsid w:val="00665BFE"/>
    <w:rsid w:val="00673D35"/>
    <w:rsid w:val="00681FE0"/>
    <w:rsid w:val="0068458D"/>
    <w:rsid w:val="0069786E"/>
    <w:rsid w:val="006A4930"/>
    <w:rsid w:val="006C2190"/>
    <w:rsid w:val="006F24AE"/>
    <w:rsid w:val="006F4170"/>
    <w:rsid w:val="006F5FEF"/>
    <w:rsid w:val="00705C91"/>
    <w:rsid w:val="007121CB"/>
    <w:rsid w:val="00727FC7"/>
    <w:rsid w:val="00742587"/>
    <w:rsid w:val="007530DC"/>
    <w:rsid w:val="007755E3"/>
    <w:rsid w:val="00794532"/>
    <w:rsid w:val="007A2804"/>
    <w:rsid w:val="007C482B"/>
    <w:rsid w:val="007D5A8F"/>
    <w:rsid w:val="007E61DA"/>
    <w:rsid w:val="00817737"/>
    <w:rsid w:val="0082417C"/>
    <w:rsid w:val="00830E26"/>
    <w:rsid w:val="00834E04"/>
    <w:rsid w:val="00842BF2"/>
    <w:rsid w:val="0085283D"/>
    <w:rsid w:val="00871979"/>
    <w:rsid w:val="00873E17"/>
    <w:rsid w:val="008A0A16"/>
    <w:rsid w:val="008A5C7F"/>
    <w:rsid w:val="008B01A9"/>
    <w:rsid w:val="008B07CD"/>
    <w:rsid w:val="008C3D3B"/>
    <w:rsid w:val="008D4158"/>
    <w:rsid w:val="008D6D05"/>
    <w:rsid w:val="008F7A17"/>
    <w:rsid w:val="00901B47"/>
    <w:rsid w:val="00905282"/>
    <w:rsid w:val="00905496"/>
    <w:rsid w:val="009264D4"/>
    <w:rsid w:val="00942F21"/>
    <w:rsid w:val="00973B3F"/>
    <w:rsid w:val="009878F2"/>
    <w:rsid w:val="009B17EB"/>
    <w:rsid w:val="009B3449"/>
    <w:rsid w:val="009C34E4"/>
    <w:rsid w:val="009C77AF"/>
    <w:rsid w:val="009D2263"/>
    <w:rsid w:val="009E30EF"/>
    <w:rsid w:val="009E5956"/>
    <w:rsid w:val="009E6E34"/>
    <w:rsid w:val="00A26199"/>
    <w:rsid w:val="00A26CCD"/>
    <w:rsid w:val="00A279C5"/>
    <w:rsid w:val="00A33756"/>
    <w:rsid w:val="00A340F0"/>
    <w:rsid w:val="00A40943"/>
    <w:rsid w:val="00A50399"/>
    <w:rsid w:val="00A53DB3"/>
    <w:rsid w:val="00A62777"/>
    <w:rsid w:val="00A63BAD"/>
    <w:rsid w:val="00A72077"/>
    <w:rsid w:val="00A73FF4"/>
    <w:rsid w:val="00A95F41"/>
    <w:rsid w:val="00AA7D6C"/>
    <w:rsid w:val="00AE4DF7"/>
    <w:rsid w:val="00AF1212"/>
    <w:rsid w:val="00AF33E9"/>
    <w:rsid w:val="00AF393B"/>
    <w:rsid w:val="00B105C5"/>
    <w:rsid w:val="00B1183A"/>
    <w:rsid w:val="00B237E5"/>
    <w:rsid w:val="00B57F4F"/>
    <w:rsid w:val="00B66286"/>
    <w:rsid w:val="00B77868"/>
    <w:rsid w:val="00B83CE6"/>
    <w:rsid w:val="00B84D06"/>
    <w:rsid w:val="00B95518"/>
    <w:rsid w:val="00BA2DCE"/>
    <w:rsid w:val="00BA4DDE"/>
    <w:rsid w:val="00BA4E34"/>
    <w:rsid w:val="00BF2ACE"/>
    <w:rsid w:val="00C04D5A"/>
    <w:rsid w:val="00C12172"/>
    <w:rsid w:val="00C40B9D"/>
    <w:rsid w:val="00C45AC3"/>
    <w:rsid w:val="00C56D58"/>
    <w:rsid w:val="00C71240"/>
    <w:rsid w:val="00C7655A"/>
    <w:rsid w:val="00C902A3"/>
    <w:rsid w:val="00C97E2A"/>
    <w:rsid w:val="00CB7074"/>
    <w:rsid w:val="00CE508B"/>
    <w:rsid w:val="00CE6BDB"/>
    <w:rsid w:val="00D033F1"/>
    <w:rsid w:val="00D1623A"/>
    <w:rsid w:val="00D2504A"/>
    <w:rsid w:val="00D5339B"/>
    <w:rsid w:val="00D56AB3"/>
    <w:rsid w:val="00D62370"/>
    <w:rsid w:val="00D71BDD"/>
    <w:rsid w:val="00D76C42"/>
    <w:rsid w:val="00D96EE4"/>
    <w:rsid w:val="00DC26AE"/>
    <w:rsid w:val="00DD57C0"/>
    <w:rsid w:val="00DE1A51"/>
    <w:rsid w:val="00DE524B"/>
    <w:rsid w:val="00DE56D3"/>
    <w:rsid w:val="00DF31F9"/>
    <w:rsid w:val="00DF6DBE"/>
    <w:rsid w:val="00E209CC"/>
    <w:rsid w:val="00E43403"/>
    <w:rsid w:val="00E51310"/>
    <w:rsid w:val="00E57A78"/>
    <w:rsid w:val="00E63F41"/>
    <w:rsid w:val="00E64D4F"/>
    <w:rsid w:val="00EB1556"/>
    <w:rsid w:val="00EC78A2"/>
    <w:rsid w:val="00ED62A1"/>
    <w:rsid w:val="00F02EB0"/>
    <w:rsid w:val="00F05F8F"/>
    <w:rsid w:val="00F26F68"/>
    <w:rsid w:val="00F425D3"/>
    <w:rsid w:val="00F4367E"/>
    <w:rsid w:val="00F46636"/>
    <w:rsid w:val="00F469D3"/>
    <w:rsid w:val="00F51614"/>
    <w:rsid w:val="00F66451"/>
    <w:rsid w:val="00F82F8A"/>
    <w:rsid w:val="00FB0BF6"/>
    <w:rsid w:val="00FD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52EBF7"/>
  <w15:docId w15:val="{AFF538D7-93BC-4F9C-9BB7-2E90A635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7752"/>
    <w:rPr>
      <w:rFonts w:eastAsia="SimSun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537752"/>
    <w:pPr>
      <w:keepNext/>
      <w:jc w:val="center"/>
      <w:outlineLvl w:val="0"/>
    </w:pPr>
    <w:rPr>
      <w:rFonts w:eastAsia="Times New Roman"/>
      <w:b/>
      <w:szCs w:val="20"/>
      <w:lang w:eastAsia="pl-PL"/>
    </w:rPr>
  </w:style>
  <w:style w:type="paragraph" w:styleId="Nagwek2">
    <w:name w:val="heading 2"/>
    <w:basedOn w:val="Normalny"/>
    <w:next w:val="Normalny"/>
    <w:qFormat/>
    <w:rsid w:val="00537752"/>
    <w:pPr>
      <w:keepNext/>
      <w:jc w:val="center"/>
      <w:outlineLvl w:val="1"/>
    </w:pPr>
    <w:rPr>
      <w:rFonts w:eastAsia="Times New Roman"/>
      <w:b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37752"/>
    <w:pPr>
      <w:jc w:val="both"/>
    </w:pPr>
    <w:rPr>
      <w:rFonts w:eastAsia="Times New Roman"/>
      <w:szCs w:val="20"/>
      <w:lang w:eastAsia="pl-PL"/>
    </w:rPr>
  </w:style>
  <w:style w:type="paragraph" w:styleId="Stopka">
    <w:name w:val="footer"/>
    <w:basedOn w:val="Normalny"/>
    <w:rsid w:val="0053775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37752"/>
  </w:style>
  <w:style w:type="character" w:styleId="Odwoaniedokomentarza">
    <w:name w:val="annotation reference"/>
    <w:semiHidden/>
    <w:rsid w:val="004B4B78"/>
    <w:rPr>
      <w:sz w:val="16"/>
      <w:szCs w:val="16"/>
    </w:rPr>
  </w:style>
  <w:style w:type="paragraph" w:styleId="Tekstkomentarza">
    <w:name w:val="annotation text"/>
    <w:basedOn w:val="Normalny"/>
    <w:semiHidden/>
    <w:rsid w:val="004B4B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B4B78"/>
    <w:rPr>
      <w:b/>
      <w:bCs/>
    </w:rPr>
  </w:style>
  <w:style w:type="paragraph" w:styleId="Tekstdymka">
    <w:name w:val="Balloon Text"/>
    <w:basedOn w:val="Normalny"/>
    <w:semiHidden/>
    <w:rsid w:val="004B4B7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81773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17737"/>
    <w:rPr>
      <w:rFonts w:eastAsia="SimSun"/>
      <w:lang w:eastAsia="zh-CN"/>
    </w:rPr>
  </w:style>
  <w:style w:type="character" w:styleId="Odwoanieprzypisukocowego">
    <w:name w:val="endnote reference"/>
    <w:basedOn w:val="Domylnaczcionkaakapitu"/>
    <w:rsid w:val="00817737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2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2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50608-8177-446F-8542-6CA1BEDB0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35DFE819</Template>
  <TotalTime>9</TotalTime>
  <Pages>5</Pages>
  <Words>1984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</vt:lpstr>
    </vt:vector>
  </TitlesOfParts>
  <Company>UMstW</Company>
  <LinksUpToDate>false</LinksUpToDate>
  <CharactersWithSpaces>13831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</dc:title>
  <dc:creator>aszawurska</dc:creator>
  <cp:lastModifiedBy>Katarzyna Baumann</cp:lastModifiedBy>
  <cp:revision>3</cp:revision>
  <cp:lastPrinted>2018-02-13T13:38:00Z</cp:lastPrinted>
  <dcterms:created xsi:type="dcterms:W3CDTF">2020-03-09T08:22:00Z</dcterms:created>
  <dcterms:modified xsi:type="dcterms:W3CDTF">2020-03-09T08:31:00Z</dcterms:modified>
</cp:coreProperties>
</file>