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54" w:rsidRDefault="00202B08" w:rsidP="002625E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C0B54" w:rsidRDefault="00202B08">
      <w:pPr>
        <w:spacing w:after="0"/>
        <w:ind w:left="10" w:right="348" w:hanging="10"/>
        <w:jc w:val="right"/>
      </w:pPr>
      <w:r>
        <w:rPr>
          <w:rFonts w:ascii="Times New Roman" w:eastAsia="Times New Roman" w:hAnsi="Times New Roman" w:cs="Times New Roman"/>
          <w:sz w:val="24"/>
        </w:rPr>
        <w:t>……………………….,dnia……………………</w:t>
      </w:r>
    </w:p>
    <w:p w:rsidR="00EC0B54" w:rsidRPr="0056298F" w:rsidRDefault="00202B08">
      <w:pPr>
        <w:spacing w:after="10" w:line="249" w:lineRule="auto"/>
        <w:ind w:left="-5" w:hanging="10"/>
        <w:jc w:val="both"/>
        <w:rPr>
          <w:i/>
        </w:rPr>
      </w:pPr>
      <w:r w:rsidRPr="0056298F">
        <w:rPr>
          <w:rFonts w:ascii="Times New Roman" w:eastAsia="Times New Roman" w:hAnsi="Times New Roman" w:cs="Times New Roman"/>
          <w:i/>
          <w:sz w:val="24"/>
        </w:rPr>
        <w:t xml:space="preserve">……………………………………………                        </w:t>
      </w:r>
      <w:r w:rsidRPr="0056298F">
        <w:rPr>
          <w:rFonts w:ascii="Times New Roman" w:eastAsia="Times New Roman" w:hAnsi="Times New Roman" w:cs="Times New Roman"/>
          <w:b/>
          <w:i/>
          <w:sz w:val="20"/>
        </w:rPr>
        <w:t>( miejscowość</w:t>
      </w:r>
      <w:r w:rsidRPr="0056298F">
        <w:rPr>
          <w:rFonts w:ascii="Times New Roman" w:eastAsia="Times New Roman" w:hAnsi="Times New Roman" w:cs="Times New Roman"/>
          <w:i/>
          <w:sz w:val="20"/>
        </w:rPr>
        <w:t xml:space="preserve">) </w:t>
      </w:r>
    </w:p>
    <w:p w:rsidR="00EC0B54" w:rsidRPr="0056298F" w:rsidRDefault="00202B08">
      <w:pPr>
        <w:spacing w:after="250"/>
        <w:ind w:left="1411" w:hanging="10"/>
        <w:rPr>
          <w:i/>
        </w:rPr>
      </w:pPr>
      <w:r w:rsidRPr="0056298F">
        <w:rPr>
          <w:rFonts w:ascii="Times New Roman" w:eastAsia="Times New Roman" w:hAnsi="Times New Roman" w:cs="Times New Roman"/>
          <w:b/>
          <w:i/>
          <w:sz w:val="20"/>
        </w:rPr>
        <w:t>( Imię i nazwisko</w:t>
      </w:r>
      <w:r w:rsidRPr="0056298F">
        <w:rPr>
          <w:rFonts w:ascii="Times New Roman" w:eastAsia="Times New Roman" w:hAnsi="Times New Roman" w:cs="Times New Roman"/>
          <w:i/>
          <w:sz w:val="20"/>
        </w:rPr>
        <w:t xml:space="preserve"> )</w:t>
      </w:r>
    </w:p>
    <w:p w:rsidR="00EC0B54" w:rsidRDefault="00202B08">
      <w:pPr>
        <w:spacing w:after="216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</w:t>
      </w:r>
    </w:p>
    <w:p w:rsidR="00EC0B54" w:rsidRDefault="00202B08">
      <w:pPr>
        <w:tabs>
          <w:tab w:val="center" w:pos="7490"/>
        </w:tabs>
        <w:spacing w:after="0" w:line="265" w:lineRule="auto"/>
        <w:ind w:left="-15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Powiatowy Rzecznik Konsumentów </w:t>
      </w:r>
    </w:p>
    <w:p w:rsidR="00EC0B54" w:rsidRDefault="00202B08">
      <w:pPr>
        <w:spacing w:after="0" w:line="265" w:lineRule="auto"/>
        <w:ind w:left="638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Starostwo Powiatowe</w:t>
      </w:r>
    </w:p>
    <w:p w:rsidR="00EC0B54" w:rsidRDefault="00202B08">
      <w:pPr>
        <w:spacing w:after="1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63-200 Jarocin</w:t>
      </w:r>
    </w:p>
    <w:p w:rsidR="00EC0B54" w:rsidRDefault="00202B08" w:rsidP="002625E9">
      <w:pPr>
        <w:spacing w:after="0" w:line="264" w:lineRule="auto"/>
        <w:ind w:left="-5" w:hanging="11"/>
      </w:pPr>
      <w:r w:rsidRPr="0056298F">
        <w:rPr>
          <w:rFonts w:ascii="Times New Roman" w:eastAsia="Times New Roman" w:hAnsi="Times New Roman" w:cs="Times New Roman"/>
          <w:i/>
          <w:sz w:val="24"/>
        </w:rPr>
        <w:t xml:space="preserve">                   </w:t>
      </w:r>
      <w:r w:rsidRPr="0056298F">
        <w:rPr>
          <w:rFonts w:ascii="Times New Roman" w:eastAsia="Times New Roman" w:hAnsi="Times New Roman" w:cs="Times New Roman"/>
          <w:b/>
          <w:i/>
          <w:sz w:val="20"/>
        </w:rPr>
        <w:t xml:space="preserve">     ( adres</w:t>
      </w:r>
      <w:r w:rsidRPr="0056298F">
        <w:rPr>
          <w:rFonts w:ascii="Times New Roman" w:eastAsia="Times New Roman" w:hAnsi="Times New Roman" w:cs="Times New Roman"/>
          <w:i/>
          <w:sz w:val="20"/>
        </w:rPr>
        <w:t xml:space="preserve"> </w:t>
      </w:r>
      <w:r w:rsidRPr="0056298F">
        <w:rPr>
          <w:rFonts w:ascii="Times New Roman" w:eastAsia="Times New Roman" w:hAnsi="Times New Roman" w:cs="Times New Roman"/>
          <w:b/>
          <w:i/>
          <w:sz w:val="20"/>
        </w:rPr>
        <w:t>i telefon)</w:t>
      </w:r>
      <w:r w:rsidRPr="0056298F"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Al.  Niepodległości 10-12 </w:t>
      </w:r>
    </w:p>
    <w:p w:rsidR="00EC0B54" w:rsidRDefault="00202B08" w:rsidP="002625E9">
      <w:pPr>
        <w:spacing w:after="0" w:line="264" w:lineRule="auto"/>
        <w:ind w:left="10" w:right="60" w:hanging="11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WNIOSEK </w:t>
      </w:r>
    </w:p>
    <w:p w:rsidR="00EC0B54" w:rsidRDefault="00202B08" w:rsidP="002625E9">
      <w:pPr>
        <w:spacing w:after="0" w:line="265" w:lineRule="auto"/>
        <w:ind w:left="10" w:right="60" w:hanging="11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o udzielenie pomocy konsumentowi </w:t>
      </w:r>
      <w:r w:rsidR="00E4050A">
        <w:rPr>
          <w:rFonts w:ascii="Times New Roman" w:eastAsia="Times New Roman" w:hAnsi="Times New Roman" w:cs="Times New Roman"/>
          <w:b/>
          <w:sz w:val="26"/>
        </w:rPr>
        <w:t>*</w:t>
      </w:r>
    </w:p>
    <w:p w:rsidR="00EC0B54" w:rsidRDefault="00202B08" w:rsidP="002625E9">
      <w:pPr>
        <w:spacing w:after="0" w:line="249" w:lineRule="auto"/>
        <w:ind w:left="-5" w:hanging="11"/>
      </w:pPr>
      <w:r>
        <w:rPr>
          <w:rFonts w:ascii="Times New Roman" w:eastAsia="Times New Roman" w:hAnsi="Times New Roman" w:cs="Times New Roman"/>
          <w:sz w:val="26"/>
        </w:rPr>
        <w:t>Zwracam się z wnioskiem o udzielenie pomocy ( podjęcie interwencji ) w sprawie</w:t>
      </w:r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>………......</w:t>
      </w:r>
    </w:p>
    <w:p w:rsidR="00EC0B54" w:rsidRDefault="00202B08" w:rsidP="002625E9">
      <w:pPr>
        <w:spacing w:after="0" w:line="249" w:lineRule="auto"/>
        <w:ind w:left="-5" w:hanging="11"/>
      </w:pPr>
      <w:r>
        <w:rPr>
          <w:rFonts w:ascii="Times New Roman" w:eastAsia="Times New Roman" w:hAnsi="Times New Roman" w:cs="Times New Roman"/>
          <w:sz w:val="26"/>
        </w:rPr>
        <w:t>……………………………………………………………………………………………………</w:t>
      </w:r>
    </w:p>
    <w:p w:rsidR="00EC0B54" w:rsidRDefault="00202B08">
      <w:pPr>
        <w:spacing w:after="11" w:line="249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>……………………………………………………………………………………………………</w:t>
      </w:r>
    </w:p>
    <w:p w:rsidR="00EC0B54" w:rsidRDefault="00202B08">
      <w:pPr>
        <w:spacing w:after="11" w:line="249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>……………………………………………………………………………………………………</w:t>
      </w:r>
    </w:p>
    <w:p w:rsidR="00EC0B54" w:rsidRDefault="00202B08">
      <w:pPr>
        <w:spacing w:after="11" w:line="249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>…………………………………………………………………………………………………… ………………………………………………………………………………………………….... ……………………………………………………………………………………………………</w:t>
      </w:r>
    </w:p>
    <w:p w:rsidR="00EC0B54" w:rsidRDefault="00202B08">
      <w:pPr>
        <w:spacing w:after="11" w:line="249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>……………………………………………………………………………………………………</w:t>
      </w:r>
    </w:p>
    <w:p w:rsidR="00EC0B54" w:rsidRDefault="00202B08">
      <w:pPr>
        <w:spacing w:after="11" w:line="249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>……………………………………………………………………………………………………</w:t>
      </w:r>
    </w:p>
    <w:p w:rsidR="00EC0B54" w:rsidRDefault="00202B08">
      <w:pPr>
        <w:spacing w:after="11" w:line="249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>……………………………………………………………………………………………………</w:t>
      </w:r>
    </w:p>
    <w:p w:rsidR="00EC0B54" w:rsidRDefault="00202B08">
      <w:pPr>
        <w:spacing w:after="11" w:line="249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>……………………………………………………………………………………………………</w:t>
      </w:r>
    </w:p>
    <w:p w:rsidR="00EC0B54" w:rsidRDefault="00202B08">
      <w:pPr>
        <w:spacing w:after="11" w:line="249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>……………………………………………………………………………………………………</w:t>
      </w:r>
    </w:p>
    <w:p w:rsidR="00EC0B54" w:rsidRDefault="00202B08">
      <w:pPr>
        <w:spacing w:after="11" w:line="249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>……………………………………………………………………………………………………</w:t>
      </w:r>
    </w:p>
    <w:p w:rsidR="00EC0B54" w:rsidRDefault="00202B08">
      <w:pPr>
        <w:spacing w:after="11" w:line="249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>……………………………………………………………………………………………………</w:t>
      </w:r>
    </w:p>
    <w:p w:rsidR="00EC0B54" w:rsidRDefault="00202B08">
      <w:pPr>
        <w:spacing w:after="11" w:line="249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>……………………………………………………………………………………………………</w:t>
      </w:r>
    </w:p>
    <w:p w:rsidR="00EC0B54" w:rsidRDefault="00202B08">
      <w:pPr>
        <w:spacing w:after="11" w:line="249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>……………………………………………………………………………………………………</w:t>
      </w:r>
    </w:p>
    <w:p w:rsidR="00EC0B54" w:rsidRDefault="00202B08">
      <w:pPr>
        <w:spacing w:after="11" w:line="249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>……………………………………………………………………………………………………</w:t>
      </w:r>
    </w:p>
    <w:p w:rsidR="00EC0B54" w:rsidRDefault="00202B08">
      <w:pPr>
        <w:spacing w:after="11" w:line="249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>……………………………………………………………………………………………………</w:t>
      </w:r>
    </w:p>
    <w:p w:rsidR="00EC0B54" w:rsidRDefault="00202B08">
      <w:pPr>
        <w:spacing w:after="11" w:line="249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>……………………………………………………………………………………………………</w:t>
      </w:r>
    </w:p>
    <w:p w:rsidR="00EC0B54" w:rsidRDefault="00202B08">
      <w:pPr>
        <w:spacing w:after="11" w:line="249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>……………………………………………………………………………………………………</w:t>
      </w:r>
    </w:p>
    <w:p w:rsidR="00EC0B54" w:rsidRDefault="00202B08">
      <w:pPr>
        <w:spacing w:after="11" w:line="249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>……………………………………………………………………………………………………</w:t>
      </w:r>
    </w:p>
    <w:p w:rsidR="00EC0B54" w:rsidRDefault="00202B08">
      <w:pPr>
        <w:spacing w:after="11" w:line="249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>W powyższej sprawie załączam następujące dokumenty:</w:t>
      </w:r>
    </w:p>
    <w:p w:rsidR="00EC0B54" w:rsidRDefault="00202B08">
      <w:pPr>
        <w:spacing w:after="1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…………………………………………………………………………………………………………….</w:t>
      </w:r>
    </w:p>
    <w:p w:rsidR="00EC0B54" w:rsidRDefault="00202B08">
      <w:pPr>
        <w:spacing w:after="1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…………………………………………………………………………………………………………….</w:t>
      </w:r>
    </w:p>
    <w:p w:rsidR="00EC0B54" w:rsidRDefault="00202B08">
      <w:pPr>
        <w:spacing w:after="1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…………………………………………………………………………………………………………….</w:t>
      </w:r>
    </w:p>
    <w:p w:rsidR="00EC0B54" w:rsidRDefault="00202B08">
      <w:pPr>
        <w:spacing w:after="1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…………………………………………………………………………………………………………….</w:t>
      </w:r>
    </w:p>
    <w:p w:rsidR="00EC0B54" w:rsidRDefault="00202B08">
      <w:pPr>
        <w:spacing w:after="1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…………………………………………………………………………………………………………….</w:t>
      </w:r>
    </w:p>
    <w:p w:rsidR="00EC0B54" w:rsidRDefault="00202B08">
      <w:pPr>
        <w:spacing w:after="1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…………………………………………………………………………………………………………….</w:t>
      </w:r>
    </w:p>
    <w:p w:rsidR="002625E9" w:rsidRDefault="002625E9">
      <w:pPr>
        <w:spacing w:after="0"/>
        <w:ind w:left="10" w:right="37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2625E9" w:rsidRDefault="002625E9">
      <w:pPr>
        <w:spacing w:after="0"/>
        <w:ind w:left="10" w:right="37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EC0B54" w:rsidRDefault="00202B08">
      <w:pPr>
        <w:spacing w:after="0"/>
        <w:ind w:left="10" w:right="37" w:hanging="10"/>
        <w:jc w:val="right"/>
      </w:pPr>
      <w:r>
        <w:rPr>
          <w:rFonts w:ascii="Times New Roman" w:eastAsia="Times New Roman" w:hAnsi="Times New Roman" w:cs="Times New Roman"/>
          <w:sz w:val="24"/>
        </w:rPr>
        <w:t>.…………………………………………….</w:t>
      </w:r>
    </w:p>
    <w:p w:rsidR="00EC0B54" w:rsidRPr="0056298F" w:rsidRDefault="00202B08">
      <w:pPr>
        <w:spacing w:after="250"/>
        <w:ind w:left="5674" w:hanging="10"/>
        <w:rPr>
          <w:rFonts w:ascii="Times New Roman" w:eastAsia="Times New Roman" w:hAnsi="Times New Roman" w:cs="Times New Roman"/>
          <w:i/>
          <w:sz w:val="20"/>
        </w:rPr>
      </w:pPr>
      <w:r w:rsidRPr="0056298F">
        <w:rPr>
          <w:rFonts w:ascii="Times New Roman" w:eastAsia="Times New Roman" w:hAnsi="Times New Roman" w:cs="Times New Roman"/>
          <w:i/>
          <w:sz w:val="20"/>
        </w:rPr>
        <w:t xml:space="preserve">                     </w:t>
      </w:r>
      <w:r w:rsidRPr="0056298F">
        <w:rPr>
          <w:rFonts w:ascii="Times New Roman" w:eastAsia="Times New Roman" w:hAnsi="Times New Roman" w:cs="Times New Roman"/>
          <w:b/>
          <w:i/>
          <w:sz w:val="20"/>
        </w:rPr>
        <w:t>( podpis wnioskodawcy</w:t>
      </w:r>
      <w:r w:rsidRPr="0056298F">
        <w:rPr>
          <w:rFonts w:ascii="Times New Roman" w:eastAsia="Times New Roman" w:hAnsi="Times New Roman" w:cs="Times New Roman"/>
          <w:i/>
          <w:sz w:val="20"/>
        </w:rPr>
        <w:t xml:space="preserve">) </w:t>
      </w:r>
    </w:p>
    <w:p w:rsidR="00367572" w:rsidRPr="00025500" w:rsidRDefault="0056298F" w:rsidP="0036757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25500">
        <w:rPr>
          <w:rStyle w:val="Pogrubienie"/>
          <w:rFonts w:ascii="Times New Roman" w:hAnsi="Times New Roman" w:cs="Times New Roman"/>
          <w:sz w:val="24"/>
          <w:szCs w:val="24"/>
        </w:rPr>
        <w:lastRenderedPageBreak/>
        <w:t>Informacja dotycząca przetwarzania danych osobowych dla osób uprawnionych do uzyskania pomocy Powiatowego Rzecznika Konsumentów w Starostwie Powiatowym w Jarocinie</w:t>
      </w:r>
      <w:r w:rsidR="00367572" w:rsidRPr="00025500">
        <w:rPr>
          <w:rStyle w:val="Pogrubienie"/>
          <w:sz w:val="24"/>
          <w:szCs w:val="24"/>
        </w:rPr>
        <w:t xml:space="preserve"> </w:t>
      </w:r>
      <w:r w:rsidR="00367572" w:rsidRPr="0002550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*</w:t>
      </w:r>
    </w:p>
    <w:p w:rsidR="0056298F" w:rsidRPr="0056298F" w:rsidRDefault="0056298F" w:rsidP="0056298F">
      <w:pPr>
        <w:pStyle w:val="NormalnyWeb"/>
        <w:spacing w:before="0" w:beforeAutospacing="0"/>
        <w:jc w:val="both"/>
        <w:rPr>
          <w:color w:val="000000"/>
          <w:sz w:val="18"/>
          <w:szCs w:val="18"/>
        </w:rPr>
      </w:pPr>
    </w:p>
    <w:p w:rsidR="002625E9" w:rsidRPr="0056298F" w:rsidRDefault="002625E9" w:rsidP="0056298F">
      <w:pPr>
        <w:pStyle w:val="NormalnyWeb"/>
        <w:spacing w:before="0" w:beforeAutospacing="0"/>
        <w:jc w:val="both"/>
        <w:rPr>
          <w:rFonts w:eastAsiaTheme="minorHAnsi"/>
          <w:sz w:val="18"/>
          <w:szCs w:val="18"/>
          <w:lang w:eastAsia="en-US"/>
        </w:rPr>
      </w:pPr>
      <w:r w:rsidRPr="0056298F">
        <w:rPr>
          <w:rFonts w:eastAsiaTheme="minorHAnsi"/>
          <w:sz w:val="18"/>
          <w:szCs w:val="18"/>
          <w:lang w:eastAsia="en-US"/>
        </w:rPr>
        <w:t xml:space="preserve">Wyrażam zgodę na przetwarzanie przez Starostę Jarocińskiego z siedzibą w Starostwie Powiatowym Jarocinie </w:t>
      </w:r>
      <w:r w:rsidR="0056298F" w:rsidRPr="0056298F">
        <w:rPr>
          <w:rFonts w:eastAsiaTheme="minorHAnsi"/>
          <w:sz w:val="18"/>
          <w:szCs w:val="18"/>
          <w:lang w:eastAsia="en-US"/>
        </w:rPr>
        <w:br/>
      </w:r>
      <w:r w:rsidRPr="0056298F">
        <w:rPr>
          <w:rFonts w:eastAsiaTheme="minorHAnsi"/>
          <w:sz w:val="18"/>
          <w:szCs w:val="18"/>
          <w:lang w:eastAsia="en-US"/>
        </w:rPr>
        <w:t xml:space="preserve">Al. Niepodległości 10-12, 63-200 Jarocin moich danych osobowych zawartych we wniosku o udzielenie pomocy konsumentowi, wynikłych w przyszłości w toku prowadzenia mojej sprawy oraz danych szczególnie chronionych dotyczących mojej sprawy w celu: </w:t>
      </w:r>
    </w:p>
    <w:p w:rsidR="002625E9" w:rsidRPr="0056298F" w:rsidRDefault="002625E9" w:rsidP="002625E9">
      <w:pPr>
        <w:numPr>
          <w:ilvl w:val="0"/>
          <w:numId w:val="1"/>
        </w:numPr>
        <w:spacing w:after="0" w:line="240" w:lineRule="auto"/>
        <w:ind w:left="1077" w:hanging="357"/>
        <w:contextualSpacing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56298F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załatwienia w moim imieniu sprawy konsumenckiej </w:t>
      </w:r>
    </w:p>
    <w:p w:rsidR="002625E9" w:rsidRPr="0056298F" w:rsidRDefault="002625E9" w:rsidP="002625E9">
      <w:pPr>
        <w:numPr>
          <w:ilvl w:val="0"/>
          <w:numId w:val="1"/>
        </w:numPr>
        <w:spacing w:after="0" w:line="240" w:lineRule="auto"/>
        <w:ind w:left="1077" w:hanging="357"/>
        <w:contextualSpacing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56298F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późniejszych kontaktów w przedmiotowej sprawie</w:t>
      </w:r>
    </w:p>
    <w:p w:rsidR="002625E9" w:rsidRPr="0056298F" w:rsidRDefault="002625E9" w:rsidP="002625E9">
      <w:pPr>
        <w:numPr>
          <w:ilvl w:val="0"/>
          <w:numId w:val="1"/>
        </w:numPr>
        <w:spacing w:after="0" w:line="240" w:lineRule="auto"/>
        <w:ind w:left="1077" w:hanging="357"/>
        <w:contextualSpacing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56298F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w razie uzasadnionej potrzeby przekazanie przedsiębiorcy z którym konsument ma spór, właściwym organom administracji (w szczególności Prezesowi Urzędu Ochrony Konkurencji i Konsumentów, Wojewódzkiemu Inspektorowi Inspekcji Handlowej, Prezesowi Urzędu Komunikacji Elektronicznej, Prezesowi Urzędu Regulacji Energetyki, organom ścigania), innym rzecznikom konsumentów oraz organizacjom i instytucjom, do których zadań należy ochrona konsumentów (w szczególności Rzecznikowi Finansowemu, Rzecznikowi Praw Pacjenta, Komisji Nadzoru Finansowego, Związkowi Banków Polskich, Europejskiemu Centrum Konsumenckiemu, a także sądom. </w:t>
      </w:r>
      <w:r w:rsidR="00E4050A" w:rsidRPr="0056298F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*</w:t>
      </w:r>
      <w:r w:rsidRPr="0056298F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ab/>
      </w:r>
      <w:r w:rsidRPr="0056298F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ab/>
      </w:r>
    </w:p>
    <w:p w:rsidR="0056298F" w:rsidRPr="0056298F" w:rsidRDefault="0056298F" w:rsidP="002625E9">
      <w:pPr>
        <w:spacing w:after="0" w:line="240" w:lineRule="auto"/>
        <w:ind w:left="1077"/>
        <w:contextualSpacing/>
        <w:jc w:val="both"/>
        <w:rPr>
          <w:rFonts w:ascii="Times New Roman" w:eastAsiaTheme="minorHAnsi" w:hAnsi="Times New Roman" w:cs="Times New Roman"/>
          <w:b/>
          <w:color w:val="auto"/>
          <w:sz w:val="18"/>
          <w:szCs w:val="18"/>
          <w:lang w:eastAsia="en-US"/>
        </w:rPr>
      </w:pPr>
    </w:p>
    <w:p w:rsidR="0056298F" w:rsidRDefault="0056298F" w:rsidP="002625E9">
      <w:pPr>
        <w:spacing w:after="0" w:line="240" w:lineRule="auto"/>
        <w:ind w:left="1077"/>
        <w:contextualSpacing/>
        <w:jc w:val="both"/>
        <w:rPr>
          <w:rFonts w:ascii="Times New Roman" w:eastAsiaTheme="minorHAnsi" w:hAnsi="Times New Roman" w:cs="Times New Roman"/>
          <w:b/>
          <w:color w:val="auto"/>
          <w:sz w:val="18"/>
          <w:szCs w:val="18"/>
          <w:lang w:eastAsia="en-US"/>
        </w:rPr>
      </w:pPr>
    </w:p>
    <w:p w:rsidR="0056298F" w:rsidRPr="0056298F" w:rsidRDefault="0056298F" w:rsidP="002625E9">
      <w:pPr>
        <w:spacing w:after="0" w:line="240" w:lineRule="auto"/>
        <w:ind w:left="1077"/>
        <w:contextualSpacing/>
        <w:jc w:val="both"/>
        <w:rPr>
          <w:rFonts w:ascii="Times New Roman" w:eastAsiaTheme="minorHAnsi" w:hAnsi="Times New Roman" w:cs="Times New Roman"/>
          <w:b/>
          <w:color w:val="auto"/>
          <w:sz w:val="18"/>
          <w:szCs w:val="18"/>
          <w:lang w:eastAsia="en-US"/>
        </w:rPr>
      </w:pPr>
    </w:p>
    <w:p w:rsidR="002625E9" w:rsidRPr="0056298F" w:rsidRDefault="002625E9" w:rsidP="0056298F">
      <w:pPr>
        <w:spacing w:after="0" w:line="240" w:lineRule="auto"/>
        <w:ind w:left="3828"/>
        <w:contextualSpacing/>
        <w:jc w:val="both"/>
        <w:rPr>
          <w:rFonts w:ascii="Times New Roman" w:eastAsiaTheme="minorHAnsi" w:hAnsi="Times New Roman" w:cs="Times New Roman"/>
          <w:b/>
          <w:color w:val="auto"/>
          <w:sz w:val="18"/>
          <w:szCs w:val="18"/>
          <w:lang w:eastAsia="en-US"/>
        </w:rPr>
      </w:pPr>
      <w:r w:rsidRPr="0056298F">
        <w:rPr>
          <w:rFonts w:ascii="Times New Roman" w:eastAsiaTheme="minorHAnsi" w:hAnsi="Times New Roman" w:cs="Times New Roman"/>
          <w:b/>
          <w:color w:val="auto"/>
          <w:sz w:val="18"/>
          <w:szCs w:val="18"/>
          <w:lang w:eastAsia="en-US"/>
        </w:rPr>
        <w:t>Podpis: ………………………………………………………….</w:t>
      </w:r>
    </w:p>
    <w:p w:rsidR="002625E9" w:rsidRDefault="002625E9" w:rsidP="002625E9">
      <w:pPr>
        <w:spacing w:after="0" w:line="240" w:lineRule="auto"/>
        <w:ind w:left="1077"/>
        <w:contextualSpacing/>
        <w:jc w:val="both"/>
        <w:rPr>
          <w:rFonts w:ascii="Times New Roman" w:eastAsiaTheme="minorHAnsi" w:hAnsi="Times New Roman" w:cs="Times New Roman"/>
          <w:b/>
          <w:color w:val="auto"/>
          <w:sz w:val="18"/>
          <w:szCs w:val="18"/>
          <w:lang w:eastAsia="en-US"/>
        </w:rPr>
      </w:pPr>
    </w:p>
    <w:p w:rsidR="0056298F" w:rsidRPr="0056298F" w:rsidRDefault="0056298F" w:rsidP="002625E9">
      <w:pPr>
        <w:spacing w:after="0" w:line="240" w:lineRule="auto"/>
        <w:ind w:left="1077"/>
        <w:contextualSpacing/>
        <w:jc w:val="both"/>
        <w:rPr>
          <w:rFonts w:ascii="Times New Roman" w:eastAsiaTheme="minorHAnsi" w:hAnsi="Times New Roman" w:cs="Times New Roman"/>
          <w:b/>
          <w:color w:val="auto"/>
          <w:sz w:val="18"/>
          <w:szCs w:val="18"/>
          <w:lang w:eastAsia="en-US"/>
        </w:rPr>
      </w:pPr>
    </w:p>
    <w:p w:rsidR="002625E9" w:rsidRPr="0056298F" w:rsidRDefault="002625E9" w:rsidP="002625E9">
      <w:pPr>
        <w:spacing w:after="0" w:line="240" w:lineRule="auto"/>
        <w:ind w:left="1077"/>
        <w:contextualSpacing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56298F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Zgodnie z art. 13 RODO – Rozporządzenia Parlamentu Europejskiego i Rady (UE) nr 2016/679 z dnia 27 kwietnia 2016 r. w sprawie ochrony danych osób fizycznych w związku z przetwarzaniem danych osobowych i w sprawie swobodnego przepływu takich danych oraz uchylenia dyrektywy 95/46/WE (ogólne rozporządzenie o ochronie danych) (Dz. Urz. UE L 119 z 4.05.2016, str. 1) informuję się, że: </w:t>
      </w:r>
    </w:p>
    <w:p w:rsidR="002625E9" w:rsidRPr="0056298F" w:rsidRDefault="002625E9" w:rsidP="002625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56298F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administratorem danych osobowych zamieszczonych we wniosku o udzielenie pomocy konsumentowi jest Starosta Jarociński z siedzibą w Starostwie Powiatowym Jarocinie Al. Niepodległości 10-12, 63-200 Jarocin,</w:t>
      </w:r>
    </w:p>
    <w:p w:rsidR="002625E9" w:rsidRPr="0056298F" w:rsidRDefault="002625E9" w:rsidP="002625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56298F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kontakt z Inspektorem Ochrony Danych możliwy jest za pośrednictwem adresu e-mail: </w:t>
      </w:r>
      <w:r w:rsidRPr="0056298F">
        <w:rPr>
          <w:rFonts w:ascii="Times New Roman" w:eastAsiaTheme="minorHAnsi" w:hAnsi="Times New Roman" w:cs="Times New Roman"/>
          <w:b/>
          <w:bCs/>
          <w:color w:val="auto"/>
          <w:sz w:val="18"/>
          <w:szCs w:val="18"/>
          <w:lang w:eastAsia="en-US"/>
        </w:rPr>
        <w:t>iod@powiat-jarocinski.pl</w:t>
      </w:r>
      <w:r w:rsidRPr="0056298F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</w:t>
      </w:r>
    </w:p>
    <w:p w:rsidR="002625E9" w:rsidRPr="0056298F" w:rsidRDefault="002625E9" w:rsidP="002625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56298F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dane osobowe przetwarzane będą w celu realizacji zadań wynikających z art. 42 ustawy z dnia 16 lutego 2007 r. o ochronie konkurencji i konsumentów (Dz. U. 2018.798. </w:t>
      </w:r>
      <w:proofErr w:type="spellStart"/>
      <w:r w:rsidRPr="0056298F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t.j</w:t>
      </w:r>
      <w:proofErr w:type="spellEnd"/>
      <w:r w:rsidRPr="0056298F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. ze zm.) oraz na podstawie art. 6 ust. 1 lit. </w:t>
      </w:r>
      <w:r w:rsidR="00120B1A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br/>
      </w:r>
      <w:r w:rsidRPr="0056298F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a RODO. </w:t>
      </w:r>
    </w:p>
    <w:p w:rsidR="002625E9" w:rsidRPr="0056298F" w:rsidRDefault="002625E9" w:rsidP="002625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56298F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dane osobowe przechowywane będą przez czas prowadzenia sprawy oraz na czas wymagany przepisami </w:t>
      </w:r>
      <w:r w:rsidR="00120B1A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br/>
      </w:r>
      <w:r w:rsidRPr="0056298F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o archiwach. </w:t>
      </w:r>
    </w:p>
    <w:p w:rsidR="002625E9" w:rsidRPr="0056298F" w:rsidRDefault="002625E9" w:rsidP="002625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56298F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każda osoba posiada prawo do dostępu do swoich danych osobowych, ich sprostowania, usunięcia lub ograniczenia przetwarzania – w ramach dopuszczonych przepisami prawa</w:t>
      </w:r>
    </w:p>
    <w:p w:rsidR="002625E9" w:rsidRPr="0056298F" w:rsidRDefault="002625E9" w:rsidP="002625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56298F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każda osoba posiada prawo do wycofania zgody na przetwarzanie danych osobowych, ale cofnięcie zgody nie wpływa na zgodność z prawem przetwarzania, którego dokonano na podstawie tej zgody przed jej wycofaniem. </w:t>
      </w:r>
    </w:p>
    <w:p w:rsidR="002625E9" w:rsidRPr="0056298F" w:rsidRDefault="002625E9" w:rsidP="002625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56298F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w związku z przetwarzaniem każdy ma prawo wniesienia skargi do organu nadzorczego, którym w Polsce jest Prezes Urzędu Ochrony Danych Osobowych</w:t>
      </w:r>
    </w:p>
    <w:p w:rsidR="002625E9" w:rsidRPr="0056298F" w:rsidRDefault="002625E9" w:rsidP="002625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56298F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administrator nie zamierza przekazywać danych osobowych zawartych we wniosku o udzielenie pomocy konsumentowi do państwa trzeciego ani do organizacji międzynarodowych</w:t>
      </w:r>
    </w:p>
    <w:p w:rsidR="002625E9" w:rsidRPr="0056298F" w:rsidRDefault="002625E9" w:rsidP="002625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56298F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dane osobowe zawarte w formularzu zostaną ujawnione jedynie organom upoważnionym do tego przepisami prawa</w:t>
      </w:r>
    </w:p>
    <w:p w:rsidR="002625E9" w:rsidRPr="0056298F" w:rsidRDefault="002625E9" w:rsidP="002625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56298F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dane osobowe zawarte w formularzu mogą zostać przekazane przedsiębiorcom, tylko na podstawie zgody konsumenta, </w:t>
      </w:r>
    </w:p>
    <w:p w:rsidR="002625E9" w:rsidRPr="0056298F" w:rsidRDefault="002625E9" w:rsidP="002625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56298F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w oparciu o dane osobowe zawarte w formularzu administrator nie będzie podejmował zautomatyzowanych decyzji, w tym decyzji będących wynikiem profilowania</w:t>
      </w:r>
    </w:p>
    <w:p w:rsidR="002625E9" w:rsidRPr="00367572" w:rsidRDefault="002625E9" w:rsidP="002625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367572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podanie danych osobowych nie jest obowiązkowe, jednak ich nie podanie może wpłynąć na nie podjęcie działań, przebieg lub wynik prowadzonej sprawy. </w:t>
      </w:r>
    </w:p>
    <w:p w:rsidR="0056298F" w:rsidRPr="0056298F" w:rsidRDefault="0056298F" w:rsidP="002625E9">
      <w:pPr>
        <w:spacing w:after="0" w:line="240" w:lineRule="auto"/>
        <w:ind w:left="1797"/>
        <w:contextualSpacing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</w:p>
    <w:p w:rsidR="002625E9" w:rsidRPr="0056298F" w:rsidRDefault="002625E9" w:rsidP="002625E9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56298F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Potwierdzam zapoznanie się z powyższym tekstem i zrozumienie przysługujących mi praw.</w:t>
      </w:r>
    </w:p>
    <w:p w:rsidR="002625E9" w:rsidRPr="0056298F" w:rsidRDefault="002625E9" w:rsidP="002625E9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56298F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ab/>
      </w:r>
      <w:r w:rsidRPr="0056298F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ab/>
      </w:r>
      <w:r w:rsidRPr="0056298F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ab/>
      </w:r>
      <w:r w:rsidRPr="0056298F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ab/>
      </w:r>
      <w:r w:rsidRPr="0056298F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ab/>
      </w:r>
      <w:r w:rsidRPr="0056298F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ab/>
      </w:r>
      <w:r w:rsidRPr="0056298F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ab/>
      </w:r>
      <w:r w:rsidRPr="0056298F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ab/>
      </w:r>
      <w:bookmarkStart w:id="0" w:name="_GoBack"/>
      <w:bookmarkEnd w:id="0"/>
    </w:p>
    <w:p w:rsidR="0056298F" w:rsidRDefault="0056298F" w:rsidP="002625E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auto"/>
          <w:sz w:val="18"/>
          <w:szCs w:val="18"/>
          <w:lang w:eastAsia="en-US"/>
        </w:rPr>
      </w:pPr>
    </w:p>
    <w:p w:rsidR="0056298F" w:rsidRDefault="0056298F" w:rsidP="002625E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auto"/>
          <w:sz w:val="18"/>
          <w:szCs w:val="18"/>
          <w:lang w:eastAsia="en-US"/>
        </w:rPr>
      </w:pPr>
    </w:p>
    <w:p w:rsidR="0056298F" w:rsidRPr="0056298F" w:rsidRDefault="0056298F" w:rsidP="002625E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auto"/>
          <w:sz w:val="18"/>
          <w:szCs w:val="18"/>
          <w:lang w:eastAsia="en-US"/>
        </w:rPr>
      </w:pPr>
    </w:p>
    <w:p w:rsidR="002625E9" w:rsidRDefault="002625E9" w:rsidP="0056298F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color w:val="auto"/>
          <w:sz w:val="18"/>
          <w:szCs w:val="18"/>
          <w:lang w:eastAsia="en-US"/>
        </w:rPr>
      </w:pPr>
      <w:r w:rsidRPr="0056298F">
        <w:rPr>
          <w:rFonts w:ascii="Times New Roman" w:eastAsiaTheme="minorHAnsi" w:hAnsi="Times New Roman" w:cs="Times New Roman"/>
          <w:b/>
          <w:color w:val="auto"/>
          <w:sz w:val="18"/>
          <w:szCs w:val="18"/>
          <w:lang w:eastAsia="en-US"/>
        </w:rPr>
        <w:t>Podpis: ……………</w:t>
      </w:r>
      <w:r w:rsidR="0056298F">
        <w:rPr>
          <w:rFonts w:ascii="Times New Roman" w:eastAsiaTheme="minorHAnsi" w:hAnsi="Times New Roman" w:cs="Times New Roman"/>
          <w:b/>
          <w:color w:val="auto"/>
          <w:sz w:val="18"/>
          <w:szCs w:val="18"/>
          <w:lang w:eastAsia="en-US"/>
        </w:rPr>
        <w:t>…………….</w:t>
      </w:r>
      <w:r w:rsidRPr="0056298F">
        <w:rPr>
          <w:rFonts w:ascii="Times New Roman" w:eastAsiaTheme="minorHAnsi" w:hAnsi="Times New Roman" w:cs="Times New Roman"/>
          <w:b/>
          <w:color w:val="auto"/>
          <w:sz w:val="18"/>
          <w:szCs w:val="18"/>
          <w:lang w:eastAsia="en-US"/>
        </w:rPr>
        <w:t>…………………………</w:t>
      </w:r>
    </w:p>
    <w:p w:rsidR="0056298F" w:rsidRDefault="0056298F" w:rsidP="0056298F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color w:val="auto"/>
          <w:sz w:val="18"/>
          <w:szCs w:val="18"/>
          <w:lang w:eastAsia="en-US"/>
        </w:rPr>
      </w:pPr>
    </w:p>
    <w:p w:rsidR="0056298F" w:rsidRPr="0056298F" w:rsidRDefault="0056298F" w:rsidP="0056298F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color w:val="auto"/>
          <w:sz w:val="18"/>
          <w:szCs w:val="18"/>
          <w:lang w:eastAsia="en-US"/>
        </w:rPr>
      </w:pPr>
    </w:p>
    <w:p w:rsidR="002625E9" w:rsidRPr="0056298F" w:rsidRDefault="00E4050A" w:rsidP="0056298F">
      <w:pPr>
        <w:spacing w:after="25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6298F">
        <w:rPr>
          <w:rFonts w:ascii="Times New Roman" w:hAnsi="Times New Roman" w:cs="Times New Roman"/>
          <w:i/>
          <w:sz w:val="18"/>
          <w:szCs w:val="18"/>
        </w:rPr>
        <w:t xml:space="preserve">* Osoby składające wniosek o udzielenie pomocy konsumentowi proszone są o jego wypełnienie, podpisanie, załączenie do niego stosownych dokumentów potwierdzających okoliczności przedstawione we wniosku oraz zasadność zgłoszonego roszczenia, oraz </w:t>
      </w:r>
      <w:r w:rsidR="0056298F" w:rsidRPr="0056298F">
        <w:rPr>
          <w:rFonts w:ascii="Times New Roman" w:hAnsi="Times New Roman" w:cs="Times New Roman"/>
          <w:i/>
          <w:sz w:val="18"/>
          <w:szCs w:val="18"/>
        </w:rPr>
        <w:br/>
      </w:r>
      <w:r w:rsidRPr="0056298F">
        <w:rPr>
          <w:rFonts w:ascii="Times New Roman" w:hAnsi="Times New Roman" w:cs="Times New Roman"/>
          <w:i/>
          <w:sz w:val="18"/>
          <w:szCs w:val="18"/>
        </w:rPr>
        <w:t xml:space="preserve">o zapoznanie się z treścią powyższych informacji w sprawie przetwarzania danych osobowych i złożenie podpisów w wyznaczonych miejscach. </w:t>
      </w:r>
    </w:p>
    <w:sectPr w:rsidR="002625E9" w:rsidRPr="0056298F">
      <w:footerReference w:type="default" r:id="rId9"/>
      <w:pgSz w:w="11900" w:h="16840"/>
      <w:pgMar w:top="1440" w:right="848" w:bottom="1440" w:left="113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98F" w:rsidRDefault="0056298F" w:rsidP="0056298F">
      <w:pPr>
        <w:spacing w:after="0" w:line="240" w:lineRule="auto"/>
      </w:pPr>
      <w:r>
        <w:separator/>
      </w:r>
    </w:p>
  </w:endnote>
  <w:endnote w:type="continuationSeparator" w:id="0">
    <w:p w:rsidR="0056298F" w:rsidRDefault="0056298F" w:rsidP="00562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23912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298F" w:rsidRDefault="0056298F" w:rsidP="0056298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500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:rsidR="0056298F" w:rsidRDefault="005629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98F" w:rsidRDefault="0056298F" w:rsidP="0056298F">
      <w:pPr>
        <w:spacing w:after="0" w:line="240" w:lineRule="auto"/>
      </w:pPr>
      <w:r>
        <w:separator/>
      </w:r>
    </w:p>
  </w:footnote>
  <w:footnote w:type="continuationSeparator" w:id="0">
    <w:p w:rsidR="0056298F" w:rsidRDefault="0056298F" w:rsidP="00562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597"/>
    <w:multiLevelType w:val="hybridMultilevel"/>
    <w:tmpl w:val="4438A3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BB17DC"/>
    <w:multiLevelType w:val="hybridMultilevel"/>
    <w:tmpl w:val="27C633AE"/>
    <w:lvl w:ilvl="0" w:tplc="0415000F">
      <w:start w:val="1"/>
      <w:numFmt w:val="decimal"/>
      <w:lvlText w:val="%1.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54"/>
    <w:rsid w:val="00025500"/>
    <w:rsid w:val="00120B1A"/>
    <w:rsid w:val="00202B08"/>
    <w:rsid w:val="002625E9"/>
    <w:rsid w:val="00367572"/>
    <w:rsid w:val="0056298F"/>
    <w:rsid w:val="00E4050A"/>
    <w:rsid w:val="00EC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2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5E9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E4050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6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629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62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98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62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98F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2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5E9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E4050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6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629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62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98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62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98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9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71623-0D3C-4F34-AC59-287B505DB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32057D6</Template>
  <TotalTime>5</TotalTime>
  <Pages>2</Pages>
  <Words>818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dszymczak</dc:creator>
  <cp:lastModifiedBy>bandraszak</cp:lastModifiedBy>
  <cp:revision>5</cp:revision>
  <cp:lastPrinted>2019-10-09T09:40:00Z</cp:lastPrinted>
  <dcterms:created xsi:type="dcterms:W3CDTF">2019-10-09T10:23:00Z</dcterms:created>
  <dcterms:modified xsi:type="dcterms:W3CDTF">2019-10-09T10:25:00Z</dcterms:modified>
</cp:coreProperties>
</file>