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56" w:rsidRDefault="006E6156" w:rsidP="005872C2">
      <w:pPr>
        <w:pStyle w:val="Tytu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872C2">
        <w:rPr>
          <w:rFonts w:asciiTheme="minorHAnsi" w:hAnsiTheme="minorHAnsi" w:cstheme="minorHAnsi"/>
          <w:b w:val="0"/>
          <w:bCs w:val="0"/>
          <w:sz w:val="24"/>
          <w:szCs w:val="24"/>
        </w:rPr>
        <w:t>Formularz zgłoszenia</w:t>
      </w:r>
    </w:p>
    <w:p w:rsidR="005872C2" w:rsidRPr="005872C2" w:rsidRDefault="005872C2" w:rsidP="005872C2">
      <w:pPr>
        <w:pStyle w:val="Tytu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EC7922" w:rsidRDefault="00C20CCF" w:rsidP="006E6156">
      <w:pPr>
        <w:pStyle w:val="Tytu"/>
        <w:rPr>
          <w:rFonts w:asciiTheme="minorHAnsi" w:hAnsiTheme="minorHAnsi" w:cstheme="minorHAnsi"/>
          <w:bCs w:val="0"/>
        </w:rPr>
      </w:pPr>
      <w:r w:rsidRPr="00C20CCF">
        <w:rPr>
          <w:rFonts w:asciiTheme="minorHAnsi" w:hAnsiTheme="minorHAnsi" w:cstheme="minorHAnsi"/>
          <w:bCs w:val="0"/>
        </w:rPr>
        <w:t>L</w:t>
      </w:r>
      <w:r w:rsidR="00D13CA4" w:rsidRPr="00C20CCF">
        <w:rPr>
          <w:rFonts w:asciiTheme="minorHAnsi" w:hAnsiTheme="minorHAnsi" w:cstheme="minorHAnsi"/>
          <w:bCs w:val="0"/>
        </w:rPr>
        <w:t>isty</w:t>
      </w:r>
      <w:r w:rsidRPr="00C20CCF">
        <w:rPr>
          <w:rFonts w:asciiTheme="minorHAnsi" w:hAnsiTheme="minorHAnsi" w:cstheme="minorHAnsi"/>
          <w:bCs w:val="0"/>
        </w:rPr>
        <w:t xml:space="preserve"> </w:t>
      </w:r>
      <w:r w:rsidR="00D13CA4" w:rsidRPr="00C20CCF">
        <w:rPr>
          <w:rFonts w:asciiTheme="minorHAnsi" w:hAnsiTheme="minorHAnsi" w:cstheme="minorHAnsi"/>
          <w:bCs w:val="0"/>
        </w:rPr>
        <w:t>jednostek nieodpłatnego poradnictwa</w:t>
      </w:r>
      <w:r w:rsidRPr="00C20CCF">
        <w:rPr>
          <w:rFonts w:asciiTheme="minorHAnsi" w:hAnsiTheme="minorHAnsi" w:cstheme="minorHAnsi"/>
          <w:bCs w:val="0"/>
        </w:rPr>
        <w:t xml:space="preserve"> na terenie ……………</w:t>
      </w:r>
      <w:r w:rsidR="006E6156">
        <w:rPr>
          <w:rFonts w:asciiTheme="minorHAnsi" w:hAnsiTheme="minorHAnsi" w:cstheme="minorHAnsi"/>
          <w:bCs w:val="0"/>
        </w:rPr>
        <w:t>…</w:t>
      </w:r>
      <w:r w:rsidRPr="00C20CCF">
        <w:rPr>
          <w:rFonts w:asciiTheme="minorHAnsi" w:hAnsiTheme="minorHAnsi" w:cstheme="minorHAnsi"/>
          <w:bCs w:val="0"/>
        </w:rPr>
        <w:t>………………………………………..</w:t>
      </w:r>
    </w:p>
    <w:p w:rsidR="0049683E" w:rsidRPr="0049683E" w:rsidRDefault="0049683E" w:rsidP="006E6156">
      <w:pPr>
        <w:pStyle w:val="Tytu"/>
        <w:rPr>
          <w:rFonts w:asciiTheme="minorHAnsi" w:hAnsiTheme="minorHAnsi" w:cstheme="minorHAnsi"/>
          <w:bCs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1504"/>
        <w:gridCol w:w="1488"/>
        <w:gridCol w:w="2186"/>
        <w:gridCol w:w="1591"/>
        <w:gridCol w:w="1559"/>
        <w:gridCol w:w="1985"/>
        <w:gridCol w:w="2693"/>
        <w:gridCol w:w="1984"/>
      </w:tblGrid>
      <w:tr w:rsidR="00EF6CD1" w:rsidRPr="003E6F80" w:rsidTr="00EF6CD1">
        <w:trPr>
          <w:trHeight w:val="1121"/>
        </w:trPr>
        <w:tc>
          <w:tcPr>
            <w:tcW w:w="427" w:type="dxa"/>
            <w:vMerge w:val="restart"/>
            <w:vAlign w:val="center"/>
          </w:tcPr>
          <w:p w:rsidR="00EF6CD1" w:rsidRPr="003E6F80" w:rsidRDefault="00EF6CD1" w:rsidP="00DA76A6">
            <w:pPr>
              <w:jc w:val="center"/>
              <w:rPr>
                <w:b/>
              </w:rPr>
            </w:pPr>
            <w:r w:rsidRPr="003E6F80">
              <w:rPr>
                <w:b/>
              </w:rPr>
              <w:t>LP</w:t>
            </w:r>
          </w:p>
        </w:tc>
        <w:tc>
          <w:tcPr>
            <w:tcW w:w="1504" w:type="dxa"/>
            <w:vAlign w:val="center"/>
          </w:tcPr>
          <w:p w:rsidR="00EF6CD1" w:rsidRPr="003E6F80" w:rsidRDefault="00EF6CD1" w:rsidP="008C3C7E">
            <w:pPr>
              <w:jc w:val="center"/>
              <w:rPr>
                <w:b/>
              </w:rPr>
            </w:pPr>
            <w:r w:rsidRPr="003E6F80">
              <w:rPr>
                <w:b/>
              </w:rPr>
              <w:t>Nazwa jednostki</w:t>
            </w:r>
          </w:p>
        </w:tc>
        <w:tc>
          <w:tcPr>
            <w:tcW w:w="1488" w:type="dxa"/>
            <w:vAlign w:val="center"/>
          </w:tcPr>
          <w:p w:rsidR="00EF6CD1" w:rsidRPr="003E6F80" w:rsidRDefault="00EF6CD1" w:rsidP="008C3C7E">
            <w:pPr>
              <w:jc w:val="center"/>
              <w:rPr>
                <w:b/>
              </w:rPr>
            </w:pPr>
            <w:r>
              <w:rPr>
                <w:b/>
              </w:rPr>
              <w:t>Zakres poradnictwa</w:t>
            </w:r>
          </w:p>
        </w:tc>
        <w:tc>
          <w:tcPr>
            <w:tcW w:w="2186" w:type="dxa"/>
            <w:vAlign w:val="center"/>
          </w:tcPr>
          <w:p w:rsidR="00EF6CD1" w:rsidRDefault="00EF6CD1" w:rsidP="008C3C7E">
            <w:pPr>
              <w:jc w:val="center"/>
            </w:pPr>
            <w:r w:rsidRPr="003E6F80">
              <w:rPr>
                <w:b/>
              </w:rPr>
              <w:t>Dane teleadresowe jednostki</w:t>
            </w:r>
          </w:p>
          <w:p w:rsidR="00EF6CD1" w:rsidRPr="003E6F80" w:rsidRDefault="00EF6CD1" w:rsidP="008C3C7E">
            <w:pPr>
              <w:jc w:val="center"/>
              <w:rPr>
                <w:b/>
              </w:rPr>
            </w:pPr>
            <w:r>
              <w:rPr>
                <w:b/>
              </w:rPr>
              <w:t xml:space="preserve">(adres, numer telefonu, adres </w:t>
            </w:r>
            <w:r w:rsidR="00C16007">
              <w:rPr>
                <w:b/>
              </w:rPr>
              <w:br/>
            </w:r>
            <w:r>
              <w:rPr>
                <w:b/>
              </w:rPr>
              <w:t>e-mail, strona www)</w:t>
            </w:r>
          </w:p>
        </w:tc>
        <w:tc>
          <w:tcPr>
            <w:tcW w:w="1591" w:type="dxa"/>
            <w:vAlign w:val="center"/>
          </w:tcPr>
          <w:p w:rsidR="00EF6CD1" w:rsidRPr="003E6F80" w:rsidRDefault="00EF6CD1" w:rsidP="008C3C7E">
            <w:pPr>
              <w:jc w:val="center"/>
              <w:rPr>
                <w:b/>
              </w:rPr>
            </w:pPr>
            <w:r w:rsidRPr="003E6F80">
              <w:rPr>
                <w:b/>
              </w:rPr>
              <w:t>Dni i godziny działalności</w:t>
            </w:r>
          </w:p>
        </w:tc>
        <w:tc>
          <w:tcPr>
            <w:tcW w:w="1559" w:type="dxa"/>
            <w:vAlign w:val="center"/>
          </w:tcPr>
          <w:p w:rsidR="00EF6CD1" w:rsidRPr="003E6F80" w:rsidRDefault="00EF6CD1" w:rsidP="00EF6CD1">
            <w:pPr>
              <w:jc w:val="center"/>
              <w:rPr>
                <w:b/>
              </w:rPr>
            </w:pPr>
            <w:r w:rsidRPr="003E6F80">
              <w:rPr>
                <w:b/>
              </w:rPr>
              <w:t>Kryteria dostępu do usługi</w:t>
            </w:r>
          </w:p>
        </w:tc>
        <w:tc>
          <w:tcPr>
            <w:tcW w:w="1985" w:type="dxa"/>
            <w:vAlign w:val="center"/>
          </w:tcPr>
          <w:p w:rsidR="00EF6CD1" w:rsidRPr="008C3C7E" w:rsidRDefault="00EF6CD1" w:rsidP="008C3C7E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</w:t>
            </w:r>
            <w:r w:rsidRPr="008C3C7E">
              <w:rPr>
                <w:rFonts w:cstheme="minorHAnsi"/>
                <w:b/>
              </w:rPr>
              <w:t xml:space="preserve">nformacje </w:t>
            </w:r>
            <w:r>
              <w:rPr>
                <w:rFonts w:cstheme="minorHAnsi"/>
                <w:b/>
              </w:rPr>
              <w:br/>
            </w:r>
            <w:r w:rsidRPr="008C3C7E">
              <w:rPr>
                <w:rFonts w:cstheme="minorHAnsi"/>
                <w:b/>
              </w:rPr>
              <w:t>o sposobie dokonywania zgłoszeń</w:t>
            </w:r>
            <w:r>
              <w:rPr>
                <w:rFonts w:cstheme="minorHAnsi"/>
                <w:b/>
              </w:rPr>
              <w:br/>
            </w:r>
            <w:r w:rsidRPr="008C3C7E">
              <w:rPr>
                <w:rFonts w:cstheme="minorHAnsi"/>
                <w:b/>
              </w:rPr>
              <w:t>(nr telefonu)</w:t>
            </w:r>
          </w:p>
        </w:tc>
        <w:tc>
          <w:tcPr>
            <w:tcW w:w="2693" w:type="dxa"/>
            <w:vAlign w:val="center"/>
          </w:tcPr>
          <w:p w:rsidR="00EF6CD1" w:rsidRPr="008C3C7E" w:rsidRDefault="00EF6CD1" w:rsidP="008C3C7E">
            <w:pPr>
              <w:jc w:val="center"/>
              <w:rPr>
                <w:b/>
              </w:rPr>
            </w:pPr>
            <w:r w:rsidRPr="008C3C7E">
              <w:rPr>
                <w:rFonts w:cstheme="minorHAnsi"/>
                <w:b/>
              </w:rPr>
              <w:t xml:space="preserve">Informacje umożliwiające dokonywania zgłoszeń </w:t>
            </w:r>
            <w:r>
              <w:rPr>
                <w:rFonts w:cstheme="minorHAnsi"/>
                <w:b/>
              </w:rPr>
              <w:br/>
            </w:r>
            <w:r w:rsidRPr="008C3C7E">
              <w:rPr>
                <w:rFonts w:cstheme="minorHAnsi"/>
                <w:b/>
              </w:rPr>
              <w:t>za pośrednictwem środków komunikacji elektronicznej</w:t>
            </w:r>
          </w:p>
        </w:tc>
        <w:tc>
          <w:tcPr>
            <w:tcW w:w="1984" w:type="dxa"/>
            <w:vAlign w:val="center"/>
          </w:tcPr>
          <w:p w:rsidR="00EF6CD1" w:rsidRDefault="00EF6CD1" w:rsidP="00EF6CD1">
            <w:pPr>
              <w:jc w:val="center"/>
              <w:rPr>
                <w:b/>
              </w:rPr>
            </w:pPr>
            <w:r>
              <w:rPr>
                <w:b/>
              </w:rPr>
              <w:t>Rodzaj placówki publiczna/ niepubliczna</w:t>
            </w:r>
          </w:p>
        </w:tc>
      </w:tr>
      <w:tr w:rsidR="00EF6CD1" w:rsidRPr="003E6F80" w:rsidTr="00EF6CD1">
        <w:trPr>
          <w:trHeight w:val="220"/>
        </w:trPr>
        <w:tc>
          <w:tcPr>
            <w:tcW w:w="427" w:type="dxa"/>
            <w:vMerge/>
          </w:tcPr>
          <w:p w:rsidR="00EF6CD1" w:rsidRPr="003E6F80" w:rsidRDefault="00EF6CD1" w:rsidP="00DA76A6">
            <w:pPr>
              <w:jc w:val="center"/>
              <w:rPr>
                <w:b/>
              </w:rPr>
            </w:pPr>
          </w:p>
        </w:tc>
        <w:tc>
          <w:tcPr>
            <w:tcW w:w="1504" w:type="dxa"/>
          </w:tcPr>
          <w:p w:rsidR="00EF6CD1" w:rsidRPr="003E6F80" w:rsidRDefault="00EF6CD1" w:rsidP="00DA76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8" w:type="dxa"/>
          </w:tcPr>
          <w:p w:rsidR="00EF6CD1" w:rsidRPr="003E6F80" w:rsidRDefault="00EF6CD1" w:rsidP="00C422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6" w:type="dxa"/>
          </w:tcPr>
          <w:p w:rsidR="00EF6CD1" w:rsidRPr="003E6F80" w:rsidRDefault="00EF6CD1" w:rsidP="00DA76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EF6CD1" w:rsidRPr="003E6F80" w:rsidRDefault="00EF6CD1" w:rsidP="00DA76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</w:tcPr>
          <w:p w:rsidR="00EF6CD1" w:rsidRPr="003E6F80" w:rsidRDefault="00EF6CD1" w:rsidP="00DA76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EF6CD1" w:rsidRDefault="00EF6CD1" w:rsidP="00DA76A6">
            <w:pPr>
              <w:tabs>
                <w:tab w:val="center" w:pos="1377"/>
                <w:tab w:val="right" w:pos="275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</w:tcPr>
          <w:p w:rsidR="00EF6CD1" w:rsidRPr="003E6F80" w:rsidRDefault="00EF6CD1" w:rsidP="00DA76A6">
            <w:pPr>
              <w:tabs>
                <w:tab w:val="center" w:pos="1377"/>
                <w:tab w:val="right" w:pos="275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4" w:type="dxa"/>
          </w:tcPr>
          <w:p w:rsidR="00EF6CD1" w:rsidRDefault="00EF6CD1" w:rsidP="00DA76A6">
            <w:pPr>
              <w:tabs>
                <w:tab w:val="center" w:pos="1377"/>
                <w:tab w:val="right" w:pos="275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C3C7E" w:rsidRPr="003E6F80" w:rsidTr="00EF6CD1">
        <w:trPr>
          <w:trHeight w:val="1568"/>
        </w:trPr>
        <w:tc>
          <w:tcPr>
            <w:tcW w:w="427" w:type="dxa"/>
          </w:tcPr>
          <w:p w:rsidR="008C3C7E" w:rsidRDefault="008C3C7E" w:rsidP="00DA76A6">
            <w:pPr>
              <w:jc w:val="center"/>
            </w:pPr>
          </w:p>
          <w:p w:rsidR="008C3C7E" w:rsidRDefault="008C3C7E" w:rsidP="00DA76A6">
            <w:pPr>
              <w:jc w:val="center"/>
            </w:pPr>
          </w:p>
          <w:p w:rsidR="008C3C7E" w:rsidRDefault="008C3C7E" w:rsidP="003F1DD9">
            <w:pPr>
              <w:jc w:val="center"/>
            </w:pPr>
            <w:r>
              <w:t>1</w:t>
            </w:r>
          </w:p>
        </w:tc>
        <w:tc>
          <w:tcPr>
            <w:tcW w:w="1504" w:type="dxa"/>
          </w:tcPr>
          <w:p w:rsidR="008C3C7E" w:rsidRPr="00B746C7" w:rsidRDefault="008C3C7E" w:rsidP="00DA76A6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8C3C7E" w:rsidRPr="00B746C7" w:rsidRDefault="008C3C7E" w:rsidP="00DA76A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6" w:type="dxa"/>
          </w:tcPr>
          <w:p w:rsidR="008C3C7E" w:rsidRPr="00B746C7" w:rsidRDefault="008C3C7E" w:rsidP="00DA76A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8C3C7E" w:rsidRDefault="008C3C7E" w:rsidP="00EF6CD1">
            <w:pPr>
              <w:pStyle w:val="NormalnyWeb"/>
            </w:pPr>
          </w:p>
        </w:tc>
        <w:tc>
          <w:tcPr>
            <w:tcW w:w="1559" w:type="dxa"/>
          </w:tcPr>
          <w:p w:rsidR="008C3C7E" w:rsidRDefault="008C3C7E" w:rsidP="00DA76A6"/>
        </w:tc>
        <w:tc>
          <w:tcPr>
            <w:tcW w:w="1985" w:type="dxa"/>
          </w:tcPr>
          <w:p w:rsidR="008C3C7E" w:rsidRPr="003E6F80" w:rsidRDefault="008C3C7E" w:rsidP="00DA76A6">
            <w:pPr>
              <w:tabs>
                <w:tab w:val="center" w:pos="1377"/>
                <w:tab w:val="right" w:pos="2755"/>
              </w:tabs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8C3C7E" w:rsidRPr="003E6F80" w:rsidRDefault="008C3C7E" w:rsidP="00DA76A6">
            <w:pPr>
              <w:tabs>
                <w:tab w:val="center" w:pos="1377"/>
                <w:tab w:val="right" w:pos="2755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C3C7E" w:rsidRPr="003E6F80" w:rsidRDefault="008C3C7E" w:rsidP="00DA76A6">
            <w:pPr>
              <w:tabs>
                <w:tab w:val="center" w:pos="1377"/>
                <w:tab w:val="right" w:pos="2755"/>
              </w:tabs>
              <w:jc w:val="center"/>
              <w:rPr>
                <w:b/>
              </w:rPr>
            </w:pPr>
          </w:p>
        </w:tc>
      </w:tr>
      <w:tr w:rsidR="003F1DD9" w:rsidRPr="003E6F80" w:rsidTr="00EF6CD1">
        <w:trPr>
          <w:trHeight w:val="1548"/>
        </w:trPr>
        <w:tc>
          <w:tcPr>
            <w:tcW w:w="427" w:type="dxa"/>
            <w:vAlign w:val="center"/>
          </w:tcPr>
          <w:p w:rsidR="003F1DD9" w:rsidRDefault="003F1DD9" w:rsidP="003F1DD9">
            <w:pPr>
              <w:jc w:val="center"/>
            </w:pPr>
            <w:r>
              <w:t>2</w:t>
            </w:r>
          </w:p>
        </w:tc>
        <w:tc>
          <w:tcPr>
            <w:tcW w:w="1504" w:type="dxa"/>
            <w:vAlign w:val="center"/>
          </w:tcPr>
          <w:p w:rsidR="003F1DD9" w:rsidRPr="00B746C7" w:rsidRDefault="003F1DD9" w:rsidP="003F1DD9">
            <w:pPr>
              <w:jc w:val="center"/>
              <w:rPr>
                <w:b/>
              </w:rPr>
            </w:pPr>
          </w:p>
        </w:tc>
        <w:tc>
          <w:tcPr>
            <w:tcW w:w="1488" w:type="dxa"/>
            <w:vAlign w:val="center"/>
          </w:tcPr>
          <w:p w:rsidR="003F1DD9" w:rsidRPr="00B746C7" w:rsidRDefault="003F1DD9" w:rsidP="003F1DD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:rsidR="003F1DD9" w:rsidRPr="00B746C7" w:rsidRDefault="003F1DD9" w:rsidP="003F1DD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3F1DD9" w:rsidRDefault="003F1DD9" w:rsidP="003F1DD9">
            <w:pPr>
              <w:pStyle w:val="NormalnyWeb"/>
              <w:jc w:val="center"/>
            </w:pPr>
          </w:p>
        </w:tc>
        <w:tc>
          <w:tcPr>
            <w:tcW w:w="1559" w:type="dxa"/>
            <w:vAlign w:val="center"/>
          </w:tcPr>
          <w:p w:rsidR="003F1DD9" w:rsidRDefault="003F1DD9" w:rsidP="003F1DD9">
            <w:pPr>
              <w:jc w:val="center"/>
            </w:pPr>
          </w:p>
        </w:tc>
        <w:tc>
          <w:tcPr>
            <w:tcW w:w="1985" w:type="dxa"/>
            <w:vAlign w:val="center"/>
          </w:tcPr>
          <w:p w:rsidR="003F1DD9" w:rsidRPr="003E6F80" w:rsidRDefault="003F1DD9" w:rsidP="003F1DD9">
            <w:pPr>
              <w:tabs>
                <w:tab w:val="center" w:pos="1377"/>
                <w:tab w:val="right" w:pos="2755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F1DD9" w:rsidRPr="003E6F80" w:rsidRDefault="003F1DD9" w:rsidP="003F1DD9">
            <w:pPr>
              <w:tabs>
                <w:tab w:val="center" w:pos="1377"/>
                <w:tab w:val="right" w:pos="275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F1DD9" w:rsidRPr="003E6F80" w:rsidRDefault="003F1DD9" w:rsidP="003F1DD9">
            <w:pPr>
              <w:tabs>
                <w:tab w:val="center" w:pos="1377"/>
                <w:tab w:val="right" w:pos="2755"/>
              </w:tabs>
              <w:jc w:val="center"/>
              <w:rPr>
                <w:b/>
              </w:rPr>
            </w:pPr>
          </w:p>
        </w:tc>
      </w:tr>
      <w:tr w:rsidR="003F1DD9" w:rsidRPr="003E6F80" w:rsidTr="00EF6CD1">
        <w:trPr>
          <w:trHeight w:val="1627"/>
        </w:trPr>
        <w:tc>
          <w:tcPr>
            <w:tcW w:w="427" w:type="dxa"/>
            <w:vAlign w:val="center"/>
          </w:tcPr>
          <w:p w:rsidR="003F1DD9" w:rsidRDefault="003F1DD9" w:rsidP="003F1DD9">
            <w:pPr>
              <w:jc w:val="center"/>
            </w:pPr>
            <w:r>
              <w:t>3</w:t>
            </w:r>
          </w:p>
        </w:tc>
        <w:tc>
          <w:tcPr>
            <w:tcW w:w="1504" w:type="dxa"/>
            <w:vAlign w:val="center"/>
          </w:tcPr>
          <w:p w:rsidR="003F1DD9" w:rsidRPr="00B746C7" w:rsidRDefault="003F1DD9" w:rsidP="003F1DD9">
            <w:pPr>
              <w:jc w:val="center"/>
              <w:rPr>
                <w:b/>
              </w:rPr>
            </w:pPr>
          </w:p>
        </w:tc>
        <w:tc>
          <w:tcPr>
            <w:tcW w:w="1488" w:type="dxa"/>
            <w:vAlign w:val="center"/>
          </w:tcPr>
          <w:p w:rsidR="003F1DD9" w:rsidRPr="00B746C7" w:rsidRDefault="003F1DD9" w:rsidP="003F1DD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:rsidR="003F1DD9" w:rsidRPr="00B746C7" w:rsidRDefault="003F1DD9" w:rsidP="003F1DD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3F1DD9" w:rsidRDefault="003F1DD9" w:rsidP="003F1DD9">
            <w:pPr>
              <w:pStyle w:val="NormalnyWeb"/>
              <w:jc w:val="center"/>
            </w:pPr>
          </w:p>
        </w:tc>
        <w:tc>
          <w:tcPr>
            <w:tcW w:w="1559" w:type="dxa"/>
            <w:vAlign w:val="center"/>
          </w:tcPr>
          <w:p w:rsidR="003F1DD9" w:rsidRDefault="003F1DD9" w:rsidP="003F1DD9">
            <w:pPr>
              <w:jc w:val="center"/>
            </w:pPr>
          </w:p>
        </w:tc>
        <w:tc>
          <w:tcPr>
            <w:tcW w:w="1985" w:type="dxa"/>
            <w:vAlign w:val="center"/>
          </w:tcPr>
          <w:p w:rsidR="003F1DD9" w:rsidRPr="003E6F80" w:rsidRDefault="003F1DD9" w:rsidP="003F1DD9">
            <w:pPr>
              <w:tabs>
                <w:tab w:val="center" w:pos="1377"/>
                <w:tab w:val="right" w:pos="2755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F1DD9" w:rsidRPr="003E6F80" w:rsidRDefault="003F1DD9" w:rsidP="003F1DD9">
            <w:pPr>
              <w:tabs>
                <w:tab w:val="center" w:pos="1377"/>
                <w:tab w:val="right" w:pos="275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F1DD9" w:rsidRPr="003E6F80" w:rsidRDefault="003F1DD9" w:rsidP="003F1DD9">
            <w:pPr>
              <w:tabs>
                <w:tab w:val="center" w:pos="1377"/>
                <w:tab w:val="right" w:pos="2755"/>
              </w:tabs>
              <w:jc w:val="center"/>
              <w:rPr>
                <w:b/>
              </w:rPr>
            </w:pPr>
          </w:p>
        </w:tc>
      </w:tr>
    </w:tbl>
    <w:p w:rsidR="00C42233" w:rsidRDefault="00C42233" w:rsidP="00C42233"/>
    <w:p w:rsidR="0049683E" w:rsidRDefault="0049683E" w:rsidP="00C42233"/>
    <w:p w:rsidR="00EC7922" w:rsidRPr="00EC7922" w:rsidRDefault="00EC7922" w:rsidP="0049683E">
      <w:pPr>
        <w:ind w:firstLine="708"/>
        <w:rPr>
          <w:sz w:val="16"/>
        </w:rPr>
      </w:pPr>
      <w:r>
        <w:t>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76A6">
        <w:tab/>
      </w:r>
      <w:r w:rsidR="00DA76A6">
        <w:tab/>
      </w:r>
      <w:r w:rsidR="0049683E">
        <w:tab/>
      </w:r>
      <w:r>
        <w:t>........................................</w:t>
      </w:r>
      <w:r w:rsidR="003F1DD9">
        <w:t>.......</w:t>
      </w:r>
      <w:r>
        <w:t>..........</w:t>
      </w:r>
    </w:p>
    <w:p w:rsidR="00EC7922" w:rsidRDefault="00EC7922" w:rsidP="00C42233">
      <w:r>
        <w:rPr>
          <w:sz w:val="16"/>
        </w:rPr>
        <w:t xml:space="preserve">             </w:t>
      </w:r>
      <w:r w:rsidR="0049683E">
        <w:rPr>
          <w:sz w:val="16"/>
        </w:rPr>
        <w:tab/>
      </w:r>
      <w:r w:rsidR="0049683E">
        <w:rPr>
          <w:sz w:val="16"/>
        </w:rPr>
        <w:tab/>
      </w:r>
      <w:r>
        <w:rPr>
          <w:sz w:val="16"/>
        </w:rPr>
        <w:t xml:space="preserve">  (miejscowość i data)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DA76A6">
        <w:rPr>
          <w:sz w:val="16"/>
        </w:rPr>
        <w:tab/>
      </w:r>
      <w:r w:rsidR="00DA76A6">
        <w:rPr>
          <w:sz w:val="16"/>
        </w:rPr>
        <w:tab/>
      </w:r>
      <w:r w:rsidR="003F1DD9">
        <w:rPr>
          <w:sz w:val="16"/>
        </w:rPr>
        <w:t xml:space="preserve"> </w:t>
      </w:r>
      <w:r>
        <w:rPr>
          <w:sz w:val="16"/>
        </w:rPr>
        <w:t xml:space="preserve">(podpis osoby upoważnionej do reprezentowania </w:t>
      </w:r>
      <w:r w:rsidR="00C20CCF">
        <w:rPr>
          <w:sz w:val="16"/>
        </w:rPr>
        <w:t xml:space="preserve"> instytucji/ </w:t>
      </w:r>
      <w:r>
        <w:rPr>
          <w:sz w:val="16"/>
        </w:rPr>
        <w:t>organizacji)</w:t>
      </w:r>
    </w:p>
    <w:sectPr w:rsidR="00EC7922" w:rsidSect="005872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5D4"/>
    <w:multiLevelType w:val="hybridMultilevel"/>
    <w:tmpl w:val="2462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33"/>
    <w:rsid w:val="001D6E72"/>
    <w:rsid w:val="00335E7D"/>
    <w:rsid w:val="00394CF8"/>
    <w:rsid w:val="003E0E6D"/>
    <w:rsid w:val="003F1DD9"/>
    <w:rsid w:val="0049683E"/>
    <w:rsid w:val="005872C2"/>
    <w:rsid w:val="00594AC4"/>
    <w:rsid w:val="005B6A61"/>
    <w:rsid w:val="006E6156"/>
    <w:rsid w:val="008C3C7E"/>
    <w:rsid w:val="009F1C2E"/>
    <w:rsid w:val="00A03AF6"/>
    <w:rsid w:val="00B016CD"/>
    <w:rsid w:val="00B554BA"/>
    <w:rsid w:val="00C16007"/>
    <w:rsid w:val="00C20CCF"/>
    <w:rsid w:val="00C42233"/>
    <w:rsid w:val="00D13CA4"/>
    <w:rsid w:val="00DA76A6"/>
    <w:rsid w:val="00EC7922"/>
    <w:rsid w:val="00E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22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223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4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C7922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EC7922"/>
    <w:rPr>
      <w:rFonts w:ascii="Tahoma" w:eastAsia="Times New Roman" w:hAnsi="Tahoma" w:cs="Tahoma"/>
      <w:b/>
      <w:bCs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22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223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4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C7922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EC7922"/>
    <w:rPr>
      <w:rFonts w:ascii="Tahoma" w:eastAsia="Times New Roman" w:hAnsi="Tahoma" w:cs="Tahoma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73AB7255</Template>
  <TotalTime>12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bandraszak</cp:lastModifiedBy>
  <cp:revision>11</cp:revision>
  <cp:lastPrinted>2018-12-03T11:20:00Z</cp:lastPrinted>
  <dcterms:created xsi:type="dcterms:W3CDTF">2018-12-03T11:13:00Z</dcterms:created>
  <dcterms:modified xsi:type="dcterms:W3CDTF">2018-12-03T11:42:00Z</dcterms:modified>
</cp:coreProperties>
</file>