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0C" w:rsidRPr="00672D9F" w:rsidRDefault="00026B3A" w:rsidP="008C5D0C">
      <w:pPr>
        <w:tabs>
          <w:tab w:val="left" w:pos="2610"/>
        </w:tabs>
        <w:ind w:left="6521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72D9F">
        <w:rPr>
          <w:rFonts w:ascii="Times New Roman" w:hAnsi="Times New Roman"/>
          <w:sz w:val="20"/>
          <w:szCs w:val="20"/>
        </w:rPr>
        <w:t>Załącznik nr 1</w:t>
      </w:r>
      <w:r w:rsidR="00532904" w:rsidRPr="00672D9F">
        <w:rPr>
          <w:rFonts w:ascii="Times New Roman" w:hAnsi="Times New Roman"/>
          <w:sz w:val="20"/>
          <w:szCs w:val="20"/>
        </w:rPr>
        <w:t xml:space="preserve"> </w:t>
      </w:r>
      <w:r w:rsidRPr="00672D9F">
        <w:rPr>
          <w:rFonts w:ascii="Times New Roman" w:hAnsi="Times New Roman"/>
          <w:sz w:val="20"/>
          <w:szCs w:val="20"/>
        </w:rPr>
        <w:t xml:space="preserve">do </w:t>
      </w:r>
    </w:p>
    <w:p w:rsidR="008C5D0C" w:rsidRPr="00672D9F" w:rsidRDefault="00026B3A" w:rsidP="008C5D0C">
      <w:pPr>
        <w:tabs>
          <w:tab w:val="left" w:pos="2610"/>
        </w:tabs>
        <w:ind w:left="6521"/>
        <w:rPr>
          <w:rFonts w:ascii="Times New Roman" w:hAnsi="Times New Roman"/>
          <w:sz w:val="20"/>
          <w:szCs w:val="20"/>
        </w:rPr>
      </w:pPr>
      <w:r w:rsidRPr="00672D9F">
        <w:rPr>
          <w:rFonts w:ascii="Times New Roman" w:hAnsi="Times New Roman"/>
          <w:sz w:val="20"/>
          <w:szCs w:val="20"/>
        </w:rPr>
        <w:t>Uchwały Nr</w:t>
      </w:r>
      <w:r w:rsidR="004F3C6D" w:rsidRPr="00672D9F">
        <w:rPr>
          <w:rFonts w:ascii="Times New Roman" w:hAnsi="Times New Roman"/>
          <w:b/>
          <w:sz w:val="20"/>
          <w:szCs w:val="20"/>
        </w:rPr>
        <w:t xml:space="preserve"> </w:t>
      </w:r>
      <w:r w:rsidR="00672D9F" w:rsidRPr="00672D9F">
        <w:rPr>
          <w:rFonts w:ascii="Times New Roman" w:hAnsi="Times New Roman"/>
          <w:sz w:val="20"/>
          <w:szCs w:val="20"/>
        </w:rPr>
        <w:t>LXXIV/422/23</w:t>
      </w:r>
    </w:p>
    <w:p w:rsidR="00532904" w:rsidRPr="00672D9F" w:rsidRDefault="004F3C6D" w:rsidP="008C5D0C">
      <w:pPr>
        <w:tabs>
          <w:tab w:val="left" w:pos="2610"/>
        </w:tabs>
        <w:ind w:left="6521"/>
        <w:rPr>
          <w:rFonts w:ascii="Times New Roman" w:hAnsi="Times New Roman"/>
          <w:sz w:val="20"/>
          <w:szCs w:val="20"/>
        </w:rPr>
      </w:pPr>
      <w:r w:rsidRPr="00672D9F">
        <w:rPr>
          <w:rFonts w:ascii="Times New Roman" w:hAnsi="Times New Roman"/>
          <w:bCs/>
          <w:sz w:val="20"/>
          <w:szCs w:val="20"/>
        </w:rPr>
        <w:t>Rady Powiatu Jarocińskiego</w:t>
      </w:r>
    </w:p>
    <w:p w:rsidR="00026B3A" w:rsidRDefault="004F3C6D" w:rsidP="008C5D0C">
      <w:pPr>
        <w:tabs>
          <w:tab w:val="left" w:pos="2610"/>
        </w:tabs>
        <w:ind w:left="6521"/>
        <w:rPr>
          <w:rFonts w:ascii="Times New Roman" w:hAnsi="Times New Roman"/>
          <w:bCs/>
          <w:sz w:val="20"/>
          <w:szCs w:val="20"/>
        </w:rPr>
      </w:pPr>
      <w:r w:rsidRPr="00672D9F">
        <w:rPr>
          <w:rFonts w:ascii="Times New Roman" w:hAnsi="Times New Roman"/>
          <w:bCs/>
          <w:sz w:val="20"/>
          <w:szCs w:val="20"/>
        </w:rPr>
        <w:t xml:space="preserve">z dnia </w:t>
      </w:r>
      <w:r w:rsidR="00672D9F" w:rsidRPr="00672D9F">
        <w:rPr>
          <w:rFonts w:ascii="Times New Roman" w:hAnsi="Times New Roman"/>
          <w:bCs/>
          <w:sz w:val="20"/>
          <w:szCs w:val="20"/>
        </w:rPr>
        <w:t>29 listopada 2023 r.</w:t>
      </w:r>
    </w:p>
    <w:p w:rsidR="00672D9F" w:rsidRPr="00672D9F" w:rsidRDefault="00672D9F" w:rsidP="00672D9F">
      <w:pPr>
        <w:pStyle w:val="Bezodstpw"/>
      </w:pPr>
    </w:p>
    <w:p w:rsidR="00532904" w:rsidRPr="00532904" w:rsidRDefault="00532904" w:rsidP="00532904">
      <w:pPr>
        <w:pStyle w:val="Bezodstpw"/>
      </w:pPr>
    </w:p>
    <w:p w:rsidR="00026B3A" w:rsidRPr="00026B3A" w:rsidRDefault="00026B3A" w:rsidP="00026B3A">
      <w:pPr>
        <w:tabs>
          <w:tab w:val="left" w:pos="2610"/>
        </w:tabs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ab/>
      </w:r>
    </w:p>
    <w:p w:rsidR="00026B3A" w:rsidRPr="00026B3A" w:rsidRDefault="00026B3A" w:rsidP="00026B3A">
      <w:pPr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.................................................</w:t>
      </w:r>
      <w:r w:rsidR="00532904">
        <w:rPr>
          <w:rFonts w:ascii="Times New Roman" w:hAnsi="Times New Roman"/>
          <w:szCs w:val="24"/>
        </w:rPr>
        <w:tab/>
      </w:r>
      <w:r w:rsidR="00532904">
        <w:rPr>
          <w:rFonts w:ascii="Times New Roman" w:hAnsi="Times New Roman"/>
          <w:szCs w:val="24"/>
        </w:rPr>
        <w:tab/>
      </w:r>
      <w:r w:rsidR="00532904">
        <w:rPr>
          <w:rFonts w:ascii="Times New Roman" w:hAnsi="Times New Roman"/>
          <w:szCs w:val="24"/>
        </w:rPr>
        <w:tab/>
      </w:r>
      <w:r w:rsidR="00532904">
        <w:rPr>
          <w:rFonts w:ascii="Times New Roman" w:hAnsi="Times New Roman"/>
          <w:szCs w:val="24"/>
        </w:rPr>
        <w:tab/>
      </w:r>
      <w:r w:rsidR="00532904">
        <w:rPr>
          <w:rFonts w:ascii="Times New Roman" w:hAnsi="Times New Roman"/>
          <w:szCs w:val="24"/>
        </w:rPr>
        <w:tab/>
      </w:r>
      <w:r w:rsidR="00532904" w:rsidRPr="00026B3A">
        <w:rPr>
          <w:rFonts w:ascii="Times New Roman" w:hAnsi="Times New Roman"/>
          <w:szCs w:val="24"/>
        </w:rPr>
        <w:t>.................</w:t>
      </w:r>
      <w:r w:rsidR="00532904">
        <w:rPr>
          <w:rFonts w:ascii="Times New Roman" w:hAnsi="Times New Roman"/>
          <w:szCs w:val="24"/>
        </w:rPr>
        <w:t xml:space="preserve">.............................. </w:t>
      </w:r>
      <w:r w:rsidRPr="00026B3A">
        <w:rPr>
          <w:rFonts w:ascii="Times New Roman" w:hAnsi="Times New Roman"/>
          <w:szCs w:val="24"/>
        </w:rPr>
        <w:t>.................................................</w:t>
      </w:r>
      <w:r w:rsidR="00532904">
        <w:rPr>
          <w:rFonts w:ascii="Times New Roman" w:hAnsi="Times New Roman"/>
          <w:szCs w:val="24"/>
        </w:rPr>
        <w:tab/>
      </w:r>
      <w:r w:rsidR="00532904">
        <w:rPr>
          <w:rFonts w:ascii="Times New Roman" w:hAnsi="Times New Roman"/>
          <w:szCs w:val="24"/>
        </w:rPr>
        <w:tab/>
      </w:r>
      <w:r w:rsidR="00532904">
        <w:rPr>
          <w:rFonts w:ascii="Times New Roman" w:hAnsi="Times New Roman"/>
          <w:szCs w:val="24"/>
        </w:rPr>
        <w:tab/>
      </w:r>
      <w:r w:rsidR="00532904">
        <w:rPr>
          <w:rFonts w:ascii="Times New Roman" w:hAnsi="Times New Roman"/>
          <w:szCs w:val="24"/>
        </w:rPr>
        <w:tab/>
      </w:r>
      <w:r w:rsidR="00532904">
        <w:rPr>
          <w:rFonts w:ascii="Times New Roman" w:hAnsi="Times New Roman"/>
          <w:szCs w:val="24"/>
        </w:rPr>
        <w:tab/>
      </w:r>
      <w:r w:rsidR="00532904" w:rsidRPr="00026B3A">
        <w:rPr>
          <w:rFonts w:ascii="Times New Roman" w:hAnsi="Times New Roman"/>
          <w:szCs w:val="24"/>
        </w:rPr>
        <w:t>(</w:t>
      </w:r>
      <w:r w:rsidR="00532904">
        <w:rPr>
          <w:rFonts w:ascii="Times New Roman" w:hAnsi="Times New Roman"/>
          <w:szCs w:val="24"/>
        </w:rPr>
        <w:t>miejscowość i data)</w:t>
      </w:r>
    </w:p>
    <w:p w:rsidR="00026B3A" w:rsidRPr="00026B3A" w:rsidRDefault="00026B3A" w:rsidP="00026B3A">
      <w:pPr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.................................................</w:t>
      </w:r>
    </w:p>
    <w:p w:rsidR="00026B3A" w:rsidRPr="00026B3A" w:rsidRDefault="00026B3A" w:rsidP="00026B3A">
      <w:pPr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.................................................</w:t>
      </w:r>
    </w:p>
    <w:p w:rsidR="00026B3A" w:rsidRPr="00026B3A" w:rsidRDefault="00026B3A" w:rsidP="00026B3A">
      <w:pPr>
        <w:pStyle w:val="Bezodstpw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(nazwa klubu, stowarzyszenia; adres)</w:t>
      </w:r>
    </w:p>
    <w:p w:rsidR="00026B3A" w:rsidRDefault="00026B3A" w:rsidP="00026B3A">
      <w:pPr>
        <w:rPr>
          <w:rFonts w:ascii="Times New Roman" w:hAnsi="Times New Roman"/>
          <w:szCs w:val="24"/>
        </w:rPr>
      </w:pPr>
    </w:p>
    <w:p w:rsidR="00532904" w:rsidRPr="00532904" w:rsidRDefault="00532904" w:rsidP="00532904">
      <w:pPr>
        <w:pStyle w:val="Bezodstpw"/>
      </w:pPr>
    </w:p>
    <w:p w:rsidR="00F37EC6" w:rsidRDefault="00F37EC6" w:rsidP="00532904">
      <w:pPr>
        <w:ind w:firstLine="85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Wniosek</w:t>
      </w:r>
    </w:p>
    <w:p w:rsidR="00026B3A" w:rsidRPr="00532904" w:rsidRDefault="00F37EC6" w:rsidP="00F37EC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o przyznanie nagrody/wyróżnienia dla zawodnika lub trenera* za osiągnięte wyniki sportowe </w:t>
      </w:r>
      <w:r w:rsidR="00532904" w:rsidRPr="00532904">
        <w:rPr>
          <w:rFonts w:ascii="Times New Roman" w:hAnsi="Times New Roman"/>
          <w:b/>
          <w:szCs w:val="24"/>
        </w:rPr>
        <w:t xml:space="preserve"> </w:t>
      </w:r>
    </w:p>
    <w:p w:rsidR="00026B3A" w:rsidRPr="00532904" w:rsidRDefault="00026B3A" w:rsidP="00026B3A">
      <w:pPr>
        <w:rPr>
          <w:rFonts w:ascii="Times New Roman" w:hAnsi="Times New Roman"/>
          <w:b/>
          <w:szCs w:val="24"/>
        </w:rPr>
      </w:pPr>
    </w:p>
    <w:p w:rsidR="00026B3A" w:rsidRPr="00532904" w:rsidRDefault="00532904" w:rsidP="00532904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532904">
        <w:rPr>
          <w:rFonts w:ascii="Times New Roman" w:hAnsi="Times New Roman"/>
          <w:b/>
          <w:szCs w:val="24"/>
        </w:rPr>
        <w:t xml:space="preserve">I. Dane zawodnika: </w:t>
      </w:r>
    </w:p>
    <w:p w:rsidR="00026B3A" w:rsidRPr="00026B3A" w:rsidRDefault="00131689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Imię i nazwisko:  </w:t>
      </w:r>
      <w:r w:rsidR="00026B3A" w:rsidRPr="00026B3A">
        <w:rPr>
          <w:rFonts w:ascii="Times New Roman" w:hAnsi="Times New Roman"/>
          <w:szCs w:val="24"/>
        </w:rPr>
        <w:t>........................................</w:t>
      </w:r>
      <w:r>
        <w:rPr>
          <w:rFonts w:ascii="Times New Roman" w:hAnsi="Times New Roman"/>
          <w:szCs w:val="24"/>
        </w:rPr>
        <w:t>....................</w:t>
      </w:r>
      <w:r w:rsidR="00026B3A" w:rsidRPr="00026B3A">
        <w:rPr>
          <w:rFonts w:ascii="Times New Roman" w:hAnsi="Times New Roman"/>
          <w:szCs w:val="24"/>
        </w:rPr>
        <w:t>.......................................................................</w:t>
      </w:r>
    </w:p>
    <w:p w:rsidR="00026B3A" w:rsidRDefault="00131689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Adres zamieszkania:.</w:t>
      </w:r>
      <w:r w:rsidR="00026B3A" w:rsidRPr="00026B3A">
        <w:rPr>
          <w:rFonts w:ascii="Times New Roman" w:hAnsi="Times New Roman"/>
          <w:szCs w:val="24"/>
        </w:rPr>
        <w:t>................................................................................</w:t>
      </w:r>
      <w:r>
        <w:rPr>
          <w:rFonts w:ascii="Times New Roman" w:hAnsi="Times New Roman"/>
          <w:szCs w:val="24"/>
        </w:rPr>
        <w:t>...........</w:t>
      </w:r>
      <w:r w:rsidRPr="00026B3A">
        <w:rPr>
          <w:rFonts w:ascii="Times New Roman" w:hAnsi="Times New Roman"/>
          <w:szCs w:val="24"/>
        </w:rPr>
        <w:t>..............................</w:t>
      </w:r>
      <w:r>
        <w:rPr>
          <w:rFonts w:ascii="Times New Roman" w:hAnsi="Times New Roman"/>
          <w:szCs w:val="24"/>
        </w:rPr>
        <w:t>....</w:t>
      </w:r>
    </w:p>
    <w:p w:rsidR="00F37EC6" w:rsidRDefault="00F37EC6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Adres do korespondencji: </w:t>
      </w:r>
      <w:r w:rsidRPr="00026B3A">
        <w:rPr>
          <w:rFonts w:ascii="Times New Roman" w:hAnsi="Times New Roman"/>
          <w:szCs w:val="24"/>
        </w:rPr>
        <w:t>...............................</w:t>
      </w:r>
      <w:r>
        <w:rPr>
          <w:rFonts w:ascii="Times New Roman" w:hAnsi="Times New Roman"/>
          <w:szCs w:val="24"/>
        </w:rPr>
        <w:t>....................</w:t>
      </w:r>
      <w:r w:rsidRPr="00026B3A">
        <w:rPr>
          <w:rFonts w:ascii="Times New Roman" w:hAnsi="Times New Roman"/>
          <w:szCs w:val="24"/>
        </w:rPr>
        <w:t>.......................................</w:t>
      </w:r>
      <w:r>
        <w:rPr>
          <w:rFonts w:ascii="Times New Roman" w:hAnsi="Times New Roman"/>
          <w:szCs w:val="24"/>
        </w:rPr>
        <w:t>............................</w:t>
      </w:r>
    </w:p>
    <w:p w:rsidR="001218BF" w:rsidRPr="00026B3A" w:rsidRDefault="001218BF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Numer telefonu: </w:t>
      </w:r>
      <w:r w:rsidRPr="00026B3A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</w:t>
      </w:r>
    </w:p>
    <w:p w:rsidR="00026B3A" w:rsidRDefault="00131689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Data urodzenia: </w:t>
      </w:r>
      <w:r w:rsidR="00026B3A" w:rsidRPr="00026B3A">
        <w:rPr>
          <w:rFonts w:ascii="Times New Roman" w:hAnsi="Times New Roman"/>
          <w:szCs w:val="24"/>
        </w:rPr>
        <w:t>......................................................................................................</w:t>
      </w:r>
      <w:r w:rsidRPr="00026B3A">
        <w:rPr>
          <w:rFonts w:ascii="Times New Roman" w:hAnsi="Times New Roman"/>
          <w:szCs w:val="24"/>
        </w:rPr>
        <w:t>.............................</w:t>
      </w:r>
      <w:r>
        <w:rPr>
          <w:rFonts w:ascii="Times New Roman" w:hAnsi="Times New Roman"/>
          <w:szCs w:val="24"/>
        </w:rPr>
        <w:t>..</w:t>
      </w:r>
    </w:p>
    <w:p w:rsidR="00F37EC6" w:rsidRDefault="00F37EC6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Dyscyplina sportowa: </w:t>
      </w:r>
      <w:r w:rsidRPr="00026B3A">
        <w:rPr>
          <w:rFonts w:ascii="Times New Roman" w:hAnsi="Times New Roman"/>
          <w:szCs w:val="24"/>
        </w:rPr>
        <w:t>...............................</w:t>
      </w:r>
      <w:r>
        <w:rPr>
          <w:rFonts w:ascii="Times New Roman" w:hAnsi="Times New Roman"/>
          <w:szCs w:val="24"/>
        </w:rPr>
        <w:t>....................</w:t>
      </w:r>
      <w:r w:rsidRPr="00026B3A">
        <w:rPr>
          <w:rFonts w:ascii="Times New Roman" w:hAnsi="Times New Roman"/>
          <w:szCs w:val="24"/>
        </w:rPr>
        <w:t>.......................................................................</w:t>
      </w:r>
      <w:r>
        <w:rPr>
          <w:rFonts w:ascii="Times New Roman" w:hAnsi="Times New Roman"/>
          <w:szCs w:val="24"/>
        </w:rPr>
        <w:t>..</w:t>
      </w:r>
    </w:p>
    <w:p w:rsidR="00F37EC6" w:rsidRPr="00026B3A" w:rsidRDefault="00F37EC6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F37EC6">
        <w:rPr>
          <w:rFonts w:ascii="Times New Roman" w:hAnsi="Times New Roman"/>
          <w:b/>
          <w:szCs w:val="24"/>
        </w:rPr>
        <w:t>II. Informacja o osiągnięciu, za które ma zostać przyznana nagroda wraz z uzasadnieniem</w:t>
      </w:r>
      <w:r>
        <w:rPr>
          <w:rFonts w:ascii="Times New Roman" w:hAnsi="Times New Roman"/>
          <w:szCs w:val="24"/>
        </w:rPr>
        <w:t xml:space="preserve"> (należy podać nazwę zawodów, datę, konkurencje i wynik) </w:t>
      </w:r>
    </w:p>
    <w:p w:rsidR="00F37EC6" w:rsidRPr="00026B3A" w:rsidRDefault="00F37EC6" w:rsidP="00F37EC6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</w:t>
      </w:r>
    </w:p>
    <w:p w:rsidR="00F37EC6" w:rsidRPr="00026B3A" w:rsidRDefault="00F37EC6" w:rsidP="00F37EC6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</w:t>
      </w:r>
    </w:p>
    <w:p w:rsidR="00F37EC6" w:rsidRPr="00026B3A" w:rsidRDefault="00F37EC6" w:rsidP="00F37EC6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</w:t>
      </w:r>
    </w:p>
    <w:p w:rsidR="00F37EC6" w:rsidRPr="00026B3A" w:rsidRDefault="00F37EC6" w:rsidP="00F37EC6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</w:t>
      </w:r>
    </w:p>
    <w:p w:rsidR="00026B3A" w:rsidRPr="00026B3A" w:rsidRDefault="00026B3A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</w:t>
      </w:r>
    </w:p>
    <w:p w:rsidR="00026B3A" w:rsidRPr="00026B3A" w:rsidRDefault="00026B3A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</w:t>
      </w:r>
    </w:p>
    <w:p w:rsidR="00026B3A" w:rsidRPr="00F37EC6" w:rsidRDefault="00F37EC6" w:rsidP="00026B3A">
      <w:pPr>
        <w:pStyle w:val="Bezodstpw"/>
        <w:spacing w:line="360" w:lineRule="auto"/>
        <w:rPr>
          <w:rFonts w:ascii="Times New Roman" w:hAnsi="Times New Roman"/>
          <w:b/>
          <w:szCs w:val="24"/>
        </w:rPr>
      </w:pPr>
      <w:r w:rsidRPr="00F37EC6">
        <w:rPr>
          <w:rFonts w:ascii="Times New Roman" w:hAnsi="Times New Roman"/>
          <w:b/>
          <w:szCs w:val="24"/>
        </w:rPr>
        <w:t xml:space="preserve">III. </w:t>
      </w:r>
      <w:r w:rsidR="00026B3A" w:rsidRPr="00F37EC6">
        <w:rPr>
          <w:rFonts w:ascii="Times New Roman" w:hAnsi="Times New Roman"/>
          <w:b/>
          <w:szCs w:val="24"/>
        </w:rPr>
        <w:t>Załącznik:</w:t>
      </w:r>
    </w:p>
    <w:p w:rsidR="00026B3A" w:rsidRPr="00026B3A" w:rsidRDefault="00F37EC6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P</w:t>
      </w:r>
      <w:r w:rsidR="00026B3A" w:rsidRPr="00026B3A">
        <w:rPr>
          <w:rFonts w:ascii="Times New Roman" w:hAnsi="Times New Roman"/>
          <w:szCs w:val="24"/>
        </w:rPr>
        <w:t xml:space="preserve">otwierdzenie </w:t>
      </w:r>
      <w:r>
        <w:rPr>
          <w:rFonts w:ascii="Times New Roman" w:hAnsi="Times New Roman"/>
          <w:szCs w:val="24"/>
        </w:rPr>
        <w:t xml:space="preserve">osiągniętego </w:t>
      </w:r>
      <w:r w:rsidR="00026B3A" w:rsidRPr="00026B3A">
        <w:rPr>
          <w:rFonts w:ascii="Times New Roman" w:hAnsi="Times New Roman"/>
          <w:szCs w:val="24"/>
        </w:rPr>
        <w:t>wyniku sportowego</w:t>
      </w:r>
    </w:p>
    <w:p w:rsidR="008C5D0C" w:rsidRDefault="008C5D0C" w:rsidP="00026B3A">
      <w:pPr>
        <w:pStyle w:val="Bezodstpw"/>
        <w:rPr>
          <w:rFonts w:ascii="Times New Roman" w:hAnsi="Times New Roman"/>
          <w:b/>
          <w:szCs w:val="24"/>
        </w:rPr>
      </w:pPr>
    </w:p>
    <w:p w:rsidR="008C5D0C" w:rsidRDefault="008C5D0C" w:rsidP="00026B3A">
      <w:pPr>
        <w:pStyle w:val="Bezodstpw"/>
        <w:rPr>
          <w:rFonts w:ascii="Times New Roman" w:hAnsi="Times New Roman"/>
          <w:b/>
          <w:szCs w:val="24"/>
        </w:rPr>
      </w:pPr>
    </w:p>
    <w:p w:rsidR="008C5D0C" w:rsidRPr="00026B3A" w:rsidRDefault="008C5D0C" w:rsidP="008C5D0C">
      <w:pPr>
        <w:pStyle w:val="Bezodstpw"/>
        <w:ind w:firstLine="5040"/>
        <w:jc w:val="center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........................................</w:t>
      </w:r>
    </w:p>
    <w:p w:rsidR="008C5D0C" w:rsidRPr="00026B3A" w:rsidRDefault="008C5D0C" w:rsidP="008C5D0C">
      <w:pPr>
        <w:pStyle w:val="Bezodstpw"/>
        <w:ind w:firstLine="5040"/>
        <w:jc w:val="center"/>
      </w:pPr>
      <w:r w:rsidRPr="00026B3A">
        <w:rPr>
          <w:rFonts w:ascii="Times New Roman" w:hAnsi="Times New Roman"/>
          <w:szCs w:val="24"/>
        </w:rPr>
        <w:t>(podpis osoby reprezentującej)</w:t>
      </w:r>
    </w:p>
    <w:p w:rsidR="008C5D0C" w:rsidRPr="00026B3A" w:rsidRDefault="008C5D0C" w:rsidP="008C5D0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 niepotrzebne skreślić</w:t>
      </w:r>
    </w:p>
    <w:p w:rsidR="008C5D0C" w:rsidRDefault="008C5D0C" w:rsidP="00026B3A">
      <w:pPr>
        <w:pStyle w:val="Bezodstpw"/>
        <w:rPr>
          <w:rFonts w:ascii="Times New Roman" w:hAnsi="Times New Roman"/>
          <w:b/>
          <w:szCs w:val="24"/>
        </w:rPr>
      </w:pPr>
    </w:p>
    <w:p w:rsidR="008C5D0C" w:rsidRDefault="008C5D0C" w:rsidP="00026B3A">
      <w:pPr>
        <w:pStyle w:val="Bezodstpw"/>
        <w:rPr>
          <w:rFonts w:ascii="Times New Roman" w:hAnsi="Times New Roman"/>
          <w:b/>
          <w:szCs w:val="24"/>
        </w:rPr>
      </w:pPr>
    </w:p>
    <w:p w:rsidR="008C5D0C" w:rsidRDefault="008C5D0C" w:rsidP="00026B3A">
      <w:pPr>
        <w:pStyle w:val="Bezodstpw"/>
        <w:rPr>
          <w:rFonts w:ascii="Times New Roman" w:hAnsi="Times New Roman"/>
          <w:b/>
          <w:szCs w:val="24"/>
        </w:rPr>
      </w:pPr>
    </w:p>
    <w:p w:rsidR="008C5D0C" w:rsidRDefault="008C5D0C" w:rsidP="00026B3A">
      <w:pPr>
        <w:pStyle w:val="Bezodstpw"/>
        <w:rPr>
          <w:rFonts w:ascii="Times New Roman" w:hAnsi="Times New Roman"/>
          <w:b/>
          <w:szCs w:val="24"/>
        </w:rPr>
      </w:pPr>
    </w:p>
    <w:p w:rsidR="008C5D0C" w:rsidRDefault="008C5D0C" w:rsidP="00026B3A">
      <w:pPr>
        <w:pStyle w:val="Bezodstpw"/>
        <w:rPr>
          <w:rFonts w:ascii="Times New Roman" w:hAnsi="Times New Roman"/>
          <w:b/>
          <w:szCs w:val="24"/>
        </w:rPr>
      </w:pPr>
    </w:p>
    <w:p w:rsidR="00F37EC6" w:rsidRDefault="00F37EC6" w:rsidP="00026B3A">
      <w:pPr>
        <w:pStyle w:val="Bezodstpw"/>
        <w:rPr>
          <w:rFonts w:ascii="Times New Roman" w:hAnsi="Times New Roman"/>
          <w:b/>
          <w:szCs w:val="24"/>
        </w:rPr>
      </w:pPr>
      <w:r w:rsidRPr="00F37EC6">
        <w:rPr>
          <w:rFonts w:ascii="Times New Roman" w:hAnsi="Times New Roman"/>
          <w:b/>
          <w:szCs w:val="24"/>
        </w:rPr>
        <w:t xml:space="preserve">IV. </w:t>
      </w:r>
      <w:r w:rsidR="008C5D0C">
        <w:rPr>
          <w:rFonts w:ascii="Times New Roman" w:hAnsi="Times New Roman"/>
          <w:b/>
          <w:szCs w:val="24"/>
        </w:rPr>
        <w:t xml:space="preserve">Oświadczenia: </w:t>
      </w:r>
    </w:p>
    <w:p w:rsidR="008C5D0C" w:rsidRDefault="008C5D0C" w:rsidP="00026B3A">
      <w:pPr>
        <w:pStyle w:val="Bezodstpw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1. Oświadczenie o wyrażeniu zgody na kandydowanie</w:t>
      </w:r>
    </w:p>
    <w:p w:rsidR="008C5D0C" w:rsidRDefault="008C5D0C" w:rsidP="00026B3A">
      <w:pPr>
        <w:pStyle w:val="Bezodstpw"/>
        <w:rPr>
          <w:rFonts w:ascii="Times New Roman" w:hAnsi="Times New Roman"/>
          <w:b/>
          <w:szCs w:val="24"/>
        </w:rPr>
      </w:pPr>
      <w:r w:rsidRPr="008C5D0C">
        <w:rPr>
          <w:rFonts w:ascii="Times New Roman" w:hAnsi="Times New Roman"/>
          <w:szCs w:val="24"/>
        </w:rPr>
        <w:t>Ja niżej podpisany, wyrażam zgodę na kandydowanie do nagrody, zgodnie z powyższym wnioskiem.</w:t>
      </w:r>
      <w:r>
        <w:rPr>
          <w:rFonts w:ascii="Times New Roman" w:hAnsi="Times New Roman"/>
          <w:b/>
          <w:szCs w:val="24"/>
        </w:rPr>
        <w:t xml:space="preserve"> </w:t>
      </w:r>
    </w:p>
    <w:p w:rsidR="008C5D0C" w:rsidRDefault="008C5D0C" w:rsidP="00026B3A">
      <w:pPr>
        <w:pStyle w:val="Bezodstpw"/>
        <w:rPr>
          <w:rFonts w:ascii="Times New Roman" w:hAnsi="Times New Roman"/>
          <w:b/>
          <w:szCs w:val="24"/>
        </w:rPr>
      </w:pPr>
    </w:p>
    <w:p w:rsidR="008C5D0C" w:rsidRDefault="008C5D0C" w:rsidP="00026B3A">
      <w:pPr>
        <w:pStyle w:val="Bezodstpw"/>
        <w:rPr>
          <w:rFonts w:ascii="Times New Roman" w:hAnsi="Times New Roman"/>
          <w:b/>
          <w:szCs w:val="24"/>
        </w:rPr>
      </w:pPr>
    </w:p>
    <w:p w:rsidR="008C5D0C" w:rsidRPr="008C5D0C" w:rsidRDefault="008C5D0C" w:rsidP="00026B3A">
      <w:pPr>
        <w:pStyle w:val="Bezodstpw"/>
        <w:rPr>
          <w:rFonts w:ascii="Times New Roman" w:hAnsi="Times New Roman"/>
          <w:szCs w:val="24"/>
        </w:rPr>
      </w:pPr>
      <w:r w:rsidRPr="008C5D0C">
        <w:rPr>
          <w:rFonts w:ascii="Times New Roman" w:hAnsi="Times New Roman"/>
          <w:szCs w:val="24"/>
        </w:rPr>
        <w:t>…………………………</w:t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  <w:t>…………………………….</w:t>
      </w:r>
    </w:p>
    <w:p w:rsidR="008C5D0C" w:rsidRDefault="008C5D0C" w:rsidP="00026B3A">
      <w:pPr>
        <w:pStyle w:val="Bezodstpw"/>
        <w:rPr>
          <w:rFonts w:ascii="Times New Roman" w:hAnsi="Times New Roman"/>
          <w:szCs w:val="24"/>
        </w:rPr>
      </w:pPr>
      <w:r w:rsidRPr="008C5D0C">
        <w:rPr>
          <w:rFonts w:ascii="Times New Roman" w:hAnsi="Times New Roman"/>
          <w:szCs w:val="24"/>
        </w:rPr>
        <w:t xml:space="preserve">(miejscowość i data) </w:t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(</w:t>
      </w:r>
      <w:r w:rsidRPr="008C5D0C">
        <w:rPr>
          <w:rFonts w:ascii="Times New Roman" w:hAnsi="Times New Roman"/>
          <w:szCs w:val="24"/>
        </w:rPr>
        <w:t>podpis kandydata/kandydatów</w:t>
      </w:r>
      <w:r>
        <w:rPr>
          <w:rFonts w:ascii="Times New Roman" w:hAnsi="Times New Roman"/>
          <w:szCs w:val="24"/>
        </w:rPr>
        <w:t>)</w:t>
      </w:r>
    </w:p>
    <w:p w:rsidR="008C5D0C" w:rsidRPr="008C5D0C" w:rsidRDefault="008C5D0C" w:rsidP="00026B3A">
      <w:pPr>
        <w:pStyle w:val="Bezodstpw"/>
        <w:rPr>
          <w:rFonts w:ascii="Times New Roman" w:hAnsi="Times New Roman"/>
          <w:szCs w:val="24"/>
        </w:rPr>
      </w:pPr>
    </w:p>
    <w:p w:rsidR="008C5D0C" w:rsidRPr="008C5D0C" w:rsidRDefault="008C5D0C" w:rsidP="00026B3A">
      <w:pPr>
        <w:pStyle w:val="Bezodstpw"/>
        <w:rPr>
          <w:rFonts w:ascii="Times New Roman" w:hAnsi="Times New Roman"/>
          <w:b/>
          <w:szCs w:val="24"/>
        </w:rPr>
      </w:pPr>
      <w:r w:rsidRPr="008C5D0C">
        <w:rPr>
          <w:rFonts w:ascii="Times New Roman" w:hAnsi="Times New Roman"/>
          <w:b/>
          <w:szCs w:val="24"/>
        </w:rPr>
        <w:t>2. Oświadczenie o wyrażeniu zgodny na przetwarzanie danych osobowych</w:t>
      </w:r>
    </w:p>
    <w:p w:rsidR="008C5D0C" w:rsidRDefault="008C5D0C" w:rsidP="00026B3A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Wyrażam zgodę na zbieranie i przetwarzanie moich danych osobowych oraz wykorzystania wizerunku w celu przeprowadzenia procedury przyznawania ewentualnej nagrody za osiągnięte wyniki sportowe. </w:t>
      </w:r>
    </w:p>
    <w:p w:rsidR="00026B3A" w:rsidRPr="00026B3A" w:rsidRDefault="008C5D0C" w:rsidP="00026B3A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Wyrażam zgodę na podanie do publicznej wiadomości faktu przyznania mojej osobie ewentualnej nagrody wraz z upublicznieniem mojego wizerunku oraz imienia, nazwiska i przynależności klubowej.  </w:t>
      </w:r>
    </w:p>
    <w:p w:rsidR="008C5D0C" w:rsidRDefault="008C5D0C" w:rsidP="00C133A4">
      <w:pPr>
        <w:rPr>
          <w:rFonts w:ascii="Times New Roman" w:hAnsi="Times New Roman"/>
          <w:szCs w:val="24"/>
        </w:rPr>
      </w:pPr>
    </w:p>
    <w:p w:rsidR="008C5D0C" w:rsidRDefault="008C5D0C" w:rsidP="008C5D0C">
      <w:pPr>
        <w:pStyle w:val="Bezodstpw"/>
      </w:pPr>
    </w:p>
    <w:p w:rsidR="008C5D0C" w:rsidRPr="008C5D0C" w:rsidRDefault="008C5D0C" w:rsidP="008C5D0C">
      <w:pPr>
        <w:pStyle w:val="Bezodstpw"/>
        <w:rPr>
          <w:rFonts w:ascii="Times New Roman" w:hAnsi="Times New Roman"/>
          <w:szCs w:val="24"/>
        </w:rPr>
      </w:pPr>
      <w:r w:rsidRPr="008C5D0C">
        <w:rPr>
          <w:rFonts w:ascii="Times New Roman" w:hAnsi="Times New Roman"/>
          <w:szCs w:val="24"/>
        </w:rPr>
        <w:t>…………………………</w:t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  <w:t>…………………………….</w:t>
      </w:r>
    </w:p>
    <w:p w:rsidR="008C5D0C" w:rsidRPr="008C5D0C" w:rsidRDefault="008C5D0C" w:rsidP="008C5D0C">
      <w:pPr>
        <w:pStyle w:val="Bezodstpw"/>
        <w:rPr>
          <w:rFonts w:ascii="Times New Roman" w:hAnsi="Times New Roman"/>
          <w:szCs w:val="24"/>
        </w:rPr>
      </w:pPr>
      <w:r w:rsidRPr="008C5D0C">
        <w:rPr>
          <w:rFonts w:ascii="Times New Roman" w:hAnsi="Times New Roman"/>
          <w:szCs w:val="24"/>
        </w:rPr>
        <w:t xml:space="preserve">(miejscowość i data) </w:t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(</w:t>
      </w:r>
      <w:r w:rsidRPr="008C5D0C">
        <w:rPr>
          <w:rFonts w:ascii="Times New Roman" w:hAnsi="Times New Roman"/>
          <w:szCs w:val="24"/>
        </w:rPr>
        <w:t>podpis kandydata/kandydatów</w:t>
      </w:r>
      <w:r>
        <w:rPr>
          <w:rFonts w:ascii="Times New Roman" w:hAnsi="Times New Roman"/>
          <w:szCs w:val="24"/>
        </w:rPr>
        <w:t>)</w:t>
      </w:r>
    </w:p>
    <w:p w:rsidR="008C5D0C" w:rsidRPr="008C5D0C" w:rsidRDefault="008C5D0C" w:rsidP="008C5D0C">
      <w:pPr>
        <w:pStyle w:val="Bezodstpw"/>
      </w:pPr>
    </w:p>
    <w:p w:rsidR="008C5D0C" w:rsidRDefault="008C5D0C" w:rsidP="00C133A4">
      <w:pPr>
        <w:rPr>
          <w:rFonts w:ascii="Times New Roman" w:hAnsi="Times New Roman"/>
          <w:szCs w:val="24"/>
        </w:rPr>
      </w:pPr>
    </w:p>
    <w:p w:rsidR="00B521DC" w:rsidRDefault="008C5D0C" w:rsidP="00C133A4">
      <w:pPr>
        <w:rPr>
          <w:rFonts w:ascii="Times New Roman" w:hAnsi="Times New Roman"/>
          <w:b/>
          <w:szCs w:val="24"/>
        </w:rPr>
      </w:pPr>
      <w:r w:rsidRPr="00C9688A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szCs w:val="24"/>
        </w:rPr>
        <w:t xml:space="preserve">. </w:t>
      </w:r>
      <w:r w:rsidR="00C9688A" w:rsidRPr="00C9688A">
        <w:rPr>
          <w:rFonts w:ascii="Times New Roman" w:hAnsi="Times New Roman"/>
          <w:b/>
          <w:szCs w:val="24"/>
        </w:rPr>
        <w:t>Oświadczenie o zapoznaniu się z treścią klauzuli informacyjnej</w:t>
      </w:r>
    </w:p>
    <w:p w:rsidR="00C9688A" w:rsidRDefault="00C9688A" w:rsidP="00C9688A">
      <w:pPr>
        <w:pStyle w:val="Bezodstpw"/>
      </w:pPr>
    </w:p>
    <w:p w:rsidR="00C9688A" w:rsidRDefault="00C9688A" w:rsidP="00C9688A">
      <w:pPr>
        <w:pStyle w:val="Bezodstpw"/>
        <w:rPr>
          <w:rFonts w:ascii="Times New Roman" w:hAnsi="Times New Roman"/>
        </w:rPr>
      </w:pPr>
      <w:r w:rsidRPr="00C9688A">
        <w:rPr>
          <w:rFonts w:ascii="Times New Roman" w:hAnsi="Times New Roman"/>
        </w:rPr>
        <w:t>Ja niżej podpisany informuję, że zapoznałem/zapoznałam się z treścią klauzuli informacyjnej</w:t>
      </w:r>
      <w:r>
        <w:rPr>
          <w:rFonts w:ascii="Times New Roman" w:hAnsi="Times New Roman"/>
        </w:rPr>
        <w:t xml:space="preserve">. </w:t>
      </w:r>
      <w:r w:rsidRPr="00C9688A">
        <w:rPr>
          <w:rFonts w:ascii="Times New Roman" w:hAnsi="Times New Roman"/>
        </w:rPr>
        <w:t xml:space="preserve"> </w:t>
      </w:r>
    </w:p>
    <w:p w:rsidR="00C9688A" w:rsidRDefault="00C9688A" w:rsidP="00C9688A">
      <w:pPr>
        <w:pStyle w:val="Bezodstpw"/>
        <w:rPr>
          <w:rFonts w:ascii="Times New Roman" w:hAnsi="Times New Roman"/>
        </w:rPr>
      </w:pPr>
    </w:p>
    <w:p w:rsidR="00C9688A" w:rsidRDefault="00C9688A" w:rsidP="00C9688A">
      <w:pPr>
        <w:pStyle w:val="Bezodstpw"/>
        <w:rPr>
          <w:rFonts w:ascii="Times New Roman" w:hAnsi="Times New Roman"/>
        </w:rPr>
      </w:pPr>
    </w:p>
    <w:p w:rsidR="00C9688A" w:rsidRPr="008C5D0C" w:rsidRDefault="00C9688A" w:rsidP="00C9688A">
      <w:pPr>
        <w:pStyle w:val="Bezodstpw"/>
        <w:rPr>
          <w:rFonts w:ascii="Times New Roman" w:hAnsi="Times New Roman"/>
          <w:szCs w:val="24"/>
        </w:rPr>
      </w:pPr>
      <w:r w:rsidRPr="008C5D0C">
        <w:rPr>
          <w:rFonts w:ascii="Times New Roman" w:hAnsi="Times New Roman"/>
          <w:szCs w:val="24"/>
        </w:rPr>
        <w:t>…………………………</w:t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  <w:t>…………………………….</w:t>
      </w:r>
    </w:p>
    <w:p w:rsidR="00C9688A" w:rsidRPr="008C5D0C" w:rsidRDefault="00C9688A" w:rsidP="00C9688A">
      <w:pPr>
        <w:pStyle w:val="Bezodstpw"/>
        <w:rPr>
          <w:rFonts w:ascii="Times New Roman" w:hAnsi="Times New Roman"/>
          <w:szCs w:val="24"/>
        </w:rPr>
      </w:pPr>
      <w:r w:rsidRPr="008C5D0C">
        <w:rPr>
          <w:rFonts w:ascii="Times New Roman" w:hAnsi="Times New Roman"/>
          <w:szCs w:val="24"/>
        </w:rPr>
        <w:t xml:space="preserve">(miejscowość i data) </w:t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(</w:t>
      </w:r>
      <w:r w:rsidRPr="008C5D0C">
        <w:rPr>
          <w:rFonts w:ascii="Times New Roman" w:hAnsi="Times New Roman"/>
          <w:szCs w:val="24"/>
        </w:rPr>
        <w:t>podpis kandydata/kandydatów</w:t>
      </w:r>
      <w:r>
        <w:rPr>
          <w:rFonts w:ascii="Times New Roman" w:hAnsi="Times New Roman"/>
          <w:szCs w:val="24"/>
        </w:rPr>
        <w:t>)</w:t>
      </w:r>
    </w:p>
    <w:p w:rsidR="00C9688A" w:rsidRDefault="00C9688A" w:rsidP="00C9688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88A" w:rsidRDefault="00C9688A" w:rsidP="00C9688A">
      <w:pPr>
        <w:pStyle w:val="Bezodstpw"/>
        <w:rPr>
          <w:rFonts w:ascii="Times New Roman" w:hAnsi="Times New Roman"/>
        </w:rPr>
      </w:pPr>
    </w:p>
    <w:p w:rsidR="00C9688A" w:rsidRDefault="00C9688A" w:rsidP="00C9688A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9688A">
        <w:rPr>
          <w:rFonts w:ascii="Times New Roman" w:hAnsi="Times New Roman"/>
          <w:b/>
        </w:rPr>
        <w:t>Klauzula informacyjna</w:t>
      </w:r>
    </w:p>
    <w:p w:rsidR="00C9688A" w:rsidRDefault="00C9688A" w:rsidP="00C9688A">
      <w:pPr>
        <w:pStyle w:val="Bezodstpw"/>
        <w:rPr>
          <w:rFonts w:ascii="Times New Roman" w:hAnsi="Times New Roman"/>
          <w:b/>
        </w:rPr>
      </w:pPr>
    </w:p>
    <w:p w:rsidR="00C9688A" w:rsidRPr="001218BF" w:rsidRDefault="00C9688A" w:rsidP="001218BF">
      <w:pPr>
        <w:pStyle w:val="Akapitzlist"/>
        <w:spacing w:line="259" w:lineRule="auto"/>
        <w:ind w:left="0"/>
        <w:jc w:val="both"/>
        <w:rPr>
          <w:rFonts w:ascii="Times New Roman" w:hAnsi="Times New Roman"/>
        </w:rPr>
      </w:pPr>
      <w:r w:rsidRPr="001218BF">
        <w:rPr>
          <w:rFonts w:ascii="Times New Roman" w:hAnsi="Times New Roman"/>
        </w:rPr>
        <w:t>Obowiązek informacyjny wobec osób, które dane dotyczą, wynika z art. 13 Rozporządzenie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C9688A" w:rsidRPr="001218BF" w:rsidRDefault="00C9688A" w:rsidP="001218BF">
      <w:pPr>
        <w:spacing w:line="259" w:lineRule="auto"/>
        <w:ind w:firstLine="567"/>
        <w:jc w:val="both"/>
        <w:rPr>
          <w:rFonts w:ascii="Times New Roman" w:hAnsi="Times New Roman"/>
          <w:b/>
        </w:rPr>
      </w:pPr>
    </w:p>
    <w:p w:rsidR="00C9688A" w:rsidRPr="001218BF" w:rsidRDefault="00C9688A" w:rsidP="001218BF">
      <w:pPr>
        <w:spacing w:after="160" w:line="259" w:lineRule="auto"/>
        <w:jc w:val="both"/>
        <w:rPr>
          <w:rFonts w:ascii="Times New Roman" w:hAnsi="Times New Roman"/>
          <w:b/>
          <w:i/>
        </w:rPr>
      </w:pPr>
      <w:r w:rsidRPr="001218BF">
        <w:rPr>
          <w:rFonts w:ascii="Times New Roman" w:hAnsi="Times New Roman"/>
          <w:bCs/>
        </w:rPr>
        <w:t>Starosta Jarociński z siedzibą w Starostwie Powiatowym w Jarocinie,</w:t>
      </w:r>
      <w:r w:rsidRPr="001218BF">
        <w:rPr>
          <w:rFonts w:ascii="Times New Roman" w:hAnsi="Times New Roman"/>
        </w:rPr>
        <w:t xml:space="preserve"> Al. Niepodległości 10/12, </w:t>
      </w:r>
      <w:r w:rsidR="001218BF">
        <w:rPr>
          <w:rFonts w:ascii="Times New Roman" w:hAnsi="Times New Roman"/>
        </w:rPr>
        <w:br/>
      </w:r>
      <w:r w:rsidRPr="001218BF">
        <w:rPr>
          <w:rFonts w:ascii="Times New Roman" w:hAnsi="Times New Roman"/>
        </w:rPr>
        <w:t>63-200 Jarocin, jako Administrator danych osobowych podanych w powyższym formularzu, informuje Panią/Pana, iż:</w:t>
      </w:r>
    </w:p>
    <w:p w:rsidR="00C9688A" w:rsidRPr="001218BF" w:rsidRDefault="00C9688A" w:rsidP="001218BF">
      <w:pPr>
        <w:numPr>
          <w:ilvl w:val="0"/>
          <w:numId w:val="15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b/>
          <w:i/>
        </w:rPr>
      </w:pPr>
      <w:r w:rsidRPr="001218BF">
        <w:rPr>
          <w:rFonts w:ascii="Times New Roman" w:hAnsi="Times New Roman"/>
        </w:rPr>
        <w:t>Wyznaczono inspektora ochrony danych, z którym można się kontaktować poprzez e-mail: iod@powiat-jarocinski.pl.</w:t>
      </w:r>
    </w:p>
    <w:p w:rsidR="00882341" w:rsidRPr="00882341" w:rsidRDefault="00C9688A" w:rsidP="00882341">
      <w:pPr>
        <w:numPr>
          <w:ilvl w:val="0"/>
          <w:numId w:val="15"/>
        </w:numPr>
        <w:spacing w:after="160" w:line="259" w:lineRule="auto"/>
        <w:ind w:left="0"/>
        <w:contextualSpacing/>
        <w:jc w:val="both"/>
        <w:rPr>
          <w:rFonts w:ascii="Times New Roman" w:hAnsi="Times New Roman"/>
        </w:rPr>
      </w:pPr>
      <w:r w:rsidRPr="001218BF">
        <w:rPr>
          <w:rFonts w:ascii="Times New Roman" w:hAnsi="Times New Roman"/>
        </w:rPr>
        <w:t xml:space="preserve">Podane dane osobowe będą przetwarzane w celu wypełnienia obowiązku </w:t>
      </w:r>
      <w:r w:rsidR="001218BF">
        <w:rPr>
          <w:rFonts w:ascii="Times New Roman" w:hAnsi="Times New Roman"/>
        </w:rPr>
        <w:t xml:space="preserve">ciążącego na Administratorze, na podstawie art. 6 ust. 1 lit. C RODO, bądź wykonania zadania realizowanego w interesie publicznym lub w ramach sprawowania władzy publicznej powierzonej Administratorowi, na podstawie art. 6 ust. 1 lit. E RODO. </w:t>
      </w:r>
    </w:p>
    <w:p w:rsidR="00882341" w:rsidRPr="00882341" w:rsidRDefault="00C15E91" w:rsidP="001218BF">
      <w:pPr>
        <w:numPr>
          <w:ilvl w:val="0"/>
          <w:numId w:val="15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W związku z przetwarzaniem danych osobowych w celu wskazanym powyżej Pani(a) dane osobowe mogą być udostępnione innym odbiorcom, którymi są przede wszystkim instytucje przewidziane przepisami prawa oraz podmioty, które przetwarzają Pani(a) dane osobowe w imieniu Administratora na podstawie zawartej umowy powierzenia przetwarzania danych osobowych (tzw. podmioty przetwarzające).</w:t>
      </w:r>
    </w:p>
    <w:p w:rsidR="00882341" w:rsidRPr="00882341" w:rsidRDefault="00C15E91" w:rsidP="001218BF">
      <w:pPr>
        <w:numPr>
          <w:ilvl w:val="0"/>
          <w:numId w:val="15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Pani(a) dane osobowe nie będą przekazywane do państwa trzeciego lub organizacji międzynarodowej.</w:t>
      </w:r>
    </w:p>
    <w:p w:rsidR="00882341" w:rsidRPr="00882341" w:rsidRDefault="00C15E91" w:rsidP="001218BF">
      <w:pPr>
        <w:numPr>
          <w:ilvl w:val="0"/>
          <w:numId w:val="15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Pani(a) dane osobowe będą przechowywane przez okres niezbędny do realizacji wskazanego powyżej celu przetwarzania, w tym również obowiązku archiwizacyjnego </w:t>
      </w:r>
      <w:r w:rsidR="00FB7EB4">
        <w:rPr>
          <w:rFonts w:ascii="Times New Roman" w:hAnsi="Times New Roman"/>
        </w:rPr>
        <w:t>wynikającego z przepisów prawa.</w:t>
      </w:r>
    </w:p>
    <w:p w:rsidR="00882341" w:rsidRPr="00882341" w:rsidRDefault="00FB7EB4" w:rsidP="001218BF">
      <w:pPr>
        <w:numPr>
          <w:ilvl w:val="0"/>
          <w:numId w:val="15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Posiada Pani(a)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FB7EB4" w:rsidRPr="00FB7EB4" w:rsidRDefault="00FB7EB4" w:rsidP="00FB7EB4">
      <w:pPr>
        <w:numPr>
          <w:ilvl w:val="0"/>
          <w:numId w:val="15"/>
        </w:numPr>
        <w:spacing w:after="160" w:line="259" w:lineRule="auto"/>
        <w:ind w:left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 Pan(i) prawo wniesienia skargi do Prezesa Urzędu Ochrony Danych Osobowych jeżeli uzna Pani(a), że przetwarzanie narusza przepisy ogólnego rozporządzenia o ochronie danych osobowych z dnia 27 kwietnia 2016 r.</w:t>
      </w:r>
    </w:p>
    <w:p w:rsidR="00FB7EB4" w:rsidRPr="00FB7EB4" w:rsidRDefault="00FB7EB4" w:rsidP="00FB7EB4">
      <w:pPr>
        <w:numPr>
          <w:ilvl w:val="0"/>
          <w:numId w:val="15"/>
        </w:numPr>
        <w:spacing w:after="160" w:line="259" w:lineRule="auto"/>
        <w:ind w:left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przez Panią(a) danych osobowych jest wymogiem ustawowym lub umownym lub warunkiem zawarcia umowy, jest Pani(a) zobowiązana/y do ich podania. Konsekwencją niepodania danych osobowych będzie brak możliwości osiągnięcia celów dla których je gromadzimy.</w:t>
      </w:r>
    </w:p>
    <w:p w:rsidR="00FB7EB4" w:rsidRPr="00FB7EB4" w:rsidRDefault="00FB7EB4" w:rsidP="001218BF">
      <w:pPr>
        <w:numPr>
          <w:ilvl w:val="0"/>
          <w:numId w:val="15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Przetwarzanie podanych przez Panią(a) danych osobowych nie będzie podlegało zautomatyzowanemu podejmowa</w:t>
      </w:r>
      <w:r w:rsidR="007E6B24">
        <w:rPr>
          <w:rFonts w:ascii="Times New Roman" w:hAnsi="Times New Roman"/>
        </w:rPr>
        <w:t>niu decyzji, w tym profilowaniu, o którym mowa w art. 22 ust.1 i 4 ogólnego rozporządzenia o ochronie danych osobowych z dnia 27 kwietnia 2016 r.</w:t>
      </w:r>
    </w:p>
    <w:p w:rsidR="00C9688A" w:rsidRPr="001218BF" w:rsidRDefault="00C9688A" w:rsidP="001218BF">
      <w:pPr>
        <w:numPr>
          <w:ilvl w:val="0"/>
          <w:numId w:val="15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b/>
          <w:i/>
        </w:rPr>
      </w:pPr>
      <w:r w:rsidRPr="001218BF">
        <w:rPr>
          <w:rFonts w:ascii="Times New Roman" w:hAnsi="Times New Roman"/>
        </w:rPr>
        <w:t>Dostęp do Pani/Pana danych osobowych znajdujących się w Starostwie posiadają wyłącznie upoważnieni pracownicy i tylko w zakresie niezbędnym do realizacji obowiązków służbowych.</w:t>
      </w:r>
    </w:p>
    <w:p w:rsidR="00C9688A" w:rsidRPr="001218BF" w:rsidRDefault="00C9688A" w:rsidP="001218BF">
      <w:pPr>
        <w:numPr>
          <w:ilvl w:val="0"/>
          <w:numId w:val="15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b/>
          <w:i/>
        </w:rPr>
      </w:pPr>
      <w:r w:rsidRPr="001218BF">
        <w:rPr>
          <w:rFonts w:ascii="Times New Roman" w:hAnsi="Times New Roman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C9688A" w:rsidRPr="001218BF" w:rsidRDefault="00C9688A" w:rsidP="001218BF">
      <w:pPr>
        <w:numPr>
          <w:ilvl w:val="0"/>
          <w:numId w:val="15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b/>
          <w:i/>
        </w:rPr>
      </w:pPr>
      <w:r w:rsidRPr="001218BF">
        <w:rPr>
          <w:rFonts w:ascii="Times New Roman" w:hAnsi="Times New Roman"/>
        </w:rPr>
        <w:t>Osoby, których dane dotyczą, mają prawo do:</w:t>
      </w:r>
    </w:p>
    <w:p w:rsidR="00C9688A" w:rsidRPr="001218BF" w:rsidRDefault="00C9688A" w:rsidP="001218BF">
      <w:pPr>
        <w:spacing w:after="160" w:line="259" w:lineRule="auto"/>
        <w:contextualSpacing/>
        <w:jc w:val="both"/>
        <w:rPr>
          <w:rFonts w:ascii="Times New Roman" w:hAnsi="Times New Roman"/>
          <w:b/>
          <w:i/>
        </w:rPr>
      </w:pPr>
      <w:r w:rsidRPr="001218BF">
        <w:rPr>
          <w:rFonts w:ascii="Times New Roman" w:hAnsi="Times New Roman"/>
        </w:rPr>
        <w:t xml:space="preserve"> a) dostępu do swoich danych osobowych,</w:t>
      </w:r>
    </w:p>
    <w:p w:rsidR="00C9688A" w:rsidRPr="001218BF" w:rsidRDefault="00C9688A" w:rsidP="001218BF">
      <w:pPr>
        <w:spacing w:after="160" w:line="259" w:lineRule="auto"/>
        <w:contextualSpacing/>
        <w:jc w:val="both"/>
        <w:rPr>
          <w:rFonts w:ascii="Times New Roman" w:hAnsi="Times New Roman"/>
          <w:b/>
          <w:i/>
        </w:rPr>
      </w:pPr>
      <w:r w:rsidRPr="001218BF">
        <w:rPr>
          <w:rFonts w:ascii="Times New Roman" w:hAnsi="Times New Roman"/>
        </w:rPr>
        <w:t xml:space="preserve"> b) żądania sprostowania danych, które są nieprawidłowe,</w:t>
      </w:r>
    </w:p>
    <w:p w:rsidR="00C9688A" w:rsidRPr="001218BF" w:rsidRDefault="00C9688A" w:rsidP="001218BF">
      <w:pPr>
        <w:spacing w:after="160" w:line="259" w:lineRule="auto"/>
        <w:contextualSpacing/>
        <w:jc w:val="both"/>
        <w:rPr>
          <w:rFonts w:ascii="Times New Roman" w:hAnsi="Times New Roman"/>
          <w:b/>
          <w:i/>
        </w:rPr>
      </w:pPr>
      <w:r w:rsidRPr="001218BF">
        <w:rPr>
          <w:rFonts w:ascii="Times New Roman" w:hAnsi="Times New Roman"/>
        </w:rPr>
        <w:t xml:space="preserve"> c) żądania usunięcia danych, gdy: </w:t>
      </w:r>
    </w:p>
    <w:p w:rsidR="00C9688A" w:rsidRPr="001218BF" w:rsidRDefault="00C9688A" w:rsidP="001218BF">
      <w:pPr>
        <w:spacing w:after="160" w:line="259" w:lineRule="auto"/>
        <w:ind w:firstLine="696"/>
        <w:contextualSpacing/>
        <w:jc w:val="both"/>
        <w:rPr>
          <w:rFonts w:ascii="Times New Roman" w:hAnsi="Times New Roman"/>
          <w:b/>
          <w:i/>
        </w:rPr>
      </w:pPr>
      <w:r w:rsidRPr="001218BF">
        <w:rPr>
          <w:rFonts w:ascii="Times New Roman" w:hAnsi="Times New Roman"/>
        </w:rPr>
        <w:t xml:space="preserve">• dane nie są już niezbędne do celów, dla których zostały zebrane, </w:t>
      </w:r>
    </w:p>
    <w:p w:rsidR="00C9688A" w:rsidRPr="001218BF" w:rsidRDefault="00C9688A" w:rsidP="001218BF">
      <w:pPr>
        <w:spacing w:after="160" w:line="259" w:lineRule="auto"/>
        <w:ind w:firstLine="696"/>
        <w:contextualSpacing/>
        <w:jc w:val="both"/>
        <w:rPr>
          <w:rFonts w:ascii="Times New Roman" w:hAnsi="Times New Roman"/>
          <w:b/>
          <w:i/>
        </w:rPr>
      </w:pPr>
      <w:r w:rsidRPr="001218BF">
        <w:rPr>
          <w:rFonts w:ascii="Times New Roman" w:hAnsi="Times New Roman"/>
        </w:rPr>
        <w:t xml:space="preserve">• dane przetwarzane są niezgodnie z prawem, </w:t>
      </w:r>
    </w:p>
    <w:p w:rsidR="00C9688A" w:rsidRPr="001218BF" w:rsidRDefault="00C9688A" w:rsidP="001218BF">
      <w:pPr>
        <w:spacing w:after="160" w:line="259" w:lineRule="auto"/>
        <w:contextualSpacing/>
        <w:jc w:val="both"/>
        <w:rPr>
          <w:rFonts w:ascii="Times New Roman" w:hAnsi="Times New Roman"/>
          <w:b/>
          <w:i/>
        </w:rPr>
      </w:pPr>
      <w:r w:rsidRPr="001218BF">
        <w:rPr>
          <w:rFonts w:ascii="Times New Roman" w:hAnsi="Times New Roman"/>
        </w:rPr>
        <w:t>d) żądania ograniczenia przetwarzania, gdy:</w:t>
      </w:r>
    </w:p>
    <w:p w:rsidR="00C9688A" w:rsidRPr="001218BF" w:rsidRDefault="00C9688A" w:rsidP="001218BF">
      <w:pPr>
        <w:spacing w:after="160" w:line="259" w:lineRule="auto"/>
        <w:contextualSpacing/>
        <w:jc w:val="both"/>
        <w:rPr>
          <w:rFonts w:ascii="Times New Roman" w:hAnsi="Times New Roman"/>
          <w:b/>
          <w:i/>
        </w:rPr>
      </w:pPr>
      <w:r w:rsidRPr="001218BF">
        <w:rPr>
          <w:rFonts w:ascii="Times New Roman" w:hAnsi="Times New Roman"/>
        </w:rPr>
        <w:t xml:space="preserve">   • osoby te kwestionują prawidłowość danych, </w:t>
      </w:r>
    </w:p>
    <w:p w:rsidR="00C9688A" w:rsidRPr="001218BF" w:rsidRDefault="00C9688A" w:rsidP="001218BF">
      <w:pPr>
        <w:spacing w:after="160" w:line="259" w:lineRule="auto"/>
        <w:contextualSpacing/>
        <w:jc w:val="both"/>
        <w:rPr>
          <w:rFonts w:ascii="Times New Roman" w:hAnsi="Times New Roman"/>
          <w:b/>
          <w:i/>
        </w:rPr>
      </w:pPr>
      <w:r w:rsidRPr="001218BF">
        <w:rPr>
          <w:rFonts w:ascii="Times New Roman" w:hAnsi="Times New Roman"/>
        </w:rPr>
        <w:t xml:space="preserve">• przetwarzanie jest niezgodne z prawem, a osoby te sprzeciwiają się usunięciu danych, </w:t>
      </w:r>
    </w:p>
    <w:p w:rsidR="00C9688A" w:rsidRPr="001218BF" w:rsidRDefault="00C9688A" w:rsidP="001218BF">
      <w:pPr>
        <w:spacing w:after="160" w:line="259" w:lineRule="auto"/>
        <w:contextualSpacing/>
        <w:jc w:val="both"/>
        <w:rPr>
          <w:rFonts w:ascii="Times New Roman" w:hAnsi="Times New Roman"/>
          <w:b/>
          <w:i/>
        </w:rPr>
      </w:pPr>
      <w:r w:rsidRPr="001218BF">
        <w:rPr>
          <w:rFonts w:ascii="Times New Roman" w:hAnsi="Times New Roman"/>
        </w:rPr>
        <w:t xml:space="preserve">• Administrator nie potrzebuje już danych osobowych do celów przetwarzania, ale są one potrzebne osobom, których dane dotyczą, do ustalenia, dochodzenia lub obrony roszczeń. </w:t>
      </w:r>
    </w:p>
    <w:p w:rsidR="00C9688A" w:rsidRPr="001218BF" w:rsidRDefault="00C9688A" w:rsidP="001218BF">
      <w:pPr>
        <w:numPr>
          <w:ilvl w:val="0"/>
          <w:numId w:val="15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b/>
          <w:i/>
        </w:rPr>
      </w:pPr>
      <w:r w:rsidRPr="001218BF">
        <w:rPr>
          <w:rFonts w:ascii="Times New Roman" w:hAnsi="Times New Roman"/>
        </w:rPr>
        <w:t>Ma Pani/Pan prawo do wniesienia skargi do organu nadzorczego, którym jest Prezes Urzędu Ochrony Danych Osobowych z siedzibą ul. Stawki 2, 00-193 Warszawa,</w:t>
      </w:r>
    </w:p>
    <w:p w:rsidR="00C9688A" w:rsidRPr="00C9688A" w:rsidRDefault="00C9688A" w:rsidP="001218BF">
      <w:pPr>
        <w:pStyle w:val="Bezodstpw"/>
        <w:rPr>
          <w:rFonts w:ascii="Times New Roman" w:hAnsi="Times New Roman"/>
          <w:b/>
        </w:rPr>
      </w:pPr>
    </w:p>
    <w:sectPr w:rsidR="00C9688A" w:rsidRPr="00C9688A" w:rsidSect="004C1F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59" w:rsidRDefault="000C1459">
      <w:r>
        <w:separator/>
      </w:r>
    </w:p>
  </w:endnote>
  <w:endnote w:type="continuationSeparator" w:id="0">
    <w:p w:rsidR="000C1459" w:rsidRDefault="000C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59" w:rsidRDefault="000C1459">
      <w:r>
        <w:separator/>
      </w:r>
    </w:p>
  </w:footnote>
  <w:footnote w:type="continuationSeparator" w:id="0">
    <w:p w:rsidR="000C1459" w:rsidRDefault="000C1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3A25"/>
    <w:multiLevelType w:val="hybridMultilevel"/>
    <w:tmpl w:val="13C6E912"/>
    <w:lvl w:ilvl="0" w:tplc="19563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26D"/>
    <w:multiLevelType w:val="hybridMultilevel"/>
    <w:tmpl w:val="FAB69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063A"/>
    <w:multiLevelType w:val="hybridMultilevel"/>
    <w:tmpl w:val="1CA8A0EE"/>
    <w:lvl w:ilvl="0" w:tplc="47AE49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341B66"/>
    <w:multiLevelType w:val="hybridMultilevel"/>
    <w:tmpl w:val="6E2E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91E28"/>
    <w:multiLevelType w:val="hybridMultilevel"/>
    <w:tmpl w:val="FDD2FCCE"/>
    <w:lvl w:ilvl="0" w:tplc="859650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928A1"/>
    <w:multiLevelType w:val="hybridMultilevel"/>
    <w:tmpl w:val="642EAE3C"/>
    <w:lvl w:ilvl="0" w:tplc="A6801B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E5791"/>
    <w:multiLevelType w:val="hybridMultilevel"/>
    <w:tmpl w:val="C89EF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50D96"/>
    <w:multiLevelType w:val="hybridMultilevel"/>
    <w:tmpl w:val="2446EF3E"/>
    <w:lvl w:ilvl="0" w:tplc="98F21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E24287"/>
    <w:multiLevelType w:val="hybridMultilevel"/>
    <w:tmpl w:val="07F4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37B8B"/>
    <w:multiLevelType w:val="hybridMultilevel"/>
    <w:tmpl w:val="01E02EF4"/>
    <w:lvl w:ilvl="0" w:tplc="65F84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7D664DF"/>
    <w:multiLevelType w:val="hybridMultilevel"/>
    <w:tmpl w:val="5278460E"/>
    <w:lvl w:ilvl="0" w:tplc="26388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5B500B"/>
    <w:multiLevelType w:val="hybridMultilevel"/>
    <w:tmpl w:val="ADC27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B4407"/>
    <w:multiLevelType w:val="hybridMultilevel"/>
    <w:tmpl w:val="01E02EF4"/>
    <w:lvl w:ilvl="0" w:tplc="65F84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775F418A"/>
    <w:multiLevelType w:val="hybridMultilevel"/>
    <w:tmpl w:val="D14C0F48"/>
    <w:lvl w:ilvl="0" w:tplc="037C020C">
      <w:start w:val="3"/>
      <w:numFmt w:val="decimal"/>
      <w:lvlText w:val="%1)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CA8195C"/>
    <w:multiLevelType w:val="hybridMultilevel"/>
    <w:tmpl w:val="BAD4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6"/>
  </w:num>
  <w:num w:numId="5">
    <w:abstractNumId w:val="14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BB"/>
    <w:rsid w:val="0000265C"/>
    <w:rsid w:val="00010948"/>
    <w:rsid w:val="00020C51"/>
    <w:rsid w:val="00026B3A"/>
    <w:rsid w:val="000835A0"/>
    <w:rsid w:val="000C0710"/>
    <w:rsid w:val="000C1459"/>
    <w:rsid w:val="001218BF"/>
    <w:rsid w:val="00131689"/>
    <w:rsid w:val="00172819"/>
    <w:rsid w:val="00196743"/>
    <w:rsid w:val="001A4B70"/>
    <w:rsid w:val="001B3F29"/>
    <w:rsid w:val="001F346D"/>
    <w:rsid w:val="0021766C"/>
    <w:rsid w:val="00223D2F"/>
    <w:rsid w:val="002611C3"/>
    <w:rsid w:val="00281837"/>
    <w:rsid w:val="00300E93"/>
    <w:rsid w:val="003765C9"/>
    <w:rsid w:val="00391733"/>
    <w:rsid w:val="003C75F8"/>
    <w:rsid w:val="003D2478"/>
    <w:rsid w:val="003E484A"/>
    <w:rsid w:val="003E6D64"/>
    <w:rsid w:val="00426855"/>
    <w:rsid w:val="0046312F"/>
    <w:rsid w:val="00475638"/>
    <w:rsid w:val="0048355E"/>
    <w:rsid w:val="00485D22"/>
    <w:rsid w:val="004C1F2E"/>
    <w:rsid w:val="004C26CC"/>
    <w:rsid w:val="004F3C6D"/>
    <w:rsid w:val="004F4C24"/>
    <w:rsid w:val="00516510"/>
    <w:rsid w:val="00523FAC"/>
    <w:rsid w:val="00532904"/>
    <w:rsid w:val="0054481B"/>
    <w:rsid w:val="00554042"/>
    <w:rsid w:val="005666FA"/>
    <w:rsid w:val="00566939"/>
    <w:rsid w:val="005F15ED"/>
    <w:rsid w:val="00602C31"/>
    <w:rsid w:val="006116B7"/>
    <w:rsid w:val="00617F4C"/>
    <w:rsid w:val="0064668E"/>
    <w:rsid w:val="00661AB9"/>
    <w:rsid w:val="00672D9F"/>
    <w:rsid w:val="006A60D1"/>
    <w:rsid w:val="00757636"/>
    <w:rsid w:val="007E6B24"/>
    <w:rsid w:val="00803A4B"/>
    <w:rsid w:val="00811344"/>
    <w:rsid w:val="008420BC"/>
    <w:rsid w:val="00843CB1"/>
    <w:rsid w:val="00844081"/>
    <w:rsid w:val="00882341"/>
    <w:rsid w:val="00896FF2"/>
    <w:rsid w:val="008C5D0C"/>
    <w:rsid w:val="00AB0FBB"/>
    <w:rsid w:val="00AD3498"/>
    <w:rsid w:val="00AF5FF6"/>
    <w:rsid w:val="00B03660"/>
    <w:rsid w:val="00B27389"/>
    <w:rsid w:val="00B41318"/>
    <w:rsid w:val="00B46EA6"/>
    <w:rsid w:val="00B521DC"/>
    <w:rsid w:val="00B77640"/>
    <w:rsid w:val="00B94E97"/>
    <w:rsid w:val="00BB2419"/>
    <w:rsid w:val="00BF6379"/>
    <w:rsid w:val="00C035A5"/>
    <w:rsid w:val="00C133A4"/>
    <w:rsid w:val="00C14813"/>
    <w:rsid w:val="00C15E91"/>
    <w:rsid w:val="00C245A7"/>
    <w:rsid w:val="00C3169B"/>
    <w:rsid w:val="00C66900"/>
    <w:rsid w:val="00C71E96"/>
    <w:rsid w:val="00C74A30"/>
    <w:rsid w:val="00C9688A"/>
    <w:rsid w:val="00CD0C49"/>
    <w:rsid w:val="00CF1916"/>
    <w:rsid w:val="00D152E3"/>
    <w:rsid w:val="00D449C2"/>
    <w:rsid w:val="00D56CDC"/>
    <w:rsid w:val="00D625A4"/>
    <w:rsid w:val="00D858AE"/>
    <w:rsid w:val="00D93A7B"/>
    <w:rsid w:val="00E556F6"/>
    <w:rsid w:val="00EA76D8"/>
    <w:rsid w:val="00EC0793"/>
    <w:rsid w:val="00EC4F11"/>
    <w:rsid w:val="00ED331F"/>
    <w:rsid w:val="00F3752F"/>
    <w:rsid w:val="00F37EC6"/>
    <w:rsid w:val="00F37FD1"/>
    <w:rsid w:val="00F46BE9"/>
    <w:rsid w:val="00F66E77"/>
    <w:rsid w:val="00FB7EB4"/>
    <w:rsid w:val="00F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CF626-5D5A-4692-AC81-4F865C62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AF5FF6"/>
    <w:rPr>
      <w:rFonts w:ascii="Arial" w:hAnsi="Arial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5FF6"/>
    <w:rPr>
      <w:rFonts w:ascii="Arial" w:hAnsi="Arial"/>
      <w:sz w:val="24"/>
      <w:szCs w:val="22"/>
      <w:lang w:eastAsia="en-US"/>
    </w:rPr>
  </w:style>
  <w:style w:type="character" w:customStyle="1" w:styleId="tabulatory">
    <w:name w:val="tabulatory"/>
    <w:basedOn w:val="Domylnaczcionkaakapitu"/>
    <w:rsid w:val="00AB0FBB"/>
  </w:style>
  <w:style w:type="paragraph" w:styleId="Tekstprzypisudolnego">
    <w:name w:val="footnote text"/>
    <w:basedOn w:val="Normalny"/>
    <w:semiHidden/>
    <w:rsid w:val="00426855"/>
    <w:rPr>
      <w:sz w:val="20"/>
      <w:szCs w:val="20"/>
    </w:rPr>
  </w:style>
  <w:style w:type="character" w:styleId="Odwoanieprzypisudolnego">
    <w:name w:val="footnote reference"/>
    <w:semiHidden/>
    <w:rsid w:val="004268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3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1344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2611C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C1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F2E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1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F2E"/>
    <w:rPr>
      <w:rFonts w:ascii="Arial" w:hAnsi="Arial"/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5E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5E91"/>
    <w:rPr>
      <w:rFonts w:ascii="Arial" w:hAnsi="Arial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5E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4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2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6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4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0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F3940-071C-45D1-BAB1-2C697F73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21911D2F</Template>
  <TotalTime>1</TotalTime>
  <Pages>3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admin</dc:creator>
  <cp:lastModifiedBy>Patrycja Zydorczak</cp:lastModifiedBy>
  <cp:revision>2</cp:revision>
  <cp:lastPrinted>2023-12-29T07:32:00Z</cp:lastPrinted>
  <dcterms:created xsi:type="dcterms:W3CDTF">2023-12-29T07:33:00Z</dcterms:created>
  <dcterms:modified xsi:type="dcterms:W3CDTF">2023-12-29T07:33:00Z</dcterms:modified>
</cp:coreProperties>
</file>