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60" w:rsidRDefault="00B21460" w:rsidP="00821AA0">
      <w:pPr>
        <w:jc w:val="center"/>
        <w:rPr>
          <w:b/>
          <w:bCs/>
          <w:sz w:val="28"/>
          <w:szCs w:val="28"/>
        </w:rPr>
      </w:pPr>
      <w:r w:rsidRPr="00821AA0">
        <w:rPr>
          <w:b/>
          <w:bCs/>
          <w:sz w:val="28"/>
          <w:szCs w:val="28"/>
        </w:rPr>
        <w:t xml:space="preserve">Lista obecności na </w:t>
      </w:r>
      <w:r>
        <w:rPr>
          <w:b/>
          <w:bCs/>
          <w:sz w:val="28"/>
          <w:szCs w:val="28"/>
        </w:rPr>
        <w:t xml:space="preserve">posiedzeniu elektronicznym </w:t>
      </w:r>
    </w:p>
    <w:p w:rsidR="00B21460" w:rsidRPr="00821AA0" w:rsidRDefault="00B21460" w:rsidP="00821AA0">
      <w:pPr>
        <w:jc w:val="center"/>
        <w:rPr>
          <w:b/>
          <w:bCs/>
          <w:sz w:val="28"/>
          <w:szCs w:val="28"/>
        </w:rPr>
      </w:pPr>
      <w:r w:rsidRPr="00821AA0">
        <w:rPr>
          <w:b/>
          <w:bCs/>
          <w:sz w:val="28"/>
          <w:szCs w:val="28"/>
        </w:rPr>
        <w:t>Jarocińskiej Radzie Pożytku Publicznego</w:t>
      </w:r>
    </w:p>
    <w:p w:rsidR="00B21460" w:rsidRPr="00821AA0" w:rsidRDefault="00B21460" w:rsidP="0068478C">
      <w:pPr>
        <w:ind w:left="65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dniu </w:t>
      </w:r>
      <w:bookmarkStart w:id="0" w:name="_GoBack"/>
      <w:bookmarkEnd w:id="0"/>
      <w:r>
        <w:rPr>
          <w:b/>
          <w:bCs/>
          <w:sz w:val="28"/>
          <w:szCs w:val="28"/>
        </w:rPr>
        <w:t>11.01.2016</w:t>
      </w:r>
    </w:p>
    <w:tbl>
      <w:tblPr>
        <w:tblW w:w="9376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3"/>
        <w:gridCol w:w="3685"/>
        <w:gridCol w:w="4678"/>
      </w:tblGrid>
      <w:tr w:rsidR="00B21460" w:rsidRPr="000A7E4E">
        <w:trPr>
          <w:trHeight w:val="490"/>
        </w:trPr>
        <w:tc>
          <w:tcPr>
            <w:tcW w:w="1013" w:type="dxa"/>
          </w:tcPr>
          <w:p w:rsidR="00B21460" w:rsidRPr="000A7E4E" w:rsidRDefault="00B21460" w:rsidP="00821AA0">
            <w:pPr>
              <w:jc w:val="center"/>
              <w:rPr>
                <w:b/>
                <w:bCs/>
                <w:sz w:val="28"/>
                <w:szCs w:val="28"/>
              </w:rPr>
            </w:pPr>
            <w:r w:rsidRPr="000A7E4E">
              <w:rPr>
                <w:b/>
                <w:bCs/>
                <w:sz w:val="28"/>
                <w:szCs w:val="28"/>
              </w:rPr>
              <w:t>Lp.</w:t>
            </w:r>
          </w:p>
        </w:tc>
        <w:tc>
          <w:tcPr>
            <w:tcW w:w="3685" w:type="dxa"/>
          </w:tcPr>
          <w:p w:rsidR="00B21460" w:rsidRPr="000A7E4E" w:rsidRDefault="00B21460" w:rsidP="00821AA0">
            <w:pPr>
              <w:ind w:left="187"/>
              <w:jc w:val="center"/>
              <w:rPr>
                <w:b/>
                <w:bCs/>
                <w:sz w:val="28"/>
                <w:szCs w:val="28"/>
              </w:rPr>
            </w:pPr>
            <w:r w:rsidRPr="000A7E4E">
              <w:rPr>
                <w:b/>
                <w:bCs/>
                <w:sz w:val="28"/>
                <w:szCs w:val="28"/>
              </w:rPr>
              <w:t>Nazwisko i imię</w:t>
            </w:r>
          </w:p>
        </w:tc>
        <w:tc>
          <w:tcPr>
            <w:tcW w:w="4678" w:type="dxa"/>
          </w:tcPr>
          <w:p w:rsidR="00B21460" w:rsidRPr="000A7E4E" w:rsidRDefault="00B21460" w:rsidP="00821AA0">
            <w:pPr>
              <w:jc w:val="center"/>
              <w:rPr>
                <w:b/>
                <w:bCs/>
                <w:sz w:val="28"/>
                <w:szCs w:val="28"/>
              </w:rPr>
            </w:pPr>
            <w:r w:rsidRPr="000A7E4E">
              <w:rPr>
                <w:b/>
                <w:bCs/>
                <w:sz w:val="28"/>
                <w:szCs w:val="28"/>
              </w:rPr>
              <w:t>Podpis</w:t>
            </w:r>
          </w:p>
        </w:tc>
      </w:tr>
      <w:tr w:rsidR="00B21460" w:rsidRPr="000A7E4E">
        <w:trPr>
          <w:gridAfter w:val="1"/>
          <w:wAfter w:w="4678" w:type="dxa"/>
          <w:trHeight w:val="420"/>
        </w:trPr>
        <w:tc>
          <w:tcPr>
            <w:tcW w:w="1013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JBajda Leszek </w:t>
            </w:r>
          </w:p>
        </w:tc>
        <w:tc>
          <w:tcPr>
            <w:tcW w:w="3685" w:type="dxa"/>
          </w:tcPr>
          <w:p w:rsidR="00B21460" w:rsidRPr="000A7E4E" w:rsidRDefault="00B21460" w:rsidP="00821AA0">
            <w:r>
              <w:t>obecny</w:t>
            </w:r>
          </w:p>
        </w:tc>
      </w:tr>
      <w:tr w:rsidR="00B21460" w:rsidRPr="000A7E4E">
        <w:trPr>
          <w:trHeight w:val="430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>Baumann Katarzyna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obecna</w:t>
            </w:r>
          </w:p>
        </w:tc>
      </w:tr>
      <w:tr w:rsidR="00B21460" w:rsidRPr="000A7E4E">
        <w:trPr>
          <w:trHeight w:val="475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Boruta Mateusz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obecny</w:t>
            </w:r>
          </w:p>
        </w:tc>
      </w:tr>
      <w:tr w:rsidR="00B21460" w:rsidRPr="000A7E4E">
        <w:trPr>
          <w:trHeight w:val="475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Grodzka – Wojtaszak Iwona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obecna</w:t>
            </w:r>
          </w:p>
        </w:tc>
      </w:tr>
      <w:tr w:rsidR="00B21460" w:rsidRPr="000A7E4E">
        <w:trPr>
          <w:trHeight w:val="420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Jankowski Tomasz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 xml:space="preserve">obecny </w:t>
            </w:r>
          </w:p>
        </w:tc>
      </w:tr>
      <w:tr w:rsidR="00B21460" w:rsidRPr="000A7E4E">
        <w:trPr>
          <w:trHeight w:val="390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Kardach Jacek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obecny</w:t>
            </w:r>
          </w:p>
        </w:tc>
      </w:tr>
      <w:tr w:rsidR="00B21460" w:rsidRPr="000A7E4E">
        <w:trPr>
          <w:trHeight w:val="510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Kostka Elżbieta Liliana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-</w:t>
            </w:r>
          </w:p>
        </w:tc>
      </w:tr>
      <w:tr w:rsidR="00B21460" w:rsidRPr="000A7E4E">
        <w:trPr>
          <w:trHeight w:val="495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Kubacka Bożena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obecna</w:t>
            </w:r>
          </w:p>
        </w:tc>
      </w:tr>
      <w:tr w:rsidR="00B21460" w:rsidRPr="000A7E4E">
        <w:trPr>
          <w:trHeight w:val="555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Kuzdżał Zbigniew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-</w:t>
            </w:r>
          </w:p>
        </w:tc>
      </w:tr>
      <w:tr w:rsidR="00B21460" w:rsidRPr="000A7E4E">
        <w:trPr>
          <w:trHeight w:val="490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Rakoczy Marcin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obecny</w:t>
            </w:r>
          </w:p>
        </w:tc>
      </w:tr>
      <w:tr w:rsidR="00B21460" w:rsidRPr="000A7E4E">
        <w:trPr>
          <w:trHeight w:val="555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Stolecki Mariusz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-</w:t>
            </w:r>
          </w:p>
        </w:tc>
      </w:tr>
      <w:tr w:rsidR="00B21460" w:rsidRPr="000A7E4E">
        <w:trPr>
          <w:trHeight w:val="430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Szymczak Andrzej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-</w:t>
            </w:r>
          </w:p>
        </w:tc>
      </w:tr>
      <w:tr w:rsidR="00B21460" w:rsidRPr="000A7E4E">
        <w:trPr>
          <w:trHeight w:val="420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Szymkowiak Katarzyna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-</w:t>
            </w:r>
          </w:p>
        </w:tc>
      </w:tr>
      <w:tr w:rsidR="00B21460" w:rsidRPr="000A7E4E">
        <w:trPr>
          <w:trHeight w:val="430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Świderski Leszek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obecny</w:t>
            </w:r>
          </w:p>
        </w:tc>
      </w:tr>
      <w:tr w:rsidR="00B21460" w:rsidRPr="000A7E4E">
        <w:trPr>
          <w:trHeight w:val="585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Walczak Mateusz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obecny</w:t>
            </w:r>
          </w:p>
        </w:tc>
      </w:tr>
      <w:tr w:rsidR="00B21460" w:rsidRPr="000A7E4E">
        <w:trPr>
          <w:trHeight w:val="390"/>
        </w:trPr>
        <w:tc>
          <w:tcPr>
            <w:tcW w:w="1013" w:type="dxa"/>
          </w:tcPr>
          <w:p w:rsidR="00B21460" w:rsidRPr="000A7E4E" w:rsidRDefault="00B21460" w:rsidP="0068478C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34" w:hanging="486"/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B21460" w:rsidRPr="000A7E4E" w:rsidRDefault="00B21460" w:rsidP="0068478C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7E4E">
              <w:rPr>
                <w:sz w:val="28"/>
                <w:szCs w:val="28"/>
              </w:rPr>
              <w:t xml:space="preserve">Zawieja Justyna </w:t>
            </w:r>
          </w:p>
        </w:tc>
        <w:tc>
          <w:tcPr>
            <w:tcW w:w="4678" w:type="dxa"/>
          </w:tcPr>
          <w:p w:rsidR="00B21460" w:rsidRPr="000A7E4E" w:rsidRDefault="00B21460" w:rsidP="00821AA0">
            <w:r>
              <w:t>obecna</w:t>
            </w:r>
          </w:p>
        </w:tc>
      </w:tr>
    </w:tbl>
    <w:p w:rsidR="00B21460" w:rsidRDefault="00B21460"/>
    <w:sectPr w:rsidR="00B21460" w:rsidSect="00A91A98">
      <w:pgSz w:w="11906" w:h="16838"/>
      <w:pgMar w:top="36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D56FE"/>
    <w:multiLevelType w:val="hybridMultilevel"/>
    <w:tmpl w:val="4C88685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AA0"/>
    <w:rsid w:val="000A7E4E"/>
    <w:rsid w:val="00112D20"/>
    <w:rsid w:val="00193CAD"/>
    <w:rsid w:val="002529AD"/>
    <w:rsid w:val="003261F7"/>
    <w:rsid w:val="003320EF"/>
    <w:rsid w:val="003524B6"/>
    <w:rsid w:val="00542945"/>
    <w:rsid w:val="005B30E9"/>
    <w:rsid w:val="00645100"/>
    <w:rsid w:val="0068478C"/>
    <w:rsid w:val="006D407A"/>
    <w:rsid w:val="00733364"/>
    <w:rsid w:val="00782D17"/>
    <w:rsid w:val="007D614B"/>
    <w:rsid w:val="00821AA0"/>
    <w:rsid w:val="0087384B"/>
    <w:rsid w:val="00982A90"/>
    <w:rsid w:val="009D56DA"/>
    <w:rsid w:val="00A7378E"/>
    <w:rsid w:val="00A91A98"/>
    <w:rsid w:val="00AC6A20"/>
    <w:rsid w:val="00B21460"/>
    <w:rsid w:val="00B63820"/>
    <w:rsid w:val="00BB0C69"/>
    <w:rsid w:val="00BB6594"/>
    <w:rsid w:val="00C601AB"/>
    <w:rsid w:val="00C65B6F"/>
    <w:rsid w:val="00CD6D04"/>
    <w:rsid w:val="00EB0746"/>
    <w:rsid w:val="00FF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D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21AA0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78</Words>
  <Characters>469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obecności na Jarocińskiej Radzie Pożytku Publicznego</dc:title>
  <dc:subject/>
  <dc:creator>nauczyciel</dc:creator>
  <cp:keywords/>
  <dc:description/>
  <cp:lastModifiedBy>kbaumann</cp:lastModifiedBy>
  <cp:revision>2</cp:revision>
  <cp:lastPrinted>2015-09-08T17:49:00Z</cp:lastPrinted>
  <dcterms:created xsi:type="dcterms:W3CDTF">2016-05-17T09:27:00Z</dcterms:created>
  <dcterms:modified xsi:type="dcterms:W3CDTF">2016-05-17T09:27:00Z</dcterms:modified>
</cp:coreProperties>
</file>