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B0" w:rsidRDefault="00896BB0" w:rsidP="00896BB0">
      <w:pPr>
        <w:pStyle w:val="Tretekstu"/>
        <w:jc w:val="center"/>
        <w:rPr>
          <w:rFonts w:cs="Times New Roman"/>
          <w:color w:val="FF0000"/>
          <w:sz w:val="28"/>
          <w:szCs w:val="28"/>
          <w:lang w:val="pl-PL" w:bidi="he-IL"/>
        </w:rPr>
      </w:pPr>
      <w:r w:rsidRPr="0074577F">
        <w:rPr>
          <w:rFonts w:cs="Times New Roman"/>
          <w:sz w:val="28"/>
          <w:szCs w:val="28"/>
          <w:lang w:val="pl-PL" w:bidi="he-IL"/>
        </w:rPr>
        <w:t xml:space="preserve">KARTA ZGŁOSZENIA DRUŻYNY DO </w:t>
      </w:r>
      <w:r w:rsidRPr="0074577F">
        <w:rPr>
          <w:rFonts w:cs="Times New Roman"/>
          <w:color w:val="FF0000"/>
          <w:sz w:val="28"/>
          <w:szCs w:val="28"/>
          <w:lang w:val="pl-PL" w:bidi="he-IL"/>
        </w:rPr>
        <w:t>„MIKOŁAJKOWEGO</w:t>
      </w:r>
      <w:r>
        <w:rPr>
          <w:rFonts w:cs="Times New Roman"/>
          <w:color w:val="FF0000"/>
          <w:sz w:val="28"/>
          <w:szCs w:val="28"/>
          <w:lang w:val="pl-PL" w:bidi="he-IL"/>
        </w:rPr>
        <w:t xml:space="preserve"> </w:t>
      </w:r>
      <w:r w:rsidRPr="0074577F">
        <w:rPr>
          <w:rFonts w:cs="Times New Roman"/>
          <w:color w:val="FF0000"/>
          <w:sz w:val="28"/>
          <w:szCs w:val="28"/>
          <w:lang w:val="pl-PL" w:bidi="he-IL"/>
        </w:rPr>
        <w:t>TURNIEJU”</w:t>
      </w:r>
    </w:p>
    <w:p w:rsidR="00896BB0" w:rsidRDefault="00896BB0" w:rsidP="00896BB0">
      <w:pPr>
        <w:pStyle w:val="Tretekstu"/>
        <w:jc w:val="center"/>
        <w:rPr>
          <w:rFonts w:cs="Times New Roman"/>
          <w:color w:val="FF0000"/>
          <w:sz w:val="28"/>
          <w:szCs w:val="28"/>
          <w:lang w:val="pl-PL" w:bidi="he-IL"/>
        </w:rPr>
      </w:pPr>
      <w:r>
        <w:rPr>
          <w:rFonts w:cs="Times New Roman"/>
          <w:color w:val="FF0000"/>
          <w:sz w:val="28"/>
          <w:szCs w:val="28"/>
          <w:lang w:val="pl-PL" w:bidi="he-IL"/>
        </w:rPr>
        <w:t>o Puchar Starosty Jarocińskiego</w:t>
      </w:r>
    </w:p>
    <w:p w:rsidR="00896BB0" w:rsidRDefault="00896BB0" w:rsidP="00896BB0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 w:rsidRPr="001030ED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Nazwa drużyny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Nazwa klubu …………………………………………………………..……………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16"/>
          <w:szCs w:val="16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16"/>
          <w:szCs w:val="16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Opiekun…………………………………………………………..…………………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           Imię           nazwisko         zawodnika 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1.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2.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3.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4.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5.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6.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7.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8.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9.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10.</w:t>
      </w:r>
      <w:r w:rsidRPr="0035546C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…………………………………………………………..…………………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AKCEPTUJĘ REGULAMIN 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TURNIEJU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………………………………………….</w:t>
      </w: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Bdr>
          <w:bottom w:val="single" w:sz="4" w:space="10" w:color="auto"/>
        </w:pBdr>
        <w:spacing w:line="360" w:lineRule="auto"/>
        <w:rPr>
          <w:b/>
        </w:rPr>
      </w:pPr>
      <w:bookmarkStart w:id="0" w:name="_GoBack"/>
      <w:bookmarkEnd w:id="0"/>
    </w:p>
    <w:p w:rsidR="00896BB0" w:rsidRPr="00E15580" w:rsidRDefault="00896BB0" w:rsidP="00896BB0">
      <w:pPr>
        <w:pBdr>
          <w:bottom w:val="single" w:sz="4" w:space="2" w:color="auto"/>
        </w:pBdr>
        <w:spacing w:line="360" w:lineRule="auto"/>
        <w:jc w:val="center"/>
        <w:rPr>
          <w:b/>
        </w:rPr>
      </w:pPr>
      <w:r w:rsidRPr="00E15580">
        <w:rPr>
          <w:b/>
        </w:rPr>
        <w:lastRenderedPageBreak/>
        <w:t>INFORMACJA O PRZETWARZANIU DANYCH OSOBOWYCH</w:t>
      </w:r>
    </w:p>
    <w:p w:rsidR="00896BB0" w:rsidRPr="00E15580" w:rsidRDefault="00896BB0" w:rsidP="00896BB0">
      <w:pPr>
        <w:spacing w:line="360" w:lineRule="auto"/>
        <w:jc w:val="both"/>
        <w:rPr>
          <w:i/>
          <w:iCs/>
        </w:rPr>
      </w:pPr>
      <w:r w:rsidRPr="00E15580">
        <w:rPr>
          <w:i/>
          <w:iCs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tabs>
          <w:tab w:val="left" w:pos="284"/>
        </w:tabs>
        <w:spacing w:after="4" w:line="360" w:lineRule="auto"/>
        <w:ind w:right="105"/>
        <w:jc w:val="both"/>
        <w:rPr>
          <w:snapToGrid w:val="0"/>
          <w:color w:val="000000"/>
          <w:lang w:eastAsia="x-none"/>
        </w:rPr>
      </w:pPr>
      <w:r w:rsidRPr="00E15580">
        <w:t xml:space="preserve">Administratorem Pani/Pana danych osobowych jest Organizator </w:t>
      </w:r>
      <w:r>
        <w:t>Turnieju</w:t>
      </w:r>
      <w:r w:rsidRPr="00E15580">
        <w:t xml:space="preserve"> - </w:t>
      </w:r>
      <w:r>
        <w:rPr>
          <w:snapToGrid w:val="0"/>
          <w:color w:val="000000"/>
          <w:lang w:eastAsia="x-none"/>
        </w:rPr>
        <w:t xml:space="preserve">Starosta Jarociński </w:t>
      </w:r>
      <w:r w:rsidRPr="00E15580">
        <w:rPr>
          <w:snapToGrid w:val="0"/>
          <w:color w:val="000000"/>
          <w:lang w:eastAsia="x-none"/>
        </w:rPr>
        <w:t>z siedzibą w Starostwie Powiatowym w Jarocinie, Al. Niepodległo</w:t>
      </w:r>
      <w:r>
        <w:rPr>
          <w:snapToGrid w:val="0"/>
          <w:color w:val="000000"/>
          <w:lang w:eastAsia="x-none"/>
        </w:rPr>
        <w:t xml:space="preserve">ści 10-12 w Jarocinie. Kontakt </w:t>
      </w:r>
      <w:r w:rsidRPr="00E15580">
        <w:rPr>
          <w:snapToGrid w:val="0"/>
          <w:color w:val="000000"/>
          <w:lang w:eastAsia="x-none"/>
        </w:rPr>
        <w:t xml:space="preserve">z Inspektorem Ochrony Danych wyłącznie w sprawach dotyczących przetwarzania jego danych osobowych pod adresem email: </w:t>
      </w:r>
      <w:hyperlink r:id="rId5" w:history="1">
        <w:r w:rsidRPr="00E15580">
          <w:rPr>
            <w:snapToGrid w:val="0"/>
            <w:color w:val="0563C1"/>
            <w:u w:val="single"/>
            <w:lang w:eastAsia="x-none"/>
          </w:rPr>
          <w:t>iod@powiat-jarocinski.pl</w:t>
        </w:r>
      </w:hyperlink>
      <w:r w:rsidRPr="00E15580">
        <w:rPr>
          <w:snapToGrid w:val="0"/>
          <w:color w:val="000000"/>
          <w:lang w:eastAsia="x-none"/>
        </w:rPr>
        <w:t xml:space="preserve">. 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Pani/Pana dane osobowe będą przetwarzane w celu uczestnictwa w niniejszym</w:t>
      </w:r>
      <w:r>
        <w:t xml:space="preserve"> turnieju</w:t>
      </w:r>
      <w:r w:rsidRPr="00E15580">
        <w:t>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Podstawą przetwarzania danych jest art. 6 ust. 1 lit. a RODO (zgoda) – osoba, której dane dotyczą wyraziła zgodę na przetwarzanie swoich danych osobowych w jednym lub większej liczbie określonych celów – zgoda dotyczy numeru telefonu oraz danych wizerunkowych.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 xml:space="preserve">Pani/Pana dane osobowe będą przetwarzane przez okres niezbędny do realizacji </w:t>
      </w:r>
      <w:r>
        <w:t>turnieju</w:t>
      </w:r>
      <w:r w:rsidRPr="00E15580">
        <w:t>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</w:pPr>
      <w:r w:rsidRPr="00E15580">
        <w:t>Posiada Pani/Pan prawo dostępu do danych, prawo żądania sprostowania danych, prawo usunięcia danych, prawo żądania ograniczenie przetwarzania.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Ma Pani/Pan prawo do wniesienia skargi do organu nadzorczego tj. Prezesa Urzędu Ochrony Danych Osobowych.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Pani/Pana dane osobowe nie będą przekazywane do osób trzecich.</w:t>
      </w:r>
    </w:p>
    <w:p w:rsidR="00896BB0" w:rsidRPr="00E15580" w:rsidRDefault="00896BB0" w:rsidP="00896BB0">
      <w:pPr>
        <w:pStyle w:val="Akapitzlist"/>
        <w:numPr>
          <w:ilvl w:val="0"/>
          <w:numId w:val="1"/>
        </w:numPr>
        <w:spacing w:line="360" w:lineRule="auto"/>
        <w:jc w:val="both"/>
      </w:pPr>
      <w:r w:rsidRPr="00E15580">
        <w:t>Podanie danych jest dobrowolne, lecz odmowa ich podania skutkować będzie brakiem możliwości udziału w konkursie.</w:t>
      </w:r>
    </w:p>
    <w:p w:rsidR="00896BB0" w:rsidRPr="00E15580" w:rsidRDefault="00896BB0" w:rsidP="00896BB0">
      <w:pPr>
        <w:autoSpaceDE w:val="0"/>
        <w:autoSpaceDN w:val="0"/>
        <w:adjustRightInd w:val="0"/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Default="00896BB0" w:rsidP="00896BB0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896BB0" w:rsidRPr="005C6A00" w:rsidRDefault="00896BB0" w:rsidP="00896BB0">
      <w:pPr>
        <w:pStyle w:val="Tretekstu"/>
        <w:ind w:left="5103"/>
        <w:rPr>
          <w:rFonts w:cs="Times New Roman"/>
          <w:b w:val="0"/>
          <w:color w:val="000000" w:themeColor="text1"/>
          <w:szCs w:val="24"/>
          <w:lang w:val="pl-PL" w:bidi="he-IL"/>
        </w:rPr>
      </w:pPr>
      <w:r w:rsidRPr="005C6A00">
        <w:rPr>
          <w:rFonts w:cs="Times New Roman"/>
          <w:b w:val="0"/>
          <w:color w:val="000000" w:themeColor="text1"/>
          <w:szCs w:val="24"/>
          <w:lang w:val="pl-PL" w:bidi="he-IL"/>
        </w:rPr>
        <w:t>…………………………………………….</w:t>
      </w:r>
    </w:p>
    <w:p w:rsidR="00896BB0" w:rsidRPr="005C6A00" w:rsidRDefault="00896BB0" w:rsidP="00896BB0">
      <w:pPr>
        <w:pStyle w:val="Tretekstu"/>
        <w:jc w:val="center"/>
        <w:rPr>
          <w:rFonts w:cs="Times New Roman"/>
          <w:b w:val="0"/>
          <w:color w:val="000000" w:themeColor="text1"/>
          <w:szCs w:val="24"/>
          <w:lang w:val="pl-PL" w:bidi="he-IL"/>
        </w:rPr>
      </w:pP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</w:r>
      <w:r>
        <w:rPr>
          <w:rFonts w:cs="Times New Roman"/>
          <w:b w:val="0"/>
          <w:color w:val="000000" w:themeColor="text1"/>
          <w:szCs w:val="24"/>
          <w:lang w:val="pl-PL" w:bidi="he-IL"/>
        </w:rPr>
        <w:tab/>
        <w:t>d</w:t>
      </w:r>
      <w:r w:rsidRPr="005C6A00">
        <w:rPr>
          <w:rFonts w:cs="Times New Roman"/>
          <w:b w:val="0"/>
          <w:color w:val="000000" w:themeColor="text1"/>
          <w:szCs w:val="24"/>
          <w:lang w:val="pl-PL" w:bidi="he-IL"/>
        </w:rPr>
        <w:t>ata i podpis</w:t>
      </w:r>
    </w:p>
    <w:p w:rsidR="001A6F8E" w:rsidRDefault="001A6F8E"/>
    <w:sectPr w:rsidR="001A6F8E" w:rsidSect="00896BB0">
      <w:pgSz w:w="11905" w:h="16837"/>
      <w:pgMar w:top="568" w:right="1134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3C2A"/>
    <w:multiLevelType w:val="hybridMultilevel"/>
    <w:tmpl w:val="A3CA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B0"/>
    <w:rsid w:val="001A6F8E"/>
    <w:rsid w:val="006A7FE3"/>
    <w:rsid w:val="008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74D5-D8AC-4706-9073-7297DE3A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96BB0"/>
    <w:pPr>
      <w:widowControl w:val="0"/>
      <w:autoSpaceDE w:val="0"/>
      <w:autoSpaceDN w:val="0"/>
      <w:adjustRightInd w:val="0"/>
      <w:jc w:val="both"/>
    </w:pPr>
    <w:rPr>
      <w:rFonts w:cs="Tahoma"/>
      <w:b/>
      <w:szCs w:val="20"/>
      <w:lang w:val="de-DE"/>
    </w:rPr>
  </w:style>
  <w:style w:type="paragraph" w:styleId="Akapitzlist">
    <w:name w:val="List Paragraph"/>
    <w:basedOn w:val="Normalny"/>
    <w:uiPriority w:val="34"/>
    <w:qFormat/>
    <w:rsid w:val="0089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5DE92425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2</cp:revision>
  <dcterms:created xsi:type="dcterms:W3CDTF">2023-11-09T10:39:00Z</dcterms:created>
  <dcterms:modified xsi:type="dcterms:W3CDTF">2023-11-09T10:40:00Z</dcterms:modified>
</cp:coreProperties>
</file>